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D19D3" w14:textId="77777777" w:rsidR="000D1EFB" w:rsidRPr="00902F95" w:rsidRDefault="006C56DF" w:rsidP="00FB5544">
      <w:pPr>
        <w:tabs>
          <w:tab w:val="left" w:pos="709"/>
        </w:tabs>
        <w:jc w:val="center"/>
        <w:rPr>
          <w:i/>
          <w:sz w:val="24"/>
          <w:szCs w:val="24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 wp14:anchorId="07F0B62D" wp14:editId="3889A0AF">
            <wp:simplePos x="0" y="0"/>
            <wp:positionH relativeFrom="column">
              <wp:posOffset>2223770</wp:posOffset>
            </wp:positionH>
            <wp:positionV relativeFrom="paragraph">
              <wp:posOffset>-767080</wp:posOffset>
            </wp:positionV>
            <wp:extent cx="1266825" cy="809625"/>
            <wp:effectExtent l="0" t="0" r="9525" b="9525"/>
            <wp:wrapNone/>
            <wp:docPr id="2" name="Imagem 2" descr="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8913" b="89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809625"/>
                    </a:xfrm>
                    <a:prstGeom prst="rect">
                      <a:avLst/>
                    </a:prstGeom>
                    <a:solidFill>
                      <a:srgbClr val="0000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FC48FAA" w14:textId="77777777" w:rsidR="000D1EFB" w:rsidRPr="009B023F" w:rsidRDefault="000D1EFB" w:rsidP="00FB5544">
      <w:pPr>
        <w:tabs>
          <w:tab w:val="left" w:pos="709"/>
        </w:tabs>
        <w:jc w:val="center"/>
        <w:rPr>
          <w:i/>
          <w:szCs w:val="24"/>
        </w:rPr>
      </w:pPr>
      <w:r w:rsidRPr="009B023F">
        <w:rPr>
          <w:i/>
          <w:szCs w:val="24"/>
        </w:rPr>
        <w:t>Grupo Parlamentar</w:t>
      </w:r>
    </w:p>
    <w:p w14:paraId="72C848B1" w14:textId="0186E84E" w:rsidR="004C2BB5" w:rsidRDefault="004C2BB5" w:rsidP="00D817AD">
      <w:pPr>
        <w:spacing w:before="120" w:line="360" w:lineRule="auto"/>
        <w:rPr>
          <w:rFonts w:asciiTheme="majorHAnsi" w:hAnsiTheme="majorHAnsi" w:cs="Arial"/>
          <w:b/>
          <w:color w:val="000000"/>
          <w:sz w:val="28"/>
          <w:szCs w:val="28"/>
        </w:rPr>
      </w:pPr>
    </w:p>
    <w:p w14:paraId="0899A9A3" w14:textId="1B20438D" w:rsidR="00007A30" w:rsidRDefault="00D14F1B" w:rsidP="00D817AD">
      <w:pPr>
        <w:spacing w:before="120" w:line="360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 w:cs="Arial"/>
          <w:b/>
          <w:color w:val="000000"/>
          <w:sz w:val="28"/>
          <w:szCs w:val="28"/>
        </w:rPr>
        <w:t xml:space="preserve">PROJETO </w:t>
      </w:r>
      <w:r w:rsidR="003665B3">
        <w:rPr>
          <w:rFonts w:asciiTheme="majorHAnsi" w:hAnsiTheme="majorHAnsi" w:cs="Arial"/>
          <w:b/>
          <w:color w:val="000000"/>
          <w:sz w:val="28"/>
          <w:szCs w:val="28"/>
        </w:rPr>
        <w:t>DE RESOLUÇÃO</w:t>
      </w:r>
      <w:r w:rsidR="006C709F">
        <w:rPr>
          <w:rFonts w:asciiTheme="majorHAnsi" w:hAnsiTheme="majorHAnsi" w:cs="Arial"/>
          <w:b/>
          <w:color w:val="000000"/>
          <w:sz w:val="28"/>
          <w:szCs w:val="28"/>
        </w:rPr>
        <w:t xml:space="preserve"> </w:t>
      </w:r>
      <w:r w:rsidR="003919B0" w:rsidRPr="00163874">
        <w:rPr>
          <w:rFonts w:asciiTheme="majorHAnsi" w:hAnsiTheme="majorHAnsi"/>
          <w:b/>
          <w:sz w:val="28"/>
          <w:szCs w:val="28"/>
        </w:rPr>
        <w:t xml:space="preserve">N.º </w:t>
      </w:r>
      <w:r w:rsidR="009D34D0">
        <w:rPr>
          <w:rFonts w:asciiTheme="majorHAnsi" w:hAnsiTheme="majorHAnsi"/>
          <w:b/>
          <w:sz w:val="28"/>
          <w:szCs w:val="28"/>
        </w:rPr>
        <w:t>61</w:t>
      </w:r>
      <w:r w:rsidR="003919B0" w:rsidRPr="00163874">
        <w:rPr>
          <w:rFonts w:asciiTheme="majorHAnsi" w:hAnsiTheme="majorHAnsi"/>
          <w:b/>
          <w:sz w:val="28"/>
          <w:szCs w:val="28"/>
        </w:rPr>
        <w:t>/X</w:t>
      </w:r>
      <w:r w:rsidR="00E94F2C">
        <w:rPr>
          <w:rFonts w:asciiTheme="majorHAnsi" w:hAnsiTheme="majorHAnsi"/>
          <w:b/>
          <w:sz w:val="28"/>
          <w:szCs w:val="28"/>
        </w:rPr>
        <w:t>V</w:t>
      </w:r>
      <w:r w:rsidR="003919B0" w:rsidRPr="00163874">
        <w:rPr>
          <w:rFonts w:asciiTheme="majorHAnsi" w:hAnsiTheme="majorHAnsi"/>
          <w:b/>
          <w:sz w:val="28"/>
          <w:szCs w:val="28"/>
        </w:rPr>
        <w:t>/</w:t>
      </w:r>
      <w:r w:rsidR="00D817AD">
        <w:rPr>
          <w:rFonts w:asciiTheme="majorHAnsi" w:hAnsiTheme="majorHAnsi"/>
          <w:b/>
          <w:sz w:val="28"/>
          <w:szCs w:val="28"/>
        </w:rPr>
        <w:t>1</w:t>
      </w:r>
      <w:r w:rsidR="00E94F2C">
        <w:rPr>
          <w:rFonts w:asciiTheme="majorHAnsi" w:hAnsiTheme="majorHAnsi"/>
          <w:b/>
          <w:sz w:val="28"/>
          <w:szCs w:val="28"/>
        </w:rPr>
        <w:t>.</w:t>
      </w:r>
      <w:r w:rsidR="003919B0" w:rsidRPr="00163874">
        <w:rPr>
          <w:rFonts w:asciiTheme="majorHAnsi" w:hAnsiTheme="majorHAnsi"/>
          <w:b/>
          <w:sz w:val="28"/>
          <w:szCs w:val="28"/>
        </w:rPr>
        <w:t>ª</w:t>
      </w:r>
    </w:p>
    <w:p w14:paraId="60264FD1" w14:textId="77777777" w:rsidR="00DC3F27" w:rsidRDefault="00DC3F27" w:rsidP="00D817AD">
      <w:pPr>
        <w:spacing w:before="120" w:line="360" w:lineRule="auto"/>
        <w:jc w:val="center"/>
        <w:rPr>
          <w:rFonts w:asciiTheme="majorHAnsi" w:hAnsiTheme="majorHAnsi" w:cs="Arial"/>
          <w:b/>
          <w:color w:val="000000"/>
          <w:sz w:val="28"/>
          <w:szCs w:val="28"/>
        </w:rPr>
      </w:pPr>
    </w:p>
    <w:p w14:paraId="0CE09399" w14:textId="62FCBA40" w:rsidR="00696551" w:rsidRPr="00696551" w:rsidRDefault="00696551" w:rsidP="00D817AD">
      <w:pPr>
        <w:spacing w:before="120" w:line="360" w:lineRule="auto"/>
        <w:jc w:val="center"/>
        <w:rPr>
          <w:rFonts w:asciiTheme="majorHAnsi" w:hAnsiTheme="majorHAnsi" w:cs="Arial"/>
          <w:b/>
          <w:bCs/>
          <w:color w:val="000000"/>
          <w:sz w:val="28"/>
          <w:szCs w:val="28"/>
        </w:rPr>
      </w:pPr>
      <w:r>
        <w:rPr>
          <w:rFonts w:asciiTheme="majorHAnsi" w:hAnsiTheme="majorHAnsi" w:cs="Arial"/>
          <w:b/>
          <w:bCs/>
          <w:color w:val="000000"/>
          <w:sz w:val="28"/>
          <w:szCs w:val="28"/>
        </w:rPr>
        <w:t xml:space="preserve">RECOMENDA A </w:t>
      </w:r>
      <w:r w:rsidRPr="00696551">
        <w:rPr>
          <w:rFonts w:asciiTheme="majorHAnsi" w:hAnsiTheme="majorHAnsi" w:cs="Arial"/>
          <w:b/>
          <w:bCs/>
          <w:color w:val="000000"/>
          <w:sz w:val="28"/>
          <w:szCs w:val="28"/>
        </w:rPr>
        <w:t>REMOÇÃO DE INFRAESTRUTURAS HIDRÁULICAS OBSOLETAS</w:t>
      </w:r>
    </w:p>
    <w:p w14:paraId="7D4C1851" w14:textId="63C68EEF" w:rsidR="00D817AD" w:rsidRPr="000E208C" w:rsidRDefault="00D817AD" w:rsidP="000E208C">
      <w:pPr>
        <w:spacing w:before="120" w:line="360" w:lineRule="auto"/>
        <w:jc w:val="both"/>
        <w:rPr>
          <w:rFonts w:ascii="Cambria" w:hAnsi="Cambria" w:cs="Arial"/>
          <w:color w:val="000000"/>
          <w:sz w:val="24"/>
          <w:szCs w:val="24"/>
        </w:rPr>
      </w:pPr>
    </w:p>
    <w:p w14:paraId="54DCE176" w14:textId="287773DD" w:rsidR="00BD2578" w:rsidRDefault="00BD2578" w:rsidP="003665B3">
      <w:pPr>
        <w:spacing w:before="120" w:line="360" w:lineRule="auto"/>
        <w:jc w:val="both"/>
        <w:rPr>
          <w:rFonts w:ascii="Cambria" w:hAnsi="Cambria" w:cs="Arial"/>
          <w:color w:val="000000"/>
          <w:sz w:val="24"/>
          <w:szCs w:val="24"/>
        </w:rPr>
      </w:pPr>
      <w:r w:rsidRPr="00BD2578">
        <w:rPr>
          <w:rFonts w:ascii="Cambria" w:hAnsi="Cambria" w:cs="Arial"/>
          <w:color w:val="000000"/>
          <w:sz w:val="24"/>
          <w:szCs w:val="24"/>
        </w:rPr>
        <w:t xml:space="preserve">A existência de infraestruturas </w:t>
      </w:r>
      <w:r>
        <w:rPr>
          <w:rFonts w:ascii="Cambria" w:hAnsi="Cambria" w:cs="Arial"/>
          <w:color w:val="000000"/>
          <w:sz w:val="24"/>
          <w:szCs w:val="24"/>
        </w:rPr>
        <w:t xml:space="preserve">hidráulicas obsoletas é um entrave à conservação da natureza e à resposta climática. Estas barreiras constituem uma barreira às rotas migratórias dos peixes, levam à perda de áreas maternidade e impedem o transporte de sedimentos e nutrientes. Os impactos cumulativos destas infraestruturas fazem-se sentir ao longo de todo o rio, até aos estuários e à costa com aumento do risco de erosão costeira. A remoção destas barreiras pode contribuir também para a melhoria da qualidade da água, especialmente quando há grandes concentrações de nutrientes que podem levar a fenómenos de </w:t>
      </w:r>
      <w:r w:rsidRPr="00BD2578">
        <w:rPr>
          <w:rFonts w:ascii="Cambria" w:hAnsi="Cambria" w:cs="Arial"/>
          <w:color w:val="000000"/>
          <w:sz w:val="24"/>
          <w:szCs w:val="24"/>
        </w:rPr>
        <w:t>eutrofização e quando há grande concentração de sedimentos.</w:t>
      </w:r>
    </w:p>
    <w:p w14:paraId="09A4BCBB" w14:textId="4EBBD2DE" w:rsidR="00BD2578" w:rsidRDefault="007A4477" w:rsidP="003665B3">
      <w:pPr>
        <w:spacing w:before="120" w:line="360" w:lineRule="auto"/>
        <w:jc w:val="both"/>
        <w:rPr>
          <w:rFonts w:ascii="Cambria" w:hAnsi="Cambria" w:cs="Arial"/>
          <w:color w:val="000000"/>
          <w:sz w:val="24"/>
          <w:szCs w:val="24"/>
        </w:rPr>
      </w:pPr>
      <w:r>
        <w:rPr>
          <w:rFonts w:ascii="Cambria" w:hAnsi="Cambria" w:cs="Arial"/>
          <w:color w:val="000000"/>
          <w:sz w:val="24"/>
          <w:szCs w:val="24"/>
        </w:rPr>
        <w:t>A estratégia da União Europeia para 2030 tem como objetivo a restituição de, pelo menos, 25 mil quilómetros de rios livres de obstáculos na Europa. Portugal é um dos países que deve contribuir bastante para este objetivo, dada a grande profusão de barreiras, mas também por ser um dos países com maior risco de erosão costeira e também como forma de preservar a biodiversidade.</w:t>
      </w:r>
    </w:p>
    <w:p w14:paraId="3756DB80" w14:textId="1A2F81C3" w:rsidR="007A4477" w:rsidRDefault="007A4477" w:rsidP="003665B3">
      <w:pPr>
        <w:spacing w:before="120" w:line="360" w:lineRule="auto"/>
        <w:jc w:val="both"/>
        <w:rPr>
          <w:rFonts w:ascii="Cambria" w:hAnsi="Cambria" w:cs="Arial"/>
          <w:color w:val="000000"/>
          <w:sz w:val="24"/>
          <w:szCs w:val="24"/>
        </w:rPr>
      </w:pPr>
      <w:r>
        <w:rPr>
          <w:rFonts w:ascii="Cambria" w:hAnsi="Cambria" w:cs="Arial"/>
          <w:color w:val="000000"/>
          <w:sz w:val="24"/>
          <w:szCs w:val="24"/>
        </w:rPr>
        <w:t>O objetivo de reduzir as barreiras hidrográficas e de ter rios livres é bastante importante para Portugal, um dos países mais afetados pela erosão costeira.</w:t>
      </w:r>
    </w:p>
    <w:p w14:paraId="2F86767A" w14:textId="1E1E240D" w:rsidR="00B61ECE" w:rsidRDefault="000E208C" w:rsidP="003665B3">
      <w:pPr>
        <w:spacing w:before="120" w:line="360" w:lineRule="auto"/>
        <w:jc w:val="both"/>
        <w:rPr>
          <w:rFonts w:ascii="Cambria" w:hAnsi="Cambria" w:cs="Arial"/>
          <w:color w:val="000000"/>
          <w:sz w:val="24"/>
          <w:szCs w:val="24"/>
        </w:rPr>
      </w:pPr>
      <w:r>
        <w:rPr>
          <w:rFonts w:ascii="Cambria" w:hAnsi="Cambria" w:cs="Arial"/>
          <w:color w:val="000000"/>
          <w:sz w:val="24"/>
          <w:szCs w:val="24"/>
        </w:rPr>
        <w:t>De acordo com o relatório Remoção de Barragens na Europa em 2021 foram removidas 239 barragens em 17 países. O relatório, elaborado por uma coligação de várias organizações não governamentais ambientais, mostra que foi um ano recorde para remoção de barreiras nos rios europeus</w:t>
      </w:r>
      <w:r w:rsidR="0052529A">
        <w:rPr>
          <w:rFonts w:ascii="Cambria" w:hAnsi="Cambria" w:cs="Arial"/>
          <w:color w:val="000000"/>
          <w:sz w:val="24"/>
          <w:szCs w:val="24"/>
        </w:rPr>
        <w:t>. O</w:t>
      </w:r>
      <w:r>
        <w:rPr>
          <w:rFonts w:ascii="Cambria" w:hAnsi="Cambria" w:cs="Arial"/>
          <w:color w:val="000000"/>
          <w:sz w:val="24"/>
          <w:szCs w:val="24"/>
        </w:rPr>
        <w:t xml:space="preserve"> estado espanhol o mais ativo com a remoção de 108 estruturas</w:t>
      </w:r>
      <w:r w:rsidR="0052529A">
        <w:rPr>
          <w:rFonts w:ascii="Cambria" w:hAnsi="Cambria" w:cs="Arial"/>
          <w:color w:val="000000"/>
          <w:sz w:val="24"/>
          <w:szCs w:val="24"/>
        </w:rPr>
        <w:t>, seguido da Suécia com 40 e da França com 39.</w:t>
      </w:r>
    </w:p>
    <w:p w14:paraId="6AE70710" w14:textId="30023D8A" w:rsidR="0052529A" w:rsidRDefault="000E208C" w:rsidP="003665B3">
      <w:pPr>
        <w:spacing w:before="120" w:line="360" w:lineRule="auto"/>
        <w:jc w:val="both"/>
        <w:rPr>
          <w:rFonts w:ascii="Cambria" w:hAnsi="Cambria" w:cs="Arial"/>
          <w:color w:val="000000"/>
          <w:sz w:val="24"/>
          <w:szCs w:val="24"/>
        </w:rPr>
      </w:pPr>
      <w:r>
        <w:rPr>
          <w:rFonts w:ascii="Cambria" w:hAnsi="Cambria" w:cs="Arial"/>
          <w:color w:val="000000"/>
          <w:sz w:val="24"/>
          <w:szCs w:val="24"/>
        </w:rPr>
        <w:t xml:space="preserve">Portugal aparece identificado </w:t>
      </w:r>
      <w:r w:rsidR="00B61ECE">
        <w:rPr>
          <w:rFonts w:ascii="Cambria" w:hAnsi="Cambria" w:cs="Arial"/>
          <w:color w:val="000000"/>
          <w:sz w:val="24"/>
          <w:szCs w:val="24"/>
        </w:rPr>
        <w:t xml:space="preserve">no relatório </w:t>
      </w:r>
      <w:r>
        <w:rPr>
          <w:rFonts w:ascii="Cambria" w:hAnsi="Cambria" w:cs="Arial"/>
          <w:color w:val="000000"/>
          <w:sz w:val="24"/>
          <w:szCs w:val="24"/>
        </w:rPr>
        <w:t xml:space="preserve">apenas com a remoção da sua primeira e única infraestrutura, no caso na ribeira do Vascão, na bacia do Guadiana. Entretanto, o Agência Portuguesa do Ambiente </w:t>
      </w:r>
      <w:r w:rsidR="00B61ECE">
        <w:rPr>
          <w:rFonts w:ascii="Cambria" w:hAnsi="Cambria" w:cs="Arial"/>
          <w:color w:val="000000"/>
          <w:sz w:val="24"/>
          <w:szCs w:val="24"/>
        </w:rPr>
        <w:t>(APA)</w:t>
      </w:r>
      <w:r w:rsidR="008E0498">
        <w:rPr>
          <w:rFonts w:ascii="Cambria" w:hAnsi="Cambria" w:cs="Arial"/>
          <w:color w:val="000000"/>
          <w:sz w:val="24"/>
          <w:szCs w:val="24"/>
        </w:rPr>
        <w:t>, em informações prestadas à imprensa,</w:t>
      </w:r>
      <w:r w:rsidR="00B61ECE">
        <w:rPr>
          <w:rFonts w:ascii="Cambria" w:hAnsi="Cambria" w:cs="Arial"/>
          <w:color w:val="000000"/>
          <w:sz w:val="24"/>
          <w:szCs w:val="24"/>
        </w:rPr>
        <w:t xml:space="preserve"> </w:t>
      </w:r>
      <w:r>
        <w:rPr>
          <w:rFonts w:ascii="Cambria" w:hAnsi="Cambria" w:cs="Arial"/>
          <w:color w:val="000000"/>
          <w:sz w:val="24"/>
          <w:szCs w:val="24"/>
        </w:rPr>
        <w:t xml:space="preserve">reclama que no </w:t>
      </w:r>
      <w:r>
        <w:rPr>
          <w:rFonts w:ascii="Cambria" w:hAnsi="Cambria" w:cs="Arial"/>
          <w:color w:val="000000"/>
          <w:sz w:val="24"/>
          <w:szCs w:val="24"/>
        </w:rPr>
        <w:lastRenderedPageBreak/>
        <w:t>passado já foram removidas outras</w:t>
      </w:r>
      <w:r w:rsidR="00B61ECE">
        <w:rPr>
          <w:rFonts w:ascii="Cambria" w:hAnsi="Cambria" w:cs="Arial"/>
          <w:color w:val="000000"/>
          <w:sz w:val="24"/>
          <w:szCs w:val="24"/>
        </w:rPr>
        <w:t xml:space="preserve"> já foram removidas com os trabalhos custeados pelos prioritários, a saber: </w:t>
      </w:r>
      <w:r>
        <w:rPr>
          <w:rFonts w:ascii="Cambria" w:hAnsi="Cambria" w:cs="Arial"/>
          <w:color w:val="000000"/>
          <w:sz w:val="24"/>
          <w:szCs w:val="24"/>
        </w:rPr>
        <w:t>barragens da Sardinha (</w:t>
      </w:r>
      <w:r w:rsidR="00B61ECE">
        <w:rPr>
          <w:rFonts w:ascii="Cambria" w:hAnsi="Cambria" w:cs="Arial"/>
          <w:color w:val="000000"/>
          <w:sz w:val="24"/>
          <w:szCs w:val="24"/>
        </w:rPr>
        <w:t>Serpa</w:t>
      </w:r>
      <w:r>
        <w:rPr>
          <w:rFonts w:ascii="Cambria" w:hAnsi="Cambria" w:cs="Arial"/>
          <w:color w:val="000000"/>
          <w:sz w:val="24"/>
          <w:szCs w:val="24"/>
        </w:rPr>
        <w:t>)</w:t>
      </w:r>
      <w:r w:rsidR="00B61ECE">
        <w:rPr>
          <w:rFonts w:ascii="Cambria" w:hAnsi="Cambria" w:cs="Arial"/>
          <w:color w:val="000000"/>
          <w:sz w:val="24"/>
          <w:szCs w:val="24"/>
        </w:rPr>
        <w:t xml:space="preserve"> e do Peneiro (Alvito). A APA reitera ainda a intenção de demolir as ensecadeiras no rio Côa. </w:t>
      </w:r>
      <w:r w:rsidR="0052529A">
        <w:rPr>
          <w:rFonts w:ascii="Cambria" w:hAnsi="Cambria" w:cs="Arial"/>
          <w:color w:val="000000"/>
          <w:sz w:val="24"/>
          <w:szCs w:val="24"/>
        </w:rPr>
        <w:t>Acrescentou que as barragens da Misericórdia e da Lagoa Vermelha não foram demolidas por os proprietários não o fazerem devido aos custos elevados.</w:t>
      </w:r>
      <w:r w:rsidR="008E0498">
        <w:rPr>
          <w:rFonts w:ascii="Cambria" w:hAnsi="Cambria" w:cs="Arial"/>
          <w:color w:val="000000"/>
          <w:sz w:val="24"/>
          <w:szCs w:val="24"/>
        </w:rPr>
        <w:t xml:space="preserve"> No caso dos açudes de Riba Côa e de Sernada (Águeda) a demolição foi contestada pelas autarquias e comunidades.</w:t>
      </w:r>
      <w:r w:rsidR="0052529A">
        <w:rPr>
          <w:rFonts w:ascii="Cambria" w:hAnsi="Cambria" w:cs="Arial"/>
          <w:color w:val="000000"/>
          <w:sz w:val="24"/>
          <w:szCs w:val="24"/>
        </w:rPr>
        <w:t xml:space="preserve"> Já outras barreiras </w:t>
      </w:r>
      <w:r w:rsidR="008E0498">
        <w:rPr>
          <w:rFonts w:ascii="Cambria" w:hAnsi="Cambria" w:cs="Arial"/>
          <w:color w:val="000000"/>
          <w:sz w:val="24"/>
          <w:szCs w:val="24"/>
        </w:rPr>
        <w:t>estavam em estudo ou poderão ser reabilitadas como são os casos dos açudes da ribeira de Alge e dos açudes do rio Alfusqueiro, assim como as barragens da Ribeira do Melo e da Ribeira do Carril, da barragem de aterro hidroagrícola de Lapão e dos açudes no rio Sousa.</w:t>
      </w:r>
    </w:p>
    <w:p w14:paraId="3CAAB511" w14:textId="704A3BDA" w:rsidR="00B61ECE" w:rsidRDefault="00B61ECE" w:rsidP="003665B3">
      <w:pPr>
        <w:spacing w:before="120" w:line="360" w:lineRule="auto"/>
        <w:jc w:val="both"/>
        <w:rPr>
          <w:rFonts w:ascii="Cambria" w:hAnsi="Cambria" w:cs="Arial"/>
          <w:color w:val="000000"/>
          <w:sz w:val="24"/>
          <w:szCs w:val="24"/>
        </w:rPr>
      </w:pPr>
      <w:r>
        <w:rPr>
          <w:rFonts w:ascii="Cambria" w:hAnsi="Cambria" w:cs="Arial"/>
          <w:color w:val="000000"/>
          <w:sz w:val="24"/>
          <w:szCs w:val="24"/>
        </w:rPr>
        <w:t>Em todo o caso, o trabalho desenvolvido está muito aquém das necessidades identificadas no âmbito do próprio Ministério do Ambiente.</w:t>
      </w:r>
    </w:p>
    <w:p w14:paraId="6B40D812" w14:textId="4B8ED0E9" w:rsidR="00B61ECE" w:rsidRDefault="00696551" w:rsidP="003665B3">
      <w:pPr>
        <w:spacing w:before="120" w:line="360" w:lineRule="auto"/>
        <w:jc w:val="both"/>
        <w:rPr>
          <w:rFonts w:ascii="Cambria" w:hAnsi="Cambria" w:cs="Arial"/>
          <w:color w:val="000000"/>
          <w:sz w:val="24"/>
          <w:szCs w:val="24"/>
        </w:rPr>
      </w:pPr>
      <w:r>
        <w:rPr>
          <w:rFonts w:ascii="Cambria" w:hAnsi="Cambria" w:cs="Arial"/>
          <w:color w:val="000000"/>
          <w:sz w:val="24"/>
          <w:szCs w:val="24"/>
        </w:rPr>
        <w:t xml:space="preserve">Em 2016, através do Ministério do Ambiente foi constituído um </w:t>
      </w:r>
      <w:r w:rsidRPr="00696551">
        <w:rPr>
          <w:rFonts w:ascii="Cambria" w:hAnsi="Cambria" w:cs="Arial"/>
          <w:color w:val="000000"/>
          <w:sz w:val="24"/>
          <w:szCs w:val="24"/>
        </w:rPr>
        <w:t>grupo de trabalho para a identificação, estudo e planeamento da remoção de infraestruturas hidráulicas obsoletas</w:t>
      </w:r>
      <w:r>
        <w:rPr>
          <w:rFonts w:ascii="Cambria" w:hAnsi="Cambria" w:cs="Arial"/>
          <w:color w:val="000000"/>
          <w:sz w:val="24"/>
          <w:szCs w:val="24"/>
        </w:rPr>
        <w:t xml:space="preserve"> constituído. </w:t>
      </w:r>
      <w:r w:rsidR="006B6DA3">
        <w:rPr>
          <w:rFonts w:ascii="Cambria" w:hAnsi="Cambria" w:cs="Arial"/>
          <w:color w:val="000000"/>
          <w:sz w:val="24"/>
          <w:szCs w:val="24"/>
        </w:rPr>
        <w:t xml:space="preserve">A 31 de maro de 2017 era publicado o seu relatório que dava conta que </w:t>
      </w:r>
      <w:r w:rsidR="00B61ECE">
        <w:rPr>
          <w:rFonts w:ascii="Cambria" w:hAnsi="Cambria" w:cs="Arial"/>
          <w:color w:val="000000"/>
          <w:sz w:val="24"/>
          <w:szCs w:val="24"/>
        </w:rPr>
        <w:t>“a</w:t>
      </w:r>
      <w:r w:rsidR="00B61ECE" w:rsidRPr="00B61ECE">
        <w:rPr>
          <w:rFonts w:ascii="Cambria" w:hAnsi="Cambria" w:cs="Arial"/>
          <w:color w:val="000000"/>
          <w:sz w:val="24"/>
          <w:szCs w:val="24"/>
        </w:rPr>
        <w:t xml:space="preserve"> análise da informação disponível para as mais de 8000 infraestruturas hidráulicas existentes em Portugal Continental identificou lacunas que impossibilitaram a análise e seleção sistemática da</w:t>
      </w:r>
      <w:r w:rsidR="00B61ECE">
        <w:rPr>
          <w:rFonts w:ascii="Cambria" w:hAnsi="Cambria" w:cs="Arial"/>
          <w:color w:val="000000"/>
          <w:sz w:val="24"/>
          <w:szCs w:val="24"/>
        </w:rPr>
        <w:t>s</w:t>
      </w:r>
      <w:r w:rsidR="00B61ECE" w:rsidRPr="00B61ECE">
        <w:rPr>
          <w:rFonts w:ascii="Cambria" w:hAnsi="Cambria" w:cs="Arial"/>
          <w:color w:val="000000"/>
          <w:sz w:val="24"/>
          <w:szCs w:val="24"/>
        </w:rPr>
        <w:t xml:space="preserve"> infraestruturas obsoletas em Portuga</w:t>
      </w:r>
      <w:r w:rsidR="00B61ECE">
        <w:rPr>
          <w:rFonts w:ascii="Cambria" w:hAnsi="Cambria" w:cs="Arial"/>
          <w:color w:val="000000"/>
          <w:sz w:val="24"/>
          <w:szCs w:val="24"/>
        </w:rPr>
        <w:t>l”. O grupo de trabalho permitiu ultrapassar algumas destas dificuldades e deixar as bases para a e</w:t>
      </w:r>
      <w:r w:rsidR="00B61ECE" w:rsidRPr="00B61ECE">
        <w:rPr>
          <w:rFonts w:ascii="Cambria" w:hAnsi="Cambria" w:cs="Arial"/>
          <w:color w:val="000000"/>
          <w:sz w:val="24"/>
          <w:szCs w:val="24"/>
        </w:rPr>
        <w:t xml:space="preserve">stratégia </w:t>
      </w:r>
      <w:r w:rsidR="00B61ECE">
        <w:rPr>
          <w:rFonts w:ascii="Cambria" w:hAnsi="Cambria" w:cs="Arial"/>
          <w:color w:val="000000"/>
          <w:sz w:val="24"/>
          <w:szCs w:val="24"/>
        </w:rPr>
        <w:t>n</w:t>
      </w:r>
      <w:r w:rsidR="00B61ECE" w:rsidRPr="00B61ECE">
        <w:rPr>
          <w:rFonts w:ascii="Cambria" w:hAnsi="Cambria" w:cs="Arial"/>
          <w:color w:val="000000"/>
          <w:sz w:val="24"/>
          <w:szCs w:val="24"/>
        </w:rPr>
        <w:t xml:space="preserve">acional para a </w:t>
      </w:r>
      <w:r w:rsidR="00B61ECE">
        <w:rPr>
          <w:rFonts w:ascii="Cambria" w:hAnsi="Cambria" w:cs="Arial"/>
          <w:color w:val="000000"/>
          <w:sz w:val="24"/>
          <w:szCs w:val="24"/>
        </w:rPr>
        <w:t>r</w:t>
      </w:r>
      <w:r w:rsidR="00B61ECE" w:rsidRPr="00B61ECE">
        <w:rPr>
          <w:rFonts w:ascii="Cambria" w:hAnsi="Cambria" w:cs="Arial"/>
          <w:color w:val="000000"/>
          <w:sz w:val="24"/>
          <w:szCs w:val="24"/>
        </w:rPr>
        <w:t xml:space="preserve">emoção de </w:t>
      </w:r>
      <w:r w:rsidR="00B61ECE">
        <w:rPr>
          <w:rFonts w:ascii="Cambria" w:hAnsi="Cambria" w:cs="Arial"/>
          <w:color w:val="000000"/>
          <w:sz w:val="24"/>
          <w:szCs w:val="24"/>
        </w:rPr>
        <w:t>i</w:t>
      </w:r>
      <w:r w:rsidR="00B61ECE" w:rsidRPr="00B61ECE">
        <w:rPr>
          <w:rFonts w:ascii="Cambria" w:hAnsi="Cambria" w:cs="Arial"/>
          <w:color w:val="000000"/>
          <w:sz w:val="24"/>
          <w:szCs w:val="24"/>
        </w:rPr>
        <w:t xml:space="preserve">nfraestruturas </w:t>
      </w:r>
      <w:r w:rsidR="00B61ECE">
        <w:rPr>
          <w:rFonts w:ascii="Cambria" w:hAnsi="Cambria" w:cs="Arial"/>
          <w:color w:val="000000"/>
          <w:sz w:val="24"/>
          <w:szCs w:val="24"/>
        </w:rPr>
        <w:t>h</w:t>
      </w:r>
      <w:r w:rsidR="00B61ECE" w:rsidRPr="00B61ECE">
        <w:rPr>
          <w:rFonts w:ascii="Cambria" w:hAnsi="Cambria" w:cs="Arial"/>
          <w:color w:val="000000"/>
          <w:sz w:val="24"/>
          <w:szCs w:val="24"/>
        </w:rPr>
        <w:t>idráulicas obsoletas.</w:t>
      </w:r>
      <w:r w:rsidR="00B61ECE">
        <w:rPr>
          <w:rFonts w:ascii="Cambria" w:hAnsi="Cambria" w:cs="Arial"/>
          <w:color w:val="000000"/>
          <w:sz w:val="24"/>
          <w:szCs w:val="24"/>
        </w:rPr>
        <w:t xml:space="preserve"> Foram identificadas 8 mil infraestruturas existentes, mas o número poderá estar aquém da realidade. Já o trabalho de remoção ficou muito aquém.</w:t>
      </w:r>
    </w:p>
    <w:p w14:paraId="3978F958" w14:textId="6DC5AE60" w:rsidR="0052529A" w:rsidRDefault="00B61ECE" w:rsidP="003665B3">
      <w:pPr>
        <w:spacing w:before="120" w:line="360" w:lineRule="auto"/>
        <w:jc w:val="both"/>
        <w:rPr>
          <w:rFonts w:ascii="Cambria" w:hAnsi="Cambria" w:cs="Arial"/>
          <w:color w:val="000000"/>
          <w:sz w:val="24"/>
          <w:szCs w:val="24"/>
        </w:rPr>
      </w:pPr>
      <w:r>
        <w:rPr>
          <w:rFonts w:ascii="Cambria" w:hAnsi="Cambria" w:cs="Arial"/>
          <w:color w:val="000000"/>
          <w:sz w:val="24"/>
          <w:szCs w:val="24"/>
        </w:rPr>
        <w:t>Um estudo do GEOTA de 2020 identificou 1.201 barreiras só n</w:t>
      </w:r>
      <w:r w:rsidR="0052529A">
        <w:rPr>
          <w:rFonts w:ascii="Cambria" w:hAnsi="Cambria" w:cs="Arial"/>
          <w:color w:val="000000"/>
          <w:sz w:val="24"/>
          <w:szCs w:val="24"/>
        </w:rPr>
        <w:t>a bacia do</w:t>
      </w:r>
      <w:r>
        <w:rPr>
          <w:rFonts w:ascii="Cambria" w:hAnsi="Cambria" w:cs="Arial"/>
          <w:color w:val="000000"/>
          <w:sz w:val="24"/>
          <w:szCs w:val="24"/>
        </w:rPr>
        <w:t xml:space="preserve"> Douro</w:t>
      </w:r>
      <w:r w:rsidR="0052529A">
        <w:rPr>
          <w:rFonts w:ascii="Cambria" w:hAnsi="Cambria" w:cs="Arial"/>
          <w:color w:val="000000"/>
          <w:sz w:val="24"/>
          <w:szCs w:val="24"/>
        </w:rPr>
        <w:t xml:space="preserve">. Das </w:t>
      </w:r>
      <w:r w:rsidR="0052529A" w:rsidRPr="0052529A">
        <w:rPr>
          <w:rFonts w:ascii="Cambria" w:hAnsi="Cambria" w:cs="Arial"/>
          <w:color w:val="000000"/>
          <w:sz w:val="24"/>
          <w:szCs w:val="24"/>
        </w:rPr>
        <w:t xml:space="preserve">152 barreiras visitadas no Douro, concluía que </w:t>
      </w:r>
      <w:r w:rsidR="0052529A" w:rsidRPr="0052529A">
        <w:rPr>
          <w:rFonts w:ascii="Cambria" w:hAnsi="Cambria"/>
          <w:color w:val="000000"/>
          <w:sz w:val="24"/>
          <w:szCs w:val="24"/>
        </w:rPr>
        <w:t>mais de 25% estavam total ou parcialmente destruídas ou abandonadas</w:t>
      </w:r>
      <w:r w:rsidR="0052529A" w:rsidRPr="0052529A">
        <w:rPr>
          <w:rFonts w:ascii="Cambria" w:hAnsi="Cambria" w:cs="Arial"/>
          <w:color w:val="000000"/>
          <w:sz w:val="24"/>
          <w:szCs w:val="24"/>
        </w:rPr>
        <w:t>, não tendo qualquer propósito funcional.</w:t>
      </w:r>
    </w:p>
    <w:p w14:paraId="0DABEC01" w14:textId="4AA12584" w:rsidR="00B61ECE" w:rsidRDefault="00B61ECE" w:rsidP="003665B3">
      <w:pPr>
        <w:spacing w:before="120" w:line="360" w:lineRule="auto"/>
        <w:jc w:val="both"/>
        <w:rPr>
          <w:rFonts w:ascii="Cambria" w:hAnsi="Cambria" w:cs="Arial"/>
          <w:color w:val="000000"/>
          <w:sz w:val="24"/>
          <w:szCs w:val="24"/>
        </w:rPr>
      </w:pPr>
      <w:r>
        <w:rPr>
          <w:rFonts w:ascii="Cambria" w:hAnsi="Cambria" w:cs="Arial"/>
          <w:color w:val="000000"/>
          <w:sz w:val="24"/>
          <w:szCs w:val="24"/>
        </w:rPr>
        <w:t xml:space="preserve">O estudo </w:t>
      </w:r>
      <w:r w:rsidR="0052529A">
        <w:rPr>
          <w:rFonts w:ascii="Cambria" w:hAnsi="Cambria" w:cs="Arial"/>
          <w:color w:val="000000"/>
          <w:sz w:val="24"/>
          <w:szCs w:val="24"/>
        </w:rPr>
        <w:t xml:space="preserve">do GEOTA </w:t>
      </w:r>
      <w:r>
        <w:rPr>
          <w:rFonts w:ascii="Cambria" w:hAnsi="Cambria" w:cs="Arial"/>
          <w:color w:val="000000"/>
          <w:sz w:val="24"/>
          <w:szCs w:val="24"/>
        </w:rPr>
        <w:t xml:space="preserve">considerava que estas barreiras potenciavam a </w:t>
      </w:r>
      <w:r w:rsidRPr="0052529A">
        <w:rPr>
          <w:rFonts w:ascii="Cambria" w:hAnsi="Cambria" w:cs="Arial"/>
          <w:color w:val="000000"/>
          <w:sz w:val="24"/>
          <w:szCs w:val="24"/>
        </w:rPr>
        <w:t>deterioração da água e dos habitats ribeirinhos e quebrarem o normal ciclo do rio</w:t>
      </w:r>
      <w:r w:rsidR="0052529A" w:rsidRPr="0052529A">
        <w:rPr>
          <w:rFonts w:ascii="Cambria" w:hAnsi="Cambria" w:cs="Arial"/>
          <w:color w:val="000000"/>
          <w:sz w:val="24"/>
          <w:szCs w:val="24"/>
        </w:rPr>
        <w:t xml:space="preserve"> e que estavam</w:t>
      </w:r>
      <w:r w:rsidRPr="0052529A">
        <w:rPr>
          <w:rFonts w:ascii="Cambria" w:hAnsi="Cambria" w:cs="Arial"/>
          <w:color w:val="000000"/>
          <w:sz w:val="24"/>
          <w:szCs w:val="24"/>
        </w:rPr>
        <w:t xml:space="preserve"> a pôr em risco a continuidade de dezenas de espécies selvagens, algumas delas em elevado risco de extinção</w:t>
      </w:r>
      <w:r w:rsidR="0052529A" w:rsidRPr="0052529A">
        <w:rPr>
          <w:rFonts w:ascii="Cambria" w:hAnsi="Cambria" w:cs="Arial"/>
          <w:color w:val="000000"/>
          <w:sz w:val="24"/>
          <w:szCs w:val="24"/>
        </w:rPr>
        <w:t>, dando os exemplos do</w:t>
      </w:r>
      <w:r w:rsidRPr="0052529A">
        <w:rPr>
          <w:rFonts w:ascii="Cambria" w:hAnsi="Cambria"/>
          <w:color w:val="000000"/>
          <w:sz w:val="24"/>
          <w:szCs w:val="24"/>
        </w:rPr>
        <w:t xml:space="preserve"> mexilhão-de-rio, </w:t>
      </w:r>
      <w:r w:rsidR="0052529A" w:rsidRPr="0052529A">
        <w:rPr>
          <w:rFonts w:ascii="Cambria" w:hAnsi="Cambria"/>
          <w:color w:val="000000"/>
          <w:sz w:val="24"/>
          <w:szCs w:val="24"/>
        </w:rPr>
        <w:t>d</w:t>
      </w:r>
      <w:r w:rsidRPr="0052529A">
        <w:rPr>
          <w:rFonts w:ascii="Cambria" w:hAnsi="Cambria"/>
          <w:color w:val="000000"/>
          <w:sz w:val="24"/>
          <w:szCs w:val="24"/>
        </w:rPr>
        <w:t xml:space="preserve">a lampreia, </w:t>
      </w:r>
      <w:r w:rsidR="0052529A" w:rsidRPr="0052529A">
        <w:rPr>
          <w:rFonts w:ascii="Cambria" w:hAnsi="Cambria"/>
          <w:color w:val="000000"/>
          <w:sz w:val="24"/>
          <w:szCs w:val="24"/>
        </w:rPr>
        <w:t xml:space="preserve">do </w:t>
      </w:r>
      <w:r w:rsidRPr="0052529A">
        <w:rPr>
          <w:rFonts w:ascii="Cambria" w:hAnsi="Cambria"/>
          <w:color w:val="000000"/>
          <w:sz w:val="24"/>
          <w:szCs w:val="24"/>
        </w:rPr>
        <w:t xml:space="preserve">salmão e </w:t>
      </w:r>
      <w:r w:rsidR="0052529A" w:rsidRPr="0052529A">
        <w:rPr>
          <w:rFonts w:ascii="Cambria" w:hAnsi="Cambria"/>
          <w:color w:val="000000"/>
          <w:sz w:val="24"/>
          <w:szCs w:val="24"/>
        </w:rPr>
        <w:t>d</w:t>
      </w:r>
      <w:r w:rsidRPr="0052529A">
        <w:rPr>
          <w:rFonts w:ascii="Cambria" w:hAnsi="Cambria"/>
          <w:color w:val="000000"/>
          <w:sz w:val="24"/>
          <w:szCs w:val="24"/>
        </w:rPr>
        <w:t>a enguia</w:t>
      </w:r>
      <w:r w:rsidR="0052529A" w:rsidRPr="0052529A">
        <w:rPr>
          <w:rFonts w:ascii="Cambria" w:hAnsi="Cambria"/>
          <w:color w:val="000000"/>
          <w:sz w:val="24"/>
          <w:szCs w:val="24"/>
        </w:rPr>
        <w:t xml:space="preserve">. E relatava que </w:t>
      </w:r>
      <w:r w:rsidRPr="0052529A">
        <w:rPr>
          <w:rFonts w:ascii="Cambria" w:hAnsi="Cambria"/>
          <w:color w:val="000000"/>
          <w:sz w:val="24"/>
          <w:szCs w:val="24"/>
        </w:rPr>
        <w:t xml:space="preserve">o habitat </w:t>
      </w:r>
      <w:r w:rsidR="0052529A" w:rsidRPr="0052529A">
        <w:rPr>
          <w:rFonts w:ascii="Cambria" w:hAnsi="Cambria"/>
          <w:color w:val="000000"/>
          <w:sz w:val="24"/>
          <w:szCs w:val="24"/>
        </w:rPr>
        <w:t>d</w:t>
      </w:r>
      <w:r w:rsidRPr="0052529A">
        <w:rPr>
          <w:rFonts w:ascii="Cambria" w:hAnsi="Cambria"/>
          <w:color w:val="000000"/>
          <w:sz w:val="24"/>
          <w:szCs w:val="24"/>
        </w:rPr>
        <w:t xml:space="preserve">a águia-real e </w:t>
      </w:r>
      <w:r w:rsidR="0052529A" w:rsidRPr="0052529A">
        <w:rPr>
          <w:rFonts w:ascii="Cambria" w:hAnsi="Cambria"/>
          <w:color w:val="000000"/>
          <w:sz w:val="24"/>
          <w:szCs w:val="24"/>
        </w:rPr>
        <w:t>d</w:t>
      </w:r>
      <w:r w:rsidRPr="0052529A">
        <w:rPr>
          <w:rFonts w:ascii="Cambria" w:hAnsi="Cambria"/>
          <w:color w:val="000000"/>
          <w:sz w:val="24"/>
          <w:szCs w:val="24"/>
        </w:rPr>
        <w:t>o lobo-ibérico</w:t>
      </w:r>
      <w:r w:rsidR="0052529A" w:rsidRPr="0052529A">
        <w:rPr>
          <w:rFonts w:ascii="Cambria" w:hAnsi="Cambria"/>
          <w:color w:val="000000"/>
          <w:sz w:val="24"/>
          <w:szCs w:val="24"/>
        </w:rPr>
        <w:t xml:space="preserve"> também era afetado</w:t>
      </w:r>
      <w:r w:rsidRPr="0052529A">
        <w:rPr>
          <w:rFonts w:ascii="Cambria" w:hAnsi="Cambria" w:cs="Arial"/>
          <w:color w:val="000000"/>
          <w:sz w:val="24"/>
          <w:szCs w:val="24"/>
        </w:rPr>
        <w:t xml:space="preserve">. </w:t>
      </w:r>
    </w:p>
    <w:p w14:paraId="06F3C9FE" w14:textId="6B2560FB" w:rsidR="003665B3" w:rsidRPr="00DC1AA8" w:rsidRDefault="003665B3" w:rsidP="003665B3">
      <w:pPr>
        <w:spacing w:before="120" w:line="360" w:lineRule="auto"/>
        <w:jc w:val="both"/>
        <w:rPr>
          <w:rFonts w:ascii="Cambria" w:hAnsi="Cambria"/>
          <w:i/>
          <w:sz w:val="24"/>
          <w:szCs w:val="24"/>
        </w:rPr>
      </w:pPr>
      <w:r w:rsidRPr="007569A1">
        <w:rPr>
          <w:rFonts w:ascii="Cambria" w:hAnsi="Cambria"/>
          <w:i/>
          <w:sz w:val="24"/>
          <w:szCs w:val="24"/>
        </w:rPr>
        <w:t>Assim, ao abrigo das disposições constitucionais e regimentais aplicáveis, o Grupo Parlamentar do Bloco de Esquerda propõe que a Assembleia da República recomende ao Governo:</w:t>
      </w:r>
    </w:p>
    <w:p w14:paraId="0E459D4B" w14:textId="77777777" w:rsidR="003665B3" w:rsidRPr="007569A1" w:rsidRDefault="003665B3" w:rsidP="00C9769A">
      <w:pPr>
        <w:spacing w:line="360" w:lineRule="auto"/>
        <w:jc w:val="both"/>
        <w:rPr>
          <w:rFonts w:ascii="Cambria" w:hAnsi="Cambria"/>
          <w:b/>
          <w:sz w:val="22"/>
          <w:szCs w:val="22"/>
        </w:rPr>
      </w:pPr>
    </w:p>
    <w:p w14:paraId="092B2523" w14:textId="3CDC7A3C" w:rsidR="009D1093" w:rsidRPr="00B274D7" w:rsidRDefault="000133A9" w:rsidP="009D1093">
      <w:pPr>
        <w:pStyle w:val="PargrafodaLista"/>
        <w:numPr>
          <w:ilvl w:val="0"/>
          <w:numId w:val="47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B274D7">
        <w:rPr>
          <w:rFonts w:ascii="Cambria" w:hAnsi="Cambria"/>
          <w:sz w:val="24"/>
          <w:szCs w:val="24"/>
        </w:rPr>
        <w:t xml:space="preserve">A atualização e aprofundamento da </w:t>
      </w:r>
      <w:r w:rsidR="009D1093" w:rsidRPr="00B274D7">
        <w:rPr>
          <w:rFonts w:ascii="Cambria" w:hAnsi="Cambria"/>
          <w:sz w:val="24"/>
          <w:szCs w:val="24"/>
        </w:rPr>
        <w:t xml:space="preserve">avaliação </w:t>
      </w:r>
      <w:r w:rsidRPr="00B274D7">
        <w:rPr>
          <w:rFonts w:ascii="Cambria" w:hAnsi="Cambria"/>
          <w:sz w:val="24"/>
          <w:szCs w:val="24"/>
        </w:rPr>
        <w:t>das infraestruturas hidráulicas existentes no país de forma a colmatar a falta de dados e de informação que impossibilitam a análise e seleção sistemática de infraestruturas obsoletas;</w:t>
      </w:r>
    </w:p>
    <w:p w14:paraId="29974E02" w14:textId="344D7D8C" w:rsidR="009D1093" w:rsidRPr="00B274D7" w:rsidRDefault="009D1093" w:rsidP="009B5B16">
      <w:pPr>
        <w:pStyle w:val="PargrafodaLista"/>
        <w:numPr>
          <w:ilvl w:val="0"/>
          <w:numId w:val="47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B274D7">
        <w:rPr>
          <w:rFonts w:ascii="Cambria" w:hAnsi="Cambria"/>
          <w:sz w:val="24"/>
          <w:szCs w:val="24"/>
        </w:rPr>
        <w:t>A remoção de infraestruturas hidráulicas obsoletas</w:t>
      </w:r>
      <w:r w:rsidR="00BB5105" w:rsidRPr="00B274D7">
        <w:rPr>
          <w:rFonts w:ascii="Cambria" w:hAnsi="Cambria"/>
          <w:sz w:val="24"/>
          <w:szCs w:val="24"/>
        </w:rPr>
        <w:t>;</w:t>
      </w:r>
    </w:p>
    <w:p w14:paraId="1BD63ED3" w14:textId="06BEC59A" w:rsidR="00DC1AA8" w:rsidRPr="00B274D7" w:rsidRDefault="00DC1AA8" w:rsidP="009B5B16">
      <w:pPr>
        <w:pStyle w:val="PargrafodaLista"/>
        <w:numPr>
          <w:ilvl w:val="0"/>
          <w:numId w:val="47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B274D7">
        <w:rPr>
          <w:rFonts w:ascii="Cambria" w:hAnsi="Cambria"/>
          <w:sz w:val="24"/>
          <w:szCs w:val="24"/>
        </w:rPr>
        <w:t>A criação de uma solução pública para a remoção das barragens em casos de incumprimento dos seus proprietários e um mecanismo que permita o ressarcimento desse investimento público;</w:t>
      </w:r>
    </w:p>
    <w:p w14:paraId="25DC2364" w14:textId="48A361D4" w:rsidR="00BB5105" w:rsidRPr="00B274D7" w:rsidRDefault="00BB5105" w:rsidP="009B5B16">
      <w:pPr>
        <w:pStyle w:val="PargrafodaLista"/>
        <w:numPr>
          <w:ilvl w:val="0"/>
          <w:numId w:val="47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B274D7">
        <w:rPr>
          <w:rFonts w:ascii="Cambria" w:hAnsi="Cambria"/>
          <w:sz w:val="24"/>
          <w:szCs w:val="24"/>
        </w:rPr>
        <w:t>A instalação de sistemas de transposição piscícola de forma de aumentar a conetividade longitudinal e a promover a proteção da biodiversidade</w:t>
      </w:r>
      <w:r w:rsidR="008E0498" w:rsidRPr="00B274D7">
        <w:rPr>
          <w:rFonts w:ascii="Cambria" w:hAnsi="Cambria"/>
          <w:sz w:val="24"/>
          <w:szCs w:val="24"/>
        </w:rPr>
        <w:t>;</w:t>
      </w:r>
    </w:p>
    <w:p w14:paraId="3EECE632" w14:textId="76FFA4AD" w:rsidR="008E0498" w:rsidRPr="00B274D7" w:rsidRDefault="008E0498" w:rsidP="009B5B16">
      <w:pPr>
        <w:pStyle w:val="PargrafodaLista"/>
        <w:numPr>
          <w:ilvl w:val="0"/>
          <w:numId w:val="47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B274D7">
        <w:rPr>
          <w:rFonts w:ascii="Cambria" w:hAnsi="Cambria"/>
          <w:sz w:val="24"/>
          <w:szCs w:val="24"/>
        </w:rPr>
        <w:t>Implemente políticas de ordenamento do território e de usos do recurso para proteger o abastecimento de água.</w:t>
      </w:r>
    </w:p>
    <w:p w14:paraId="17AF6759" w14:textId="3F10F4C0" w:rsidR="003665B3" w:rsidRDefault="003665B3" w:rsidP="00D817AD">
      <w:pPr>
        <w:spacing w:before="120" w:line="360" w:lineRule="auto"/>
        <w:jc w:val="center"/>
        <w:rPr>
          <w:rFonts w:ascii="Cambria" w:hAnsi="Cambria" w:cs="Arial"/>
          <w:b/>
          <w:color w:val="000000"/>
          <w:sz w:val="24"/>
          <w:szCs w:val="24"/>
        </w:rPr>
      </w:pPr>
    </w:p>
    <w:p w14:paraId="723727AA" w14:textId="17BC5B2B" w:rsidR="00163874" w:rsidRPr="007569A1" w:rsidRDefault="00163874" w:rsidP="00D817AD">
      <w:pPr>
        <w:spacing w:before="120" w:line="360" w:lineRule="auto"/>
        <w:jc w:val="center"/>
        <w:rPr>
          <w:rFonts w:ascii="Cambria" w:hAnsi="Cambria"/>
          <w:sz w:val="24"/>
          <w:szCs w:val="24"/>
        </w:rPr>
      </w:pPr>
      <w:r w:rsidRPr="007569A1">
        <w:rPr>
          <w:rFonts w:ascii="Cambria" w:hAnsi="Cambria" w:cs="Arial"/>
          <w:color w:val="000000"/>
          <w:sz w:val="24"/>
          <w:szCs w:val="24"/>
        </w:rPr>
        <w:t xml:space="preserve">Assembleia da </w:t>
      </w:r>
      <w:r w:rsidR="006454DA" w:rsidRPr="007569A1">
        <w:rPr>
          <w:rFonts w:ascii="Cambria" w:hAnsi="Cambria" w:cs="Arial"/>
          <w:color w:val="000000"/>
          <w:sz w:val="24"/>
          <w:szCs w:val="24"/>
        </w:rPr>
        <w:t xml:space="preserve">República, </w:t>
      </w:r>
      <w:r w:rsidR="003E4154">
        <w:rPr>
          <w:rFonts w:ascii="Cambria" w:hAnsi="Cambria" w:cs="Arial"/>
          <w:color w:val="000000"/>
          <w:sz w:val="24"/>
          <w:szCs w:val="24"/>
        </w:rPr>
        <w:t>1</w:t>
      </w:r>
      <w:r w:rsidR="00B35A5D">
        <w:rPr>
          <w:rFonts w:ascii="Cambria" w:hAnsi="Cambria" w:cs="Arial"/>
          <w:color w:val="000000"/>
          <w:sz w:val="24"/>
          <w:szCs w:val="24"/>
        </w:rPr>
        <w:t>9</w:t>
      </w:r>
      <w:r w:rsidR="006454DA" w:rsidRPr="007569A1">
        <w:rPr>
          <w:rFonts w:ascii="Cambria" w:hAnsi="Cambria" w:cs="Arial"/>
          <w:color w:val="000000"/>
          <w:sz w:val="24"/>
          <w:szCs w:val="24"/>
        </w:rPr>
        <w:t xml:space="preserve"> de</w:t>
      </w:r>
      <w:r w:rsidR="00522AE6" w:rsidRPr="007569A1">
        <w:rPr>
          <w:rFonts w:ascii="Cambria" w:hAnsi="Cambria" w:cs="Arial"/>
          <w:color w:val="000000"/>
          <w:sz w:val="24"/>
          <w:szCs w:val="24"/>
        </w:rPr>
        <w:t xml:space="preserve"> </w:t>
      </w:r>
      <w:r w:rsidR="00696551">
        <w:rPr>
          <w:rFonts w:ascii="Cambria" w:hAnsi="Cambria" w:cs="Arial"/>
          <w:color w:val="000000"/>
          <w:sz w:val="24"/>
          <w:szCs w:val="24"/>
        </w:rPr>
        <w:t>maio</w:t>
      </w:r>
      <w:r w:rsidRPr="007569A1">
        <w:rPr>
          <w:rFonts w:ascii="Cambria" w:hAnsi="Cambria" w:cs="Arial"/>
          <w:color w:val="000000"/>
          <w:sz w:val="24"/>
          <w:szCs w:val="24"/>
        </w:rPr>
        <w:t xml:space="preserve"> de 20</w:t>
      </w:r>
      <w:r w:rsidR="00FE1145" w:rsidRPr="007569A1">
        <w:rPr>
          <w:rFonts w:ascii="Cambria" w:hAnsi="Cambria" w:cs="Arial"/>
          <w:color w:val="000000"/>
          <w:sz w:val="24"/>
          <w:szCs w:val="24"/>
        </w:rPr>
        <w:t>2</w:t>
      </w:r>
      <w:r w:rsidR="00D817AD" w:rsidRPr="007569A1">
        <w:rPr>
          <w:rFonts w:ascii="Cambria" w:hAnsi="Cambria" w:cs="Arial"/>
          <w:color w:val="000000"/>
          <w:sz w:val="24"/>
          <w:szCs w:val="24"/>
        </w:rPr>
        <w:t>2</w:t>
      </w:r>
      <w:r w:rsidRPr="007569A1">
        <w:rPr>
          <w:rFonts w:ascii="Cambria" w:hAnsi="Cambria" w:cs="Arial"/>
          <w:color w:val="000000"/>
          <w:sz w:val="24"/>
          <w:szCs w:val="24"/>
        </w:rPr>
        <w:t>.</w:t>
      </w:r>
    </w:p>
    <w:p w14:paraId="48F99E4B" w14:textId="42869639" w:rsidR="00163874" w:rsidRPr="007569A1" w:rsidRDefault="00163874" w:rsidP="00D817AD">
      <w:pPr>
        <w:spacing w:before="120" w:line="360" w:lineRule="auto"/>
        <w:jc w:val="center"/>
        <w:rPr>
          <w:rFonts w:ascii="Cambria" w:hAnsi="Cambria" w:cs="Arial"/>
          <w:color w:val="000000"/>
          <w:sz w:val="24"/>
          <w:szCs w:val="24"/>
        </w:rPr>
      </w:pPr>
      <w:r w:rsidRPr="007569A1">
        <w:rPr>
          <w:rFonts w:ascii="Cambria" w:hAnsi="Cambria" w:cs="Arial"/>
          <w:color w:val="000000"/>
          <w:sz w:val="24"/>
          <w:szCs w:val="24"/>
        </w:rPr>
        <w:t>As Deputadas e os Deputados do Bloco de Esquerda,</w:t>
      </w:r>
    </w:p>
    <w:p w14:paraId="403DD762" w14:textId="77777777" w:rsidR="00D817AD" w:rsidRPr="007569A1" w:rsidRDefault="00D817AD" w:rsidP="00D817AD">
      <w:pPr>
        <w:spacing w:before="120" w:line="360" w:lineRule="auto"/>
        <w:jc w:val="center"/>
        <w:rPr>
          <w:rFonts w:ascii="Cambria" w:hAnsi="Cambria" w:cs="Arial"/>
          <w:color w:val="000000"/>
          <w:sz w:val="24"/>
          <w:szCs w:val="24"/>
        </w:rPr>
      </w:pPr>
    </w:p>
    <w:p w14:paraId="6ECFE5F8" w14:textId="66077935" w:rsidR="00D817AD" w:rsidRPr="007569A1" w:rsidRDefault="007569A1" w:rsidP="00D817AD">
      <w:pPr>
        <w:spacing w:before="120" w:line="360" w:lineRule="auto"/>
        <w:jc w:val="center"/>
        <w:rPr>
          <w:rFonts w:ascii="Cambria" w:hAnsi="Cambria" w:cs="Arial"/>
          <w:color w:val="000000"/>
          <w:sz w:val="24"/>
          <w:szCs w:val="24"/>
        </w:rPr>
      </w:pPr>
      <w:r w:rsidRPr="007569A1">
        <w:rPr>
          <w:rFonts w:ascii="Cambria" w:hAnsi="Cambria" w:cs="Arial"/>
          <w:color w:val="000000"/>
          <w:sz w:val="24"/>
          <w:szCs w:val="24"/>
        </w:rPr>
        <w:t xml:space="preserve">Pedro Filipe Soares; </w:t>
      </w:r>
      <w:r w:rsidR="00B274D7" w:rsidRPr="007569A1">
        <w:rPr>
          <w:rFonts w:ascii="Cambria" w:hAnsi="Cambria" w:cs="Arial"/>
          <w:color w:val="000000"/>
          <w:sz w:val="24"/>
          <w:szCs w:val="24"/>
        </w:rPr>
        <w:t xml:space="preserve">Mariana Mortágua; </w:t>
      </w:r>
      <w:r w:rsidR="00D817AD" w:rsidRPr="007569A1">
        <w:rPr>
          <w:rFonts w:ascii="Cambria" w:hAnsi="Cambria" w:cs="Arial"/>
          <w:color w:val="000000"/>
          <w:sz w:val="24"/>
          <w:szCs w:val="24"/>
        </w:rPr>
        <w:t>Catarina Martins</w:t>
      </w:r>
    </w:p>
    <w:p w14:paraId="49539510" w14:textId="38B63E73" w:rsidR="00D817AD" w:rsidRPr="007569A1" w:rsidRDefault="00D817AD" w:rsidP="00D817AD">
      <w:pPr>
        <w:spacing w:before="120" w:line="360" w:lineRule="auto"/>
        <w:jc w:val="center"/>
        <w:rPr>
          <w:rFonts w:ascii="Cambria" w:hAnsi="Cambria" w:cs="Arial"/>
          <w:color w:val="000000"/>
          <w:sz w:val="24"/>
          <w:szCs w:val="24"/>
        </w:rPr>
      </w:pPr>
      <w:r w:rsidRPr="007569A1">
        <w:rPr>
          <w:rFonts w:ascii="Cambria" w:hAnsi="Cambria" w:cs="Arial"/>
          <w:color w:val="000000"/>
          <w:sz w:val="24"/>
          <w:szCs w:val="24"/>
        </w:rPr>
        <w:t>Joana Mortágua; José Soeiro</w:t>
      </w:r>
    </w:p>
    <w:p w14:paraId="3C7A4520" w14:textId="77777777" w:rsidR="00C44103" w:rsidRDefault="00C44103" w:rsidP="00DC3F27">
      <w:pPr>
        <w:spacing w:line="360" w:lineRule="auto"/>
        <w:jc w:val="center"/>
        <w:rPr>
          <w:rFonts w:ascii="Cambria" w:hAnsi="Cambria"/>
          <w:sz w:val="24"/>
          <w:szCs w:val="24"/>
        </w:rPr>
      </w:pPr>
    </w:p>
    <w:p w14:paraId="01B49625" w14:textId="77777777" w:rsidR="00420209" w:rsidRDefault="00420209" w:rsidP="00035D12">
      <w:pPr>
        <w:spacing w:before="120" w:line="360" w:lineRule="auto"/>
        <w:rPr>
          <w:rFonts w:ascii="Cambria" w:hAnsi="Cambria"/>
          <w:sz w:val="24"/>
          <w:szCs w:val="24"/>
        </w:rPr>
      </w:pPr>
    </w:p>
    <w:sectPr w:rsidR="00420209" w:rsidSect="00420209">
      <w:footerReference w:type="even" r:id="rId11"/>
      <w:footerReference w:type="default" r:id="rId12"/>
      <w:footerReference w:type="first" r:id="rId13"/>
      <w:type w:val="continuous"/>
      <w:pgSz w:w="11906" w:h="16838" w:code="9"/>
      <w:pgMar w:top="1418" w:right="1418" w:bottom="1134" w:left="1418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D4A35" w14:textId="77777777" w:rsidR="00C237DB" w:rsidRDefault="00C237DB">
      <w:r>
        <w:separator/>
      </w:r>
    </w:p>
  </w:endnote>
  <w:endnote w:type="continuationSeparator" w:id="0">
    <w:p w14:paraId="284D4395" w14:textId="77777777" w:rsidR="00C237DB" w:rsidRDefault="00C23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88BC3" w14:textId="77777777" w:rsidR="00FB3BDE" w:rsidRDefault="00A21257" w:rsidP="0072466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B3BD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546AEF9" w14:textId="77777777" w:rsidR="00FB3BDE" w:rsidRDefault="00FB3BDE" w:rsidP="00CC6683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DDF8F" w14:textId="6883D89C" w:rsidR="00980180" w:rsidRDefault="00980180" w:rsidP="00980180">
    <w:pPr>
      <w:pStyle w:val="Rodap"/>
      <w:pBdr>
        <w:top w:val="single" w:sz="24" w:space="5" w:color="9BBB59"/>
      </w:pBdr>
      <w:jc w:val="center"/>
      <w:rPr>
        <w:rFonts w:ascii="Calibri" w:hAnsi="Calibri" w:cs="Calibri"/>
        <w:color w:val="D3454F"/>
        <w:sz w:val="18"/>
      </w:rPr>
    </w:pPr>
    <w:r>
      <w:rPr>
        <w:rFonts w:ascii="Calibri" w:hAnsi="Calibri" w:cs="Calibri"/>
        <w:sz w:val="18"/>
      </w:rPr>
      <w:t xml:space="preserve">        </w:t>
    </w:r>
    <w:r w:rsidRPr="00191648">
      <w:rPr>
        <w:rFonts w:ascii="Calibri" w:hAnsi="Calibri" w:cs="Calibri"/>
        <w:color w:val="D3454F"/>
        <w:sz w:val="18"/>
      </w:rPr>
      <w:t>Assembleia da República - Palácio de S. Bento - 1249-068 Lisboa - Telefone: 21 391 7592</w:t>
    </w:r>
  </w:p>
  <w:p w14:paraId="62E636EE" w14:textId="44C103A7" w:rsidR="00980180" w:rsidRPr="00757B0E" w:rsidRDefault="00980180" w:rsidP="00980180">
    <w:pPr>
      <w:pStyle w:val="Rodap"/>
      <w:pBdr>
        <w:top w:val="single" w:sz="24" w:space="5" w:color="9BBB59"/>
      </w:pBdr>
      <w:jc w:val="center"/>
      <w:rPr>
        <w:rFonts w:ascii="Calibri" w:hAnsi="Calibri" w:cs="Calibri"/>
        <w:color w:val="D3454F"/>
        <w:sz w:val="18"/>
        <w:lang w:val="fr-FR"/>
      </w:rPr>
    </w:pPr>
    <w:proofErr w:type="gramStart"/>
    <w:r w:rsidRPr="00757B0E">
      <w:rPr>
        <w:rFonts w:ascii="Calibri" w:hAnsi="Calibri" w:cs="Calibri"/>
        <w:color w:val="D3454F"/>
        <w:sz w:val="18"/>
        <w:lang w:val="fr-FR"/>
      </w:rPr>
      <w:t>Email:</w:t>
    </w:r>
    <w:proofErr w:type="gramEnd"/>
    <w:r w:rsidRPr="00757B0E">
      <w:rPr>
        <w:rFonts w:ascii="Calibri" w:hAnsi="Calibri" w:cs="Calibri"/>
        <w:color w:val="D3454F"/>
        <w:sz w:val="18"/>
        <w:lang w:val="fr-FR"/>
      </w:rPr>
      <w:t xml:space="preserve"> bloco.esquerda@be.parlamento.pt - http://</w:t>
    </w:r>
    <w:r w:rsidR="00D817AD">
      <w:rPr>
        <w:rFonts w:ascii="Calibri" w:hAnsi="Calibri" w:cs="Calibri"/>
        <w:color w:val="D3454F"/>
        <w:sz w:val="18"/>
        <w:lang w:val="fr-FR"/>
      </w:rPr>
      <w:t>parlamento.bloco.org</w:t>
    </w:r>
    <w:r w:rsidRPr="00757B0E">
      <w:rPr>
        <w:rFonts w:ascii="Calibri" w:hAnsi="Calibri" w:cs="Calibri"/>
        <w:color w:val="D3454F"/>
        <w:sz w:val="18"/>
        <w:lang w:val="fr-FR"/>
      </w:rPr>
      <w:t>/</w:t>
    </w:r>
    <w:r w:rsidR="009E07FD">
      <w:rPr>
        <w:rFonts w:ascii="Cambria" w:hAnsi="Cambria" w:cs="Calibri"/>
        <w:noProof/>
        <w:color w:val="D3454F"/>
        <w:sz w:val="28"/>
        <w:szCs w:val="28"/>
        <w:lang w:val="en-US" w:eastAsia="zh-TW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E0A5D0A" wp14:editId="5EA01F53">
              <wp:simplePos x="0" y="0"/>
              <wp:positionH relativeFrom="page">
                <wp:posOffset>6853555</wp:posOffset>
              </wp:positionH>
              <wp:positionV relativeFrom="page">
                <wp:posOffset>10100945</wp:posOffset>
              </wp:positionV>
              <wp:extent cx="512445" cy="441325"/>
              <wp:effectExtent l="0" t="0" r="0" b="0"/>
              <wp:wrapNone/>
              <wp:docPr id="3" name="AutoShap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600000">
                        <a:off x="0" y="0"/>
                        <a:ext cx="512445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4F81B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724772" w14:textId="77777777" w:rsidR="00980180" w:rsidRPr="00980180" w:rsidRDefault="00A21257" w:rsidP="00980180">
                          <w:pPr>
                            <w:pStyle w:val="Rodap"/>
                            <w:pBdr>
                              <w:top w:val="single" w:sz="12" w:space="1" w:color="9BBB59"/>
                              <w:bottom w:val="single" w:sz="48" w:space="1" w:color="9BBB59"/>
                            </w:pBd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980180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="00980180" w:rsidRPr="00980180">
                            <w:rPr>
                              <w:sz w:val="18"/>
                              <w:szCs w:val="18"/>
                            </w:rPr>
                            <w:instrText xml:space="preserve"> PAGE    \* MERGEFORMAT </w:instrText>
                          </w:r>
                          <w:r w:rsidRPr="00980180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EE6281">
                            <w:rPr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980180"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0A5D0A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24" o:spid="_x0000_s1026" type="#_x0000_t176" style="position:absolute;left:0;text-align:left;margin-left:539.65pt;margin-top:795.35pt;width:40.35pt;height:34.7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" filled="f" fillcolor="#4f81bd" stroked="f" strokecolor="#737373">
              <v:textbox>
                <w:txbxContent>
                  <w:p w14:paraId="55724772" w14:textId="77777777" w:rsidR="00980180" w:rsidRPr="00980180" w:rsidRDefault="00A21257" w:rsidP="00980180">
                    <w:pPr>
                      <w:pStyle w:val="Rodap"/>
                      <w:pBdr>
                        <w:top w:val="single" w:sz="12" w:space="1" w:color="9BBB59"/>
                        <w:bottom w:val="single" w:sz="48" w:space="1" w:color="9BBB59"/>
                      </w:pBdr>
                      <w:jc w:val="center"/>
                      <w:rPr>
                        <w:sz w:val="18"/>
                        <w:szCs w:val="18"/>
                      </w:rPr>
                    </w:pPr>
                    <w:r w:rsidRPr="00980180">
                      <w:rPr>
                        <w:sz w:val="18"/>
                        <w:szCs w:val="18"/>
                      </w:rPr>
                      <w:fldChar w:fldCharType="begin"/>
                    </w:r>
                    <w:r w:rsidR="00980180" w:rsidRPr="00980180">
                      <w:rPr>
                        <w:sz w:val="18"/>
                        <w:szCs w:val="18"/>
                      </w:rPr>
                      <w:instrText xml:space="preserve"> PAGE    \* MERGEFORMAT </w:instrText>
                    </w:r>
                    <w:r w:rsidRPr="00980180">
                      <w:rPr>
                        <w:sz w:val="18"/>
                        <w:szCs w:val="18"/>
                      </w:rPr>
                      <w:fldChar w:fldCharType="separate"/>
                    </w:r>
                    <w:r w:rsidR="00EE6281">
                      <w:rPr>
                        <w:noProof/>
                        <w:sz w:val="18"/>
                        <w:szCs w:val="18"/>
                      </w:rPr>
                      <w:t>2</w:t>
                    </w:r>
                    <w:r w:rsidRPr="00980180"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FB2D4" w14:textId="0556BDF7" w:rsidR="00980180" w:rsidRDefault="00980180" w:rsidP="00980180">
    <w:pPr>
      <w:pStyle w:val="Rodap"/>
      <w:pBdr>
        <w:top w:val="single" w:sz="24" w:space="5" w:color="9BBB59"/>
      </w:pBdr>
      <w:jc w:val="center"/>
      <w:rPr>
        <w:rFonts w:ascii="Calibri" w:hAnsi="Calibri" w:cs="Calibri"/>
        <w:color w:val="D3454F"/>
        <w:sz w:val="18"/>
      </w:rPr>
    </w:pPr>
    <w:r>
      <w:rPr>
        <w:rFonts w:ascii="Calibri" w:hAnsi="Calibri" w:cs="Calibri"/>
        <w:sz w:val="18"/>
      </w:rPr>
      <w:t xml:space="preserve">        </w:t>
    </w:r>
    <w:r w:rsidRPr="00191648">
      <w:rPr>
        <w:rFonts w:ascii="Calibri" w:hAnsi="Calibri" w:cs="Calibri"/>
        <w:color w:val="D3454F"/>
        <w:sz w:val="18"/>
      </w:rPr>
      <w:t>Assembleia da República - Palácio de S. Bento - 1249-068 Lisboa - Telefone: 21 391 7592</w:t>
    </w:r>
  </w:p>
  <w:p w14:paraId="38EC47CE" w14:textId="6D1473EC" w:rsidR="00191648" w:rsidRPr="00757B0E" w:rsidRDefault="00980180" w:rsidP="00980180">
    <w:pPr>
      <w:pStyle w:val="Rodap"/>
      <w:pBdr>
        <w:top w:val="single" w:sz="24" w:space="5" w:color="9BBB59"/>
      </w:pBdr>
      <w:jc w:val="center"/>
      <w:rPr>
        <w:rFonts w:ascii="Calibri" w:hAnsi="Calibri" w:cs="Calibri"/>
        <w:color w:val="D3454F"/>
        <w:sz w:val="18"/>
        <w:lang w:val="fr-FR"/>
      </w:rPr>
    </w:pPr>
    <w:proofErr w:type="gramStart"/>
    <w:r w:rsidRPr="00757B0E">
      <w:rPr>
        <w:rFonts w:ascii="Calibri" w:hAnsi="Calibri" w:cs="Calibri"/>
        <w:color w:val="D3454F"/>
        <w:sz w:val="18"/>
        <w:lang w:val="fr-FR"/>
      </w:rPr>
      <w:t>Email:</w:t>
    </w:r>
    <w:proofErr w:type="gramEnd"/>
    <w:r w:rsidRPr="00757B0E">
      <w:rPr>
        <w:rFonts w:ascii="Calibri" w:hAnsi="Calibri" w:cs="Calibri"/>
        <w:color w:val="D3454F"/>
        <w:sz w:val="18"/>
        <w:lang w:val="fr-FR"/>
      </w:rPr>
      <w:t xml:space="preserve"> bloco.esquerda@be.parlamento.pt - http://</w:t>
    </w:r>
    <w:r w:rsidR="00D817AD">
      <w:rPr>
        <w:rFonts w:ascii="Calibri" w:hAnsi="Calibri" w:cs="Calibri"/>
        <w:color w:val="D3454F"/>
        <w:sz w:val="18"/>
        <w:lang w:val="fr-FR"/>
      </w:rPr>
      <w:t>parlamento.bloco.org</w:t>
    </w:r>
    <w:r w:rsidR="00D817AD" w:rsidRPr="00757B0E">
      <w:rPr>
        <w:rFonts w:ascii="Calibri" w:hAnsi="Calibri" w:cs="Calibri"/>
        <w:color w:val="D3454F"/>
        <w:sz w:val="18"/>
        <w:lang w:val="fr-FR"/>
      </w:rPr>
      <w:t xml:space="preserve"> </w:t>
    </w:r>
    <w:r w:rsidRPr="00757B0E">
      <w:rPr>
        <w:rFonts w:ascii="Calibri" w:hAnsi="Calibri" w:cs="Calibri"/>
        <w:color w:val="D3454F"/>
        <w:sz w:val="18"/>
        <w:lang w:val="fr-FR"/>
      </w:rPr>
      <w:t>/</w:t>
    </w:r>
    <w:r w:rsidR="009E07FD">
      <w:rPr>
        <w:rFonts w:ascii="Cambria" w:hAnsi="Cambria" w:cs="Calibri"/>
        <w:noProof/>
        <w:color w:val="D3454F"/>
        <w:sz w:val="28"/>
        <w:szCs w:val="28"/>
        <w:lang w:val="en-US" w:eastAsia="zh-T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FDE9310" wp14:editId="58BC9378">
              <wp:simplePos x="0" y="0"/>
              <wp:positionH relativeFrom="page">
                <wp:posOffset>6853555</wp:posOffset>
              </wp:positionH>
              <wp:positionV relativeFrom="page">
                <wp:posOffset>10100945</wp:posOffset>
              </wp:positionV>
              <wp:extent cx="512445" cy="441325"/>
              <wp:effectExtent l="0" t="0" r="0" b="0"/>
              <wp:wrapNone/>
              <wp:docPr id="1" name="AutoShap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600000">
                        <a:off x="0" y="0"/>
                        <a:ext cx="512445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4F81B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63C0F4" w14:textId="77777777" w:rsidR="00980180" w:rsidRPr="00980180" w:rsidRDefault="00A21257" w:rsidP="00980180">
                          <w:pPr>
                            <w:pStyle w:val="Rodap"/>
                            <w:pBdr>
                              <w:top w:val="single" w:sz="12" w:space="1" w:color="9BBB59"/>
                              <w:bottom w:val="single" w:sz="48" w:space="1" w:color="9BBB59"/>
                            </w:pBdr>
                            <w:jc w:val="center"/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  <w:r w:rsidRPr="00980180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begin"/>
                          </w:r>
                          <w:r w:rsidR="00980180" w:rsidRPr="00980180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instrText xml:space="preserve"> PAGE    \* MERGEFORMAT </w:instrText>
                          </w:r>
                          <w:r w:rsidRPr="00980180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EE6281">
                            <w:rPr>
                              <w:rFonts w:ascii="Calibri" w:hAnsi="Calibri" w:cs="Calibri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980180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DE9310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25" o:spid="_x0000_s1027" type="#_x0000_t176" style="position:absolute;left:0;text-align:left;margin-left:539.65pt;margin-top:795.35pt;width:40.35pt;height:34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" filled="f" fillcolor="#4f81bd" stroked="f" strokecolor="#737373">
              <v:textbox>
                <w:txbxContent>
                  <w:p w14:paraId="5763C0F4" w14:textId="77777777" w:rsidR="00980180" w:rsidRPr="00980180" w:rsidRDefault="00A21257" w:rsidP="00980180">
                    <w:pPr>
                      <w:pStyle w:val="Rodap"/>
                      <w:pBdr>
                        <w:top w:val="single" w:sz="12" w:space="1" w:color="9BBB59"/>
                        <w:bottom w:val="single" w:sz="48" w:space="1" w:color="9BBB59"/>
                      </w:pBdr>
                      <w:jc w:val="center"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 w:rsidRPr="00980180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begin"/>
                    </w:r>
                    <w:r w:rsidR="00980180" w:rsidRPr="00980180">
                      <w:rPr>
                        <w:rFonts w:ascii="Calibri" w:hAnsi="Calibri" w:cs="Calibri"/>
                        <w:sz w:val="18"/>
                        <w:szCs w:val="18"/>
                      </w:rPr>
                      <w:instrText xml:space="preserve"> PAGE    \* MERGEFORMAT </w:instrText>
                    </w:r>
                    <w:r w:rsidRPr="00980180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separate"/>
                    </w:r>
                    <w:r w:rsidR="00EE6281">
                      <w:rPr>
                        <w:rFonts w:ascii="Calibri" w:hAnsi="Calibri" w:cs="Calibri"/>
                        <w:noProof/>
                        <w:sz w:val="18"/>
                        <w:szCs w:val="18"/>
                      </w:rPr>
                      <w:t>1</w:t>
                    </w:r>
                    <w:r w:rsidRPr="00980180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8BC8E" w14:textId="77777777" w:rsidR="00C237DB" w:rsidRDefault="00C237DB">
      <w:r>
        <w:separator/>
      </w:r>
    </w:p>
  </w:footnote>
  <w:footnote w:type="continuationSeparator" w:id="0">
    <w:p w14:paraId="42038B56" w14:textId="77777777" w:rsidR="00C237DB" w:rsidRDefault="00C237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1763A"/>
    <w:multiLevelType w:val="hybridMultilevel"/>
    <w:tmpl w:val="EB34E82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B3F25"/>
    <w:multiLevelType w:val="hybridMultilevel"/>
    <w:tmpl w:val="63425832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710AF"/>
    <w:multiLevelType w:val="hybridMultilevel"/>
    <w:tmpl w:val="7FF65DA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70383"/>
    <w:multiLevelType w:val="hybridMultilevel"/>
    <w:tmpl w:val="E4B8FD1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B07CB"/>
    <w:multiLevelType w:val="hybridMultilevel"/>
    <w:tmpl w:val="9506908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227477"/>
    <w:multiLevelType w:val="hybridMultilevel"/>
    <w:tmpl w:val="9BA45E70"/>
    <w:lvl w:ilvl="0" w:tplc="170C6616">
      <w:start w:val="1"/>
      <w:numFmt w:val="decimal"/>
      <w:lvlText w:val="%1 - 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864060"/>
    <w:multiLevelType w:val="hybridMultilevel"/>
    <w:tmpl w:val="D0A4E16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5713B2"/>
    <w:multiLevelType w:val="hybridMultilevel"/>
    <w:tmpl w:val="E4B8FD1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F1403C"/>
    <w:multiLevelType w:val="hybridMultilevel"/>
    <w:tmpl w:val="9506908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9E395D"/>
    <w:multiLevelType w:val="hybridMultilevel"/>
    <w:tmpl w:val="7FF65DA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680999"/>
    <w:multiLevelType w:val="hybridMultilevel"/>
    <w:tmpl w:val="CC30098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A44EE1"/>
    <w:multiLevelType w:val="hybridMultilevel"/>
    <w:tmpl w:val="2F4CDA0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EF5121"/>
    <w:multiLevelType w:val="hybridMultilevel"/>
    <w:tmpl w:val="D5FC9CF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847501"/>
    <w:multiLevelType w:val="hybridMultilevel"/>
    <w:tmpl w:val="EA704DF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D04A5F"/>
    <w:multiLevelType w:val="hybridMultilevel"/>
    <w:tmpl w:val="7FF65DA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CF71E1"/>
    <w:multiLevelType w:val="hybridMultilevel"/>
    <w:tmpl w:val="DFDA3C6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3D7E2D"/>
    <w:multiLevelType w:val="hybridMultilevel"/>
    <w:tmpl w:val="DEB2FFEC"/>
    <w:lvl w:ilvl="0" w:tplc="BC80FF32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17" w15:restartNumberingAfterBreak="0">
    <w:nsid w:val="4548140D"/>
    <w:multiLevelType w:val="hybridMultilevel"/>
    <w:tmpl w:val="D1928856"/>
    <w:lvl w:ilvl="0" w:tplc="1CD22954">
      <w:start w:val="1"/>
      <w:numFmt w:val="decimal"/>
      <w:lvlText w:val="%1 - 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301C6B"/>
    <w:multiLevelType w:val="hybridMultilevel"/>
    <w:tmpl w:val="5982283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396D0D"/>
    <w:multiLevelType w:val="hybridMultilevel"/>
    <w:tmpl w:val="97A8800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4E207C"/>
    <w:multiLevelType w:val="hybridMultilevel"/>
    <w:tmpl w:val="5E40584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D02A06"/>
    <w:multiLevelType w:val="hybridMultilevel"/>
    <w:tmpl w:val="5982283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FF248D"/>
    <w:multiLevelType w:val="hybridMultilevel"/>
    <w:tmpl w:val="9BE2BA1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48523C"/>
    <w:multiLevelType w:val="hybridMultilevel"/>
    <w:tmpl w:val="6628A3B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E424A7"/>
    <w:multiLevelType w:val="hybridMultilevel"/>
    <w:tmpl w:val="7A78F46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D57B72"/>
    <w:multiLevelType w:val="hybridMultilevel"/>
    <w:tmpl w:val="3D98435E"/>
    <w:lvl w:ilvl="0" w:tplc="5CD027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64420A"/>
    <w:multiLevelType w:val="hybridMultilevel"/>
    <w:tmpl w:val="B5262A9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7A3966"/>
    <w:multiLevelType w:val="hybridMultilevel"/>
    <w:tmpl w:val="A3A0CEB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71519C"/>
    <w:multiLevelType w:val="hybridMultilevel"/>
    <w:tmpl w:val="FB7EA7E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345EA7"/>
    <w:multiLevelType w:val="hybridMultilevel"/>
    <w:tmpl w:val="9C54ED4A"/>
    <w:lvl w:ilvl="0" w:tplc="F03E15F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0" w15:restartNumberingAfterBreak="0">
    <w:nsid w:val="5DE02913"/>
    <w:multiLevelType w:val="hybridMultilevel"/>
    <w:tmpl w:val="2DB2520E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37D7ADF"/>
    <w:multiLevelType w:val="hybridMultilevel"/>
    <w:tmpl w:val="97A8800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A84CEB"/>
    <w:multiLevelType w:val="hybridMultilevel"/>
    <w:tmpl w:val="DFDA3C6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7F5CF6"/>
    <w:multiLevelType w:val="hybridMultilevel"/>
    <w:tmpl w:val="75CC8DD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4904C2"/>
    <w:multiLevelType w:val="hybridMultilevel"/>
    <w:tmpl w:val="DFA2EBD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405E93"/>
    <w:multiLevelType w:val="hybridMultilevel"/>
    <w:tmpl w:val="CB4227CA"/>
    <w:lvl w:ilvl="0" w:tplc="E77034BE">
      <w:start w:val="1"/>
      <w:numFmt w:val="lowerLetter"/>
      <w:lvlText w:val="%1)"/>
      <w:lvlJc w:val="left"/>
      <w:pPr>
        <w:ind w:left="381" w:hanging="360"/>
      </w:pPr>
      <w:rPr>
        <w:rFonts w:hint="default"/>
        <w:i w:val="0"/>
      </w:rPr>
    </w:lvl>
    <w:lvl w:ilvl="1" w:tplc="08160019" w:tentative="1">
      <w:start w:val="1"/>
      <w:numFmt w:val="lowerLetter"/>
      <w:lvlText w:val="%2."/>
      <w:lvlJc w:val="left"/>
      <w:pPr>
        <w:ind w:left="1101" w:hanging="360"/>
      </w:pPr>
    </w:lvl>
    <w:lvl w:ilvl="2" w:tplc="0816001B" w:tentative="1">
      <w:start w:val="1"/>
      <w:numFmt w:val="lowerRoman"/>
      <w:lvlText w:val="%3."/>
      <w:lvlJc w:val="right"/>
      <w:pPr>
        <w:ind w:left="1821" w:hanging="180"/>
      </w:pPr>
    </w:lvl>
    <w:lvl w:ilvl="3" w:tplc="0816000F" w:tentative="1">
      <w:start w:val="1"/>
      <w:numFmt w:val="decimal"/>
      <w:lvlText w:val="%4."/>
      <w:lvlJc w:val="left"/>
      <w:pPr>
        <w:ind w:left="2541" w:hanging="360"/>
      </w:pPr>
    </w:lvl>
    <w:lvl w:ilvl="4" w:tplc="08160019" w:tentative="1">
      <w:start w:val="1"/>
      <w:numFmt w:val="lowerLetter"/>
      <w:lvlText w:val="%5."/>
      <w:lvlJc w:val="left"/>
      <w:pPr>
        <w:ind w:left="3261" w:hanging="360"/>
      </w:pPr>
    </w:lvl>
    <w:lvl w:ilvl="5" w:tplc="0816001B" w:tentative="1">
      <w:start w:val="1"/>
      <w:numFmt w:val="lowerRoman"/>
      <w:lvlText w:val="%6."/>
      <w:lvlJc w:val="right"/>
      <w:pPr>
        <w:ind w:left="3981" w:hanging="180"/>
      </w:pPr>
    </w:lvl>
    <w:lvl w:ilvl="6" w:tplc="0816000F" w:tentative="1">
      <w:start w:val="1"/>
      <w:numFmt w:val="decimal"/>
      <w:lvlText w:val="%7."/>
      <w:lvlJc w:val="left"/>
      <w:pPr>
        <w:ind w:left="4701" w:hanging="360"/>
      </w:pPr>
    </w:lvl>
    <w:lvl w:ilvl="7" w:tplc="08160019" w:tentative="1">
      <w:start w:val="1"/>
      <w:numFmt w:val="lowerLetter"/>
      <w:lvlText w:val="%8."/>
      <w:lvlJc w:val="left"/>
      <w:pPr>
        <w:ind w:left="5421" w:hanging="360"/>
      </w:pPr>
    </w:lvl>
    <w:lvl w:ilvl="8" w:tplc="0816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36" w15:restartNumberingAfterBreak="0">
    <w:nsid w:val="6E853B40"/>
    <w:multiLevelType w:val="hybridMultilevel"/>
    <w:tmpl w:val="EB34E82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B851AD"/>
    <w:multiLevelType w:val="hybridMultilevel"/>
    <w:tmpl w:val="168A1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3810F4"/>
    <w:multiLevelType w:val="hybridMultilevel"/>
    <w:tmpl w:val="7FF65DA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3874D7"/>
    <w:multiLevelType w:val="hybridMultilevel"/>
    <w:tmpl w:val="7CC88D0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6C13EA"/>
    <w:multiLevelType w:val="hybridMultilevel"/>
    <w:tmpl w:val="E4B8FD1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7946E1"/>
    <w:multiLevelType w:val="hybridMultilevel"/>
    <w:tmpl w:val="9506908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B27847"/>
    <w:multiLevelType w:val="hybridMultilevel"/>
    <w:tmpl w:val="B74082D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9D33B4"/>
    <w:multiLevelType w:val="hybridMultilevel"/>
    <w:tmpl w:val="F2B47920"/>
    <w:lvl w:ilvl="0" w:tplc="33220F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8E1BDD"/>
    <w:multiLevelType w:val="hybridMultilevel"/>
    <w:tmpl w:val="56BE125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F52D27"/>
    <w:multiLevelType w:val="hybridMultilevel"/>
    <w:tmpl w:val="E4B8FD1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6"/>
  </w:num>
  <w:num w:numId="3">
    <w:abstractNumId w:val="30"/>
  </w:num>
  <w:num w:numId="4">
    <w:abstractNumId w:val="1"/>
  </w:num>
  <w:num w:numId="5">
    <w:abstractNumId w:val="33"/>
  </w:num>
  <w:num w:numId="6">
    <w:abstractNumId w:val="35"/>
  </w:num>
  <w:num w:numId="7">
    <w:abstractNumId w:val="27"/>
  </w:num>
  <w:num w:numId="8">
    <w:abstractNumId w:val="0"/>
  </w:num>
  <w:num w:numId="9">
    <w:abstractNumId w:val="36"/>
  </w:num>
  <w:num w:numId="10">
    <w:abstractNumId w:val="40"/>
  </w:num>
  <w:num w:numId="11">
    <w:abstractNumId w:val="12"/>
  </w:num>
  <w:num w:numId="12">
    <w:abstractNumId w:val="40"/>
    <w:lvlOverride w:ilvl="0">
      <w:lvl w:ilvl="0" w:tplc="08160017">
        <w:start w:val="1"/>
        <w:numFmt w:val="lowerLetter"/>
        <w:lvlText w:val="%1)"/>
        <w:lvlJc w:val="left"/>
        <w:pPr>
          <w:ind w:left="720" w:hanging="360"/>
        </w:pPr>
      </w:lvl>
    </w:lvlOverride>
    <w:lvlOverride w:ilvl="1">
      <w:lvl w:ilvl="1" w:tplc="08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8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8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8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8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8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8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8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3">
    <w:abstractNumId w:val="45"/>
  </w:num>
  <w:num w:numId="14">
    <w:abstractNumId w:val="34"/>
  </w:num>
  <w:num w:numId="15">
    <w:abstractNumId w:val="7"/>
  </w:num>
  <w:num w:numId="16">
    <w:abstractNumId w:val="14"/>
  </w:num>
  <w:num w:numId="17">
    <w:abstractNumId w:val="9"/>
  </w:num>
  <w:num w:numId="18">
    <w:abstractNumId w:val="2"/>
  </w:num>
  <w:num w:numId="19">
    <w:abstractNumId w:val="38"/>
  </w:num>
  <w:num w:numId="20">
    <w:abstractNumId w:val="21"/>
  </w:num>
  <w:num w:numId="21">
    <w:abstractNumId w:val="44"/>
  </w:num>
  <w:num w:numId="22">
    <w:abstractNumId w:val="18"/>
  </w:num>
  <w:num w:numId="23">
    <w:abstractNumId w:val="10"/>
  </w:num>
  <w:num w:numId="24">
    <w:abstractNumId w:val="28"/>
  </w:num>
  <w:num w:numId="25">
    <w:abstractNumId w:val="43"/>
  </w:num>
  <w:num w:numId="26">
    <w:abstractNumId w:val="20"/>
  </w:num>
  <w:num w:numId="27">
    <w:abstractNumId w:val="26"/>
  </w:num>
  <w:num w:numId="28">
    <w:abstractNumId w:val="24"/>
  </w:num>
  <w:num w:numId="29">
    <w:abstractNumId w:val="31"/>
  </w:num>
  <w:num w:numId="30">
    <w:abstractNumId w:val="42"/>
  </w:num>
  <w:num w:numId="31">
    <w:abstractNumId w:val="23"/>
  </w:num>
  <w:num w:numId="32">
    <w:abstractNumId w:val="4"/>
  </w:num>
  <w:num w:numId="33">
    <w:abstractNumId w:val="41"/>
  </w:num>
  <w:num w:numId="34">
    <w:abstractNumId w:val="32"/>
  </w:num>
  <w:num w:numId="35">
    <w:abstractNumId w:val="6"/>
  </w:num>
  <w:num w:numId="36">
    <w:abstractNumId w:val="22"/>
  </w:num>
  <w:num w:numId="37">
    <w:abstractNumId w:val="11"/>
  </w:num>
  <w:num w:numId="38">
    <w:abstractNumId w:val="15"/>
  </w:num>
  <w:num w:numId="39">
    <w:abstractNumId w:val="3"/>
  </w:num>
  <w:num w:numId="40">
    <w:abstractNumId w:val="19"/>
  </w:num>
  <w:num w:numId="41">
    <w:abstractNumId w:val="8"/>
  </w:num>
  <w:num w:numId="42">
    <w:abstractNumId w:val="13"/>
  </w:num>
  <w:num w:numId="43">
    <w:abstractNumId w:val="17"/>
  </w:num>
  <w:num w:numId="44">
    <w:abstractNumId w:val="39"/>
  </w:num>
  <w:num w:numId="45">
    <w:abstractNumId w:val="25"/>
  </w:num>
  <w:num w:numId="46">
    <w:abstractNumId w:val="37"/>
  </w:num>
  <w:num w:numId="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3EE"/>
    <w:rsid w:val="000022D1"/>
    <w:rsid w:val="000067B1"/>
    <w:rsid w:val="00007A30"/>
    <w:rsid w:val="00010745"/>
    <w:rsid w:val="0001173F"/>
    <w:rsid w:val="00011D3E"/>
    <w:rsid w:val="000133A9"/>
    <w:rsid w:val="00013571"/>
    <w:rsid w:val="00013F42"/>
    <w:rsid w:val="00015003"/>
    <w:rsid w:val="000155A2"/>
    <w:rsid w:val="00021F3C"/>
    <w:rsid w:val="000237ED"/>
    <w:rsid w:val="00024902"/>
    <w:rsid w:val="00024E41"/>
    <w:rsid w:val="000258CA"/>
    <w:rsid w:val="00026F01"/>
    <w:rsid w:val="00030448"/>
    <w:rsid w:val="00031873"/>
    <w:rsid w:val="00032811"/>
    <w:rsid w:val="000340E8"/>
    <w:rsid w:val="00035D12"/>
    <w:rsid w:val="00037C90"/>
    <w:rsid w:val="00041E53"/>
    <w:rsid w:val="0004245D"/>
    <w:rsid w:val="0004489F"/>
    <w:rsid w:val="0004636F"/>
    <w:rsid w:val="00047441"/>
    <w:rsid w:val="00051BF0"/>
    <w:rsid w:val="0005588D"/>
    <w:rsid w:val="00061AFA"/>
    <w:rsid w:val="000621C6"/>
    <w:rsid w:val="00062CEB"/>
    <w:rsid w:val="00063D51"/>
    <w:rsid w:val="00065940"/>
    <w:rsid w:val="00065CAF"/>
    <w:rsid w:val="00066AD4"/>
    <w:rsid w:val="000710F1"/>
    <w:rsid w:val="000733B6"/>
    <w:rsid w:val="00073DA7"/>
    <w:rsid w:val="00076141"/>
    <w:rsid w:val="00076419"/>
    <w:rsid w:val="000764D4"/>
    <w:rsid w:val="00076946"/>
    <w:rsid w:val="00076DE3"/>
    <w:rsid w:val="0007742A"/>
    <w:rsid w:val="00083874"/>
    <w:rsid w:val="00083FCD"/>
    <w:rsid w:val="0009025C"/>
    <w:rsid w:val="00090D35"/>
    <w:rsid w:val="00093F6A"/>
    <w:rsid w:val="000A27BD"/>
    <w:rsid w:val="000A7D12"/>
    <w:rsid w:val="000B0D6C"/>
    <w:rsid w:val="000B2100"/>
    <w:rsid w:val="000B4B6A"/>
    <w:rsid w:val="000B4D79"/>
    <w:rsid w:val="000B5DBE"/>
    <w:rsid w:val="000B790E"/>
    <w:rsid w:val="000C2AC4"/>
    <w:rsid w:val="000D069E"/>
    <w:rsid w:val="000D0BE8"/>
    <w:rsid w:val="000D11DE"/>
    <w:rsid w:val="000D1EFB"/>
    <w:rsid w:val="000D3070"/>
    <w:rsid w:val="000D5E2B"/>
    <w:rsid w:val="000D6290"/>
    <w:rsid w:val="000E139C"/>
    <w:rsid w:val="000E208C"/>
    <w:rsid w:val="000E2E0D"/>
    <w:rsid w:val="000E39F6"/>
    <w:rsid w:val="000E597C"/>
    <w:rsid w:val="000E736B"/>
    <w:rsid w:val="000E76BD"/>
    <w:rsid w:val="000F07A6"/>
    <w:rsid w:val="000F43EE"/>
    <w:rsid w:val="000F487F"/>
    <w:rsid w:val="000F4C55"/>
    <w:rsid w:val="000F5E87"/>
    <w:rsid w:val="001028B2"/>
    <w:rsid w:val="0010333A"/>
    <w:rsid w:val="00106010"/>
    <w:rsid w:val="001101BD"/>
    <w:rsid w:val="001103B8"/>
    <w:rsid w:val="00111607"/>
    <w:rsid w:val="00111B13"/>
    <w:rsid w:val="00111C75"/>
    <w:rsid w:val="00114EE4"/>
    <w:rsid w:val="00115155"/>
    <w:rsid w:val="001153E3"/>
    <w:rsid w:val="001168AE"/>
    <w:rsid w:val="00116A0C"/>
    <w:rsid w:val="00120288"/>
    <w:rsid w:val="001209C4"/>
    <w:rsid w:val="00121D40"/>
    <w:rsid w:val="00125C40"/>
    <w:rsid w:val="00131023"/>
    <w:rsid w:val="00131625"/>
    <w:rsid w:val="00132680"/>
    <w:rsid w:val="00133BC2"/>
    <w:rsid w:val="00134FB6"/>
    <w:rsid w:val="00137C13"/>
    <w:rsid w:val="001403A5"/>
    <w:rsid w:val="00141442"/>
    <w:rsid w:val="00142443"/>
    <w:rsid w:val="00144458"/>
    <w:rsid w:val="00145018"/>
    <w:rsid w:val="00145C5A"/>
    <w:rsid w:val="00153EA8"/>
    <w:rsid w:val="0015401F"/>
    <w:rsid w:val="00154198"/>
    <w:rsid w:val="0015463B"/>
    <w:rsid w:val="0015770E"/>
    <w:rsid w:val="00163874"/>
    <w:rsid w:val="00166636"/>
    <w:rsid w:val="00170B0F"/>
    <w:rsid w:val="00170D5B"/>
    <w:rsid w:val="00172652"/>
    <w:rsid w:val="001764B4"/>
    <w:rsid w:val="00181D28"/>
    <w:rsid w:val="00182621"/>
    <w:rsid w:val="00182D7C"/>
    <w:rsid w:val="001835CE"/>
    <w:rsid w:val="00185CDE"/>
    <w:rsid w:val="001867D5"/>
    <w:rsid w:val="00191010"/>
    <w:rsid w:val="00191648"/>
    <w:rsid w:val="00192D1F"/>
    <w:rsid w:val="001935A9"/>
    <w:rsid w:val="00195131"/>
    <w:rsid w:val="00196273"/>
    <w:rsid w:val="001967BA"/>
    <w:rsid w:val="00197557"/>
    <w:rsid w:val="001A1E58"/>
    <w:rsid w:val="001A28A5"/>
    <w:rsid w:val="001A3B8C"/>
    <w:rsid w:val="001A5630"/>
    <w:rsid w:val="001A7F33"/>
    <w:rsid w:val="001B1B87"/>
    <w:rsid w:val="001B24C0"/>
    <w:rsid w:val="001B2BE6"/>
    <w:rsid w:val="001B3D9A"/>
    <w:rsid w:val="001B48F3"/>
    <w:rsid w:val="001B62CB"/>
    <w:rsid w:val="001B7EC0"/>
    <w:rsid w:val="001C003A"/>
    <w:rsid w:val="001C059C"/>
    <w:rsid w:val="001C13C0"/>
    <w:rsid w:val="001C2411"/>
    <w:rsid w:val="001C4974"/>
    <w:rsid w:val="001C5B77"/>
    <w:rsid w:val="001C7586"/>
    <w:rsid w:val="001C7A96"/>
    <w:rsid w:val="001C7D6A"/>
    <w:rsid w:val="001D02F2"/>
    <w:rsid w:val="001D26FE"/>
    <w:rsid w:val="001D3131"/>
    <w:rsid w:val="001D3807"/>
    <w:rsid w:val="001D5E29"/>
    <w:rsid w:val="001D66DC"/>
    <w:rsid w:val="001E0C76"/>
    <w:rsid w:val="001E4167"/>
    <w:rsid w:val="001E75EE"/>
    <w:rsid w:val="001F0423"/>
    <w:rsid w:val="001F6195"/>
    <w:rsid w:val="001F73AB"/>
    <w:rsid w:val="00200F6E"/>
    <w:rsid w:val="00201D43"/>
    <w:rsid w:val="002042EC"/>
    <w:rsid w:val="00204A19"/>
    <w:rsid w:val="00205662"/>
    <w:rsid w:val="002078DC"/>
    <w:rsid w:val="0021441E"/>
    <w:rsid w:val="002159BF"/>
    <w:rsid w:val="0021688C"/>
    <w:rsid w:val="00221A01"/>
    <w:rsid w:val="002220C3"/>
    <w:rsid w:val="00223A26"/>
    <w:rsid w:val="00224CD2"/>
    <w:rsid w:val="00225278"/>
    <w:rsid w:val="002269E9"/>
    <w:rsid w:val="00227A3A"/>
    <w:rsid w:val="0023193B"/>
    <w:rsid w:val="002341EC"/>
    <w:rsid w:val="00235106"/>
    <w:rsid w:val="00235485"/>
    <w:rsid w:val="002357F5"/>
    <w:rsid w:val="0024051F"/>
    <w:rsid w:val="00240E9E"/>
    <w:rsid w:val="00245766"/>
    <w:rsid w:val="00246501"/>
    <w:rsid w:val="00251F8A"/>
    <w:rsid w:val="00252A1F"/>
    <w:rsid w:val="00252E92"/>
    <w:rsid w:val="0025426D"/>
    <w:rsid w:val="002542A0"/>
    <w:rsid w:val="00254ED1"/>
    <w:rsid w:val="00255268"/>
    <w:rsid w:val="00256B5E"/>
    <w:rsid w:val="002572D6"/>
    <w:rsid w:val="002607AF"/>
    <w:rsid w:val="00260B93"/>
    <w:rsid w:val="002650DE"/>
    <w:rsid w:val="00265230"/>
    <w:rsid w:val="002656E1"/>
    <w:rsid w:val="00266A1A"/>
    <w:rsid w:val="002722E9"/>
    <w:rsid w:val="00274789"/>
    <w:rsid w:val="00291240"/>
    <w:rsid w:val="00291A70"/>
    <w:rsid w:val="00295902"/>
    <w:rsid w:val="002A02CA"/>
    <w:rsid w:val="002A0A83"/>
    <w:rsid w:val="002A0C58"/>
    <w:rsid w:val="002A0CC9"/>
    <w:rsid w:val="002A2B5A"/>
    <w:rsid w:val="002A424D"/>
    <w:rsid w:val="002A66D6"/>
    <w:rsid w:val="002A6711"/>
    <w:rsid w:val="002A7504"/>
    <w:rsid w:val="002B0AAE"/>
    <w:rsid w:val="002B0ECD"/>
    <w:rsid w:val="002B0FED"/>
    <w:rsid w:val="002B22CC"/>
    <w:rsid w:val="002C1147"/>
    <w:rsid w:val="002C1532"/>
    <w:rsid w:val="002C22D5"/>
    <w:rsid w:val="002C393C"/>
    <w:rsid w:val="002C627C"/>
    <w:rsid w:val="002C7F70"/>
    <w:rsid w:val="002D19D5"/>
    <w:rsid w:val="002D41E1"/>
    <w:rsid w:val="002D58E8"/>
    <w:rsid w:val="002D7101"/>
    <w:rsid w:val="002D7B8A"/>
    <w:rsid w:val="002E195F"/>
    <w:rsid w:val="002E3727"/>
    <w:rsid w:val="002E464D"/>
    <w:rsid w:val="002E5632"/>
    <w:rsid w:val="002E6024"/>
    <w:rsid w:val="002E753B"/>
    <w:rsid w:val="002E7C76"/>
    <w:rsid w:val="002F1AD7"/>
    <w:rsid w:val="002F27F2"/>
    <w:rsid w:val="002F32A3"/>
    <w:rsid w:val="002F54A1"/>
    <w:rsid w:val="002F6E8F"/>
    <w:rsid w:val="002F7FC3"/>
    <w:rsid w:val="00303E8A"/>
    <w:rsid w:val="003053BA"/>
    <w:rsid w:val="00307993"/>
    <w:rsid w:val="0031033B"/>
    <w:rsid w:val="00312242"/>
    <w:rsid w:val="00321190"/>
    <w:rsid w:val="00323370"/>
    <w:rsid w:val="0032533F"/>
    <w:rsid w:val="00325ECA"/>
    <w:rsid w:val="003268B4"/>
    <w:rsid w:val="003270C0"/>
    <w:rsid w:val="003303D0"/>
    <w:rsid w:val="003304FA"/>
    <w:rsid w:val="00330CB7"/>
    <w:rsid w:val="00332B24"/>
    <w:rsid w:val="00334F09"/>
    <w:rsid w:val="003405A5"/>
    <w:rsid w:val="0034149B"/>
    <w:rsid w:val="00342052"/>
    <w:rsid w:val="00344379"/>
    <w:rsid w:val="0034578B"/>
    <w:rsid w:val="0034696D"/>
    <w:rsid w:val="0035022B"/>
    <w:rsid w:val="003562C8"/>
    <w:rsid w:val="003570EE"/>
    <w:rsid w:val="00357208"/>
    <w:rsid w:val="0035724E"/>
    <w:rsid w:val="003665B3"/>
    <w:rsid w:val="00367628"/>
    <w:rsid w:val="00371124"/>
    <w:rsid w:val="003749A8"/>
    <w:rsid w:val="003750AF"/>
    <w:rsid w:val="00375364"/>
    <w:rsid w:val="00376823"/>
    <w:rsid w:val="0037784A"/>
    <w:rsid w:val="00377F6C"/>
    <w:rsid w:val="0038017A"/>
    <w:rsid w:val="00383265"/>
    <w:rsid w:val="0038376F"/>
    <w:rsid w:val="00387CBA"/>
    <w:rsid w:val="00387FDA"/>
    <w:rsid w:val="0039036A"/>
    <w:rsid w:val="003911CA"/>
    <w:rsid w:val="003919B0"/>
    <w:rsid w:val="00392BBE"/>
    <w:rsid w:val="00393B86"/>
    <w:rsid w:val="00394BD9"/>
    <w:rsid w:val="003A0697"/>
    <w:rsid w:val="003A1042"/>
    <w:rsid w:val="003A2BA6"/>
    <w:rsid w:val="003A2D41"/>
    <w:rsid w:val="003A32DA"/>
    <w:rsid w:val="003A4244"/>
    <w:rsid w:val="003A4435"/>
    <w:rsid w:val="003A4F57"/>
    <w:rsid w:val="003B0BE6"/>
    <w:rsid w:val="003B129E"/>
    <w:rsid w:val="003B1D99"/>
    <w:rsid w:val="003B1F78"/>
    <w:rsid w:val="003B200C"/>
    <w:rsid w:val="003B20CD"/>
    <w:rsid w:val="003B4851"/>
    <w:rsid w:val="003B5A5C"/>
    <w:rsid w:val="003B7661"/>
    <w:rsid w:val="003C3630"/>
    <w:rsid w:val="003C45F1"/>
    <w:rsid w:val="003C5BB3"/>
    <w:rsid w:val="003C650E"/>
    <w:rsid w:val="003D04F0"/>
    <w:rsid w:val="003D0824"/>
    <w:rsid w:val="003D0C68"/>
    <w:rsid w:val="003D296E"/>
    <w:rsid w:val="003D46DB"/>
    <w:rsid w:val="003E4154"/>
    <w:rsid w:val="003E4DAE"/>
    <w:rsid w:val="003E5EE5"/>
    <w:rsid w:val="003F0FF5"/>
    <w:rsid w:val="003F38A0"/>
    <w:rsid w:val="003F4D28"/>
    <w:rsid w:val="003F58CC"/>
    <w:rsid w:val="004021E8"/>
    <w:rsid w:val="00403B25"/>
    <w:rsid w:val="00403F93"/>
    <w:rsid w:val="00404F4D"/>
    <w:rsid w:val="004058DE"/>
    <w:rsid w:val="0040762C"/>
    <w:rsid w:val="00407915"/>
    <w:rsid w:val="004107F4"/>
    <w:rsid w:val="0041191D"/>
    <w:rsid w:val="00411B0A"/>
    <w:rsid w:val="0041265F"/>
    <w:rsid w:val="00412B6D"/>
    <w:rsid w:val="004135AA"/>
    <w:rsid w:val="004175BE"/>
    <w:rsid w:val="00420209"/>
    <w:rsid w:val="00420801"/>
    <w:rsid w:val="004222BC"/>
    <w:rsid w:val="00422AA7"/>
    <w:rsid w:val="0042539C"/>
    <w:rsid w:val="00431CFA"/>
    <w:rsid w:val="004331D5"/>
    <w:rsid w:val="00435037"/>
    <w:rsid w:val="00436205"/>
    <w:rsid w:val="004362B0"/>
    <w:rsid w:val="004376E1"/>
    <w:rsid w:val="00437D1F"/>
    <w:rsid w:val="0044364D"/>
    <w:rsid w:val="00446BF7"/>
    <w:rsid w:val="00446DF2"/>
    <w:rsid w:val="00447378"/>
    <w:rsid w:val="00452A5E"/>
    <w:rsid w:val="004545AB"/>
    <w:rsid w:val="0045618F"/>
    <w:rsid w:val="00457305"/>
    <w:rsid w:val="004574E8"/>
    <w:rsid w:val="00461D74"/>
    <w:rsid w:val="00465565"/>
    <w:rsid w:val="00471722"/>
    <w:rsid w:val="00472469"/>
    <w:rsid w:val="00472564"/>
    <w:rsid w:val="004730F8"/>
    <w:rsid w:val="004746C1"/>
    <w:rsid w:val="00480D08"/>
    <w:rsid w:val="00481019"/>
    <w:rsid w:val="00482726"/>
    <w:rsid w:val="00483029"/>
    <w:rsid w:val="004835FB"/>
    <w:rsid w:val="00483DDA"/>
    <w:rsid w:val="0048437B"/>
    <w:rsid w:val="0048469A"/>
    <w:rsid w:val="0048509E"/>
    <w:rsid w:val="00487324"/>
    <w:rsid w:val="00491303"/>
    <w:rsid w:val="004935F5"/>
    <w:rsid w:val="00493F69"/>
    <w:rsid w:val="00494F72"/>
    <w:rsid w:val="00496EE6"/>
    <w:rsid w:val="004A1759"/>
    <w:rsid w:val="004A2724"/>
    <w:rsid w:val="004A4615"/>
    <w:rsid w:val="004A52BB"/>
    <w:rsid w:val="004A5E80"/>
    <w:rsid w:val="004A6028"/>
    <w:rsid w:val="004A712A"/>
    <w:rsid w:val="004B3DF5"/>
    <w:rsid w:val="004B677E"/>
    <w:rsid w:val="004C080D"/>
    <w:rsid w:val="004C0B56"/>
    <w:rsid w:val="004C2BB5"/>
    <w:rsid w:val="004C5616"/>
    <w:rsid w:val="004D1AB1"/>
    <w:rsid w:val="004D2C4C"/>
    <w:rsid w:val="004D3D1D"/>
    <w:rsid w:val="004D4B77"/>
    <w:rsid w:val="004D60A3"/>
    <w:rsid w:val="004D6F1A"/>
    <w:rsid w:val="004E56F3"/>
    <w:rsid w:val="004E6EB8"/>
    <w:rsid w:val="004E7299"/>
    <w:rsid w:val="004E7788"/>
    <w:rsid w:val="004E7EED"/>
    <w:rsid w:val="004F3D15"/>
    <w:rsid w:val="004F5176"/>
    <w:rsid w:val="004F6625"/>
    <w:rsid w:val="004F7075"/>
    <w:rsid w:val="00502FC6"/>
    <w:rsid w:val="00503E07"/>
    <w:rsid w:val="005047EE"/>
    <w:rsid w:val="005057CC"/>
    <w:rsid w:val="0050662E"/>
    <w:rsid w:val="005066EA"/>
    <w:rsid w:val="00506FCA"/>
    <w:rsid w:val="005075EA"/>
    <w:rsid w:val="00510558"/>
    <w:rsid w:val="00511027"/>
    <w:rsid w:val="00511B12"/>
    <w:rsid w:val="005122EE"/>
    <w:rsid w:val="005124B6"/>
    <w:rsid w:val="005128BF"/>
    <w:rsid w:val="005136CB"/>
    <w:rsid w:val="005154B2"/>
    <w:rsid w:val="005165B6"/>
    <w:rsid w:val="00517261"/>
    <w:rsid w:val="00517873"/>
    <w:rsid w:val="00520D2F"/>
    <w:rsid w:val="005223D4"/>
    <w:rsid w:val="00522AE6"/>
    <w:rsid w:val="00524649"/>
    <w:rsid w:val="00524FA1"/>
    <w:rsid w:val="0052529A"/>
    <w:rsid w:val="00527DDE"/>
    <w:rsid w:val="0053092E"/>
    <w:rsid w:val="00530E33"/>
    <w:rsid w:val="00534B8A"/>
    <w:rsid w:val="00536656"/>
    <w:rsid w:val="005366A4"/>
    <w:rsid w:val="0053720D"/>
    <w:rsid w:val="00542463"/>
    <w:rsid w:val="0054334A"/>
    <w:rsid w:val="005453A9"/>
    <w:rsid w:val="00546EA9"/>
    <w:rsid w:val="00550DBA"/>
    <w:rsid w:val="00552B89"/>
    <w:rsid w:val="00553143"/>
    <w:rsid w:val="00553421"/>
    <w:rsid w:val="00553482"/>
    <w:rsid w:val="00554219"/>
    <w:rsid w:val="005563CD"/>
    <w:rsid w:val="00556811"/>
    <w:rsid w:val="00557EAD"/>
    <w:rsid w:val="00564DAB"/>
    <w:rsid w:val="00565A2D"/>
    <w:rsid w:val="00565D50"/>
    <w:rsid w:val="00567003"/>
    <w:rsid w:val="00572150"/>
    <w:rsid w:val="0057549B"/>
    <w:rsid w:val="00576F1B"/>
    <w:rsid w:val="00581FEF"/>
    <w:rsid w:val="00585E86"/>
    <w:rsid w:val="00587D96"/>
    <w:rsid w:val="005913A4"/>
    <w:rsid w:val="0059200A"/>
    <w:rsid w:val="005953D5"/>
    <w:rsid w:val="005972EA"/>
    <w:rsid w:val="005A116B"/>
    <w:rsid w:val="005A43BF"/>
    <w:rsid w:val="005B0609"/>
    <w:rsid w:val="005B1950"/>
    <w:rsid w:val="005B4186"/>
    <w:rsid w:val="005B7800"/>
    <w:rsid w:val="005C1256"/>
    <w:rsid w:val="005C1FA6"/>
    <w:rsid w:val="005C3F4C"/>
    <w:rsid w:val="005C664D"/>
    <w:rsid w:val="005C7DCD"/>
    <w:rsid w:val="005D0864"/>
    <w:rsid w:val="005D12CB"/>
    <w:rsid w:val="005D2234"/>
    <w:rsid w:val="005D2AF5"/>
    <w:rsid w:val="005D2C46"/>
    <w:rsid w:val="005D2D86"/>
    <w:rsid w:val="005D3175"/>
    <w:rsid w:val="005D71A2"/>
    <w:rsid w:val="005E18BE"/>
    <w:rsid w:val="005E1F93"/>
    <w:rsid w:val="005E5D7E"/>
    <w:rsid w:val="005F166A"/>
    <w:rsid w:val="005F2E19"/>
    <w:rsid w:val="005F5D95"/>
    <w:rsid w:val="005F65CD"/>
    <w:rsid w:val="005F6C8E"/>
    <w:rsid w:val="00600023"/>
    <w:rsid w:val="00603931"/>
    <w:rsid w:val="006040DD"/>
    <w:rsid w:val="0060589D"/>
    <w:rsid w:val="0060633D"/>
    <w:rsid w:val="006069C3"/>
    <w:rsid w:val="00614EE7"/>
    <w:rsid w:val="00621847"/>
    <w:rsid w:val="00624BA5"/>
    <w:rsid w:val="006257BF"/>
    <w:rsid w:val="00625939"/>
    <w:rsid w:val="00626E48"/>
    <w:rsid w:val="00627AB0"/>
    <w:rsid w:val="006313D0"/>
    <w:rsid w:val="0063220E"/>
    <w:rsid w:val="006340FE"/>
    <w:rsid w:val="00635580"/>
    <w:rsid w:val="006432C7"/>
    <w:rsid w:val="006454DA"/>
    <w:rsid w:val="00645920"/>
    <w:rsid w:val="00645FE1"/>
    <w:rsid w:val="0064662F"/>
    <w:rsid w:val="00647481"/>
    <w:rsid w:val="00651082"/>
    <w:rsid w:val="006521C0"/>
    <w:rsid w:val="006526FC"/>
    <w:rsid w:val="00655468"/>
    <w:rsid w:val="00655924"/>
    <w:rsid w:val="00657B10"/>
    <w:rsid w:val="0066105D"/>
    <w:rsid w:val="00662BBE"/>
    <w:rsid w:val="00662E46"/>
    <w:rsid w:val="00664254"/>
    <w:rsid w:val="00664D0F"/>
    <w:rsid w:val="00666D0A"/>
    <w:rsid w:val="00671349"/>
    <w:rsid w:val="00671EAB"/>
    <w:rsid w:val="00672E7F"/>
    <w:rsid w:val="00674E8C"/>
    <w:rsid w:val="00677018"/>
    <w:rsid w:val="00681AFE"/>
    <w:rsid w:val="006833E5"/>
    <w:rsid w:val="0068528A"/>
    <w:rsid w:val="0068754A"/>
    <w:rsid w:val="00687E4E"/>
    <w:rsid w:val="00687F96"/>
    <w:rsid w:val="006910B9"/>
    <w:rsid w:val="006913C9"/>
    <w:rsid w:val="006916E4"/>
    <w:rsid w:val="00693673"/>
    <w:rsid w:val="00696551"/>
    <w:rsid w:val="006A25B8"/>
    <w:rsid w:val="006A28F7"/>
    <w:rsid w:val="006A3447"/>
    <w:rsid w:val="006A54A2"/>
    <w:rsid w:val="006A5E3C"/>
    <w:rsid w:val="006A6595"/>
    <w:rsid w:val="006A68A3"/>
    <w:rsid w:val="006A7C61"/>
    <w:rsid w:val="006B248E"/>
    <w:rsid w:val="006B253A"/>
    <w:rsid w:val="006B4ACC"/>
    <w:rsid w:val="006B5686"/>
    <w:rsid w:val="006B6074"/>
    <w:rsid w:val="006B60E4"/>
    <w:rsid w:val="006B6DA3"/>
    <w:rsid w:val="006C3D74"/>
    <w:rsid w:val="006C4C8D"/>
    <w:rsid w:val="006C56DF"/>
    <w:rsid w:val="006C5B1A"/>
    <w:rsid w:val="006C66CE"/>
    <w:rsid w:val="006C709F"/>
    <w:rsid w:val="006D0ED6"/>
    <w:rsid w:val="006D49CA"/>
    <w:rsid w:val="006D50F2"/>
    <w:rsid w:val="006D5FD7"/>
    <w:rsid w:val="006D68E0"/>
    <w:rsid w:val="006D7927"/>
    <w:rsid w:val="006D7A6B"/>
    <w:rsid w:val="006D7D6C"/>
    <w:rsid w:val="006D7F88"/>
    <w:rsid w:val="006E0C66"/>
    <w:rsid w:val="006E5DD9"/>
    <w:rsid w:val="006F39A1"/>
    <w:rsid w:val="006F7A6D"/>
    <w:rsid w:val="007000CE"/>
    <w:rsid w:val="00700215"/>
    <w:rsid w:val="00701E59"/>
    <w:rsid w:val="00705C76"/>
    <w:rsid w:val="00710579"/>
    <w:rsid w:val="00710C51"/>
    <w:rsid w:val="00712CB3"/>
    <w:rsid w:val="00713068"/>
    <w:rsid w:val="00717B2D"/>
    <w:rsid w:val="0072072E"/>
    <w:rsid w:val="0072078A"/>
    <w:rsid w:val="00721DF5"/>
    <w:rsid w:val="007234A7"/>
    <w:rsid w:val="00724669"/>
    <w:rsid w:val="00725E58"/>
    <w:rsid w:val="00732361"/>
    <w:rsid w:val="00733E8E"/>
    <w:rsid w:val="0073406F"/>
    <w:rsid w:val="007348AA"/>
    <w:rsid w:val="00740903"/>
    <w:rsid w:val="007415F4"/>
    <w:rsid w:val="00742DD3"/>
    <w:rsid w:val="00743DC2"/>
    <w:rsid w:val="00744CCD"/>
    <w:rsid w:val="00747404"/>
    <w:rsid w:val="00752BA4"/>
    <w:rsid w:val="007530AE"/>
    <w:rsid w:val="00753265"/>
    <w:rsid w:val="007538EC"/>
    <w:rsid w:val="00754A80"/>
    <w:rsid w:val="0075508E"/>
    <w:rsid w:val="007569A1"/>
    <w:rsid w:val="00757B0E"/>
    <w:rsid w:val="00761035"/>
    <w:rsid w:val="00761325"/>
    <w:rsid w:val="00764EE1"/>
    <w:rsid w:val="007674A3"/>
    <w:rsid w:val="00770677"/>
    <w:rsid w:val="00774D27"/>
    <w:rsid w:val="00774EAD"/>
    <w:rsid w:val="00774ED5"/>
    <w:rsid w:val="00775156"/>
    <w:rsid w:val="00776419"/>
    <w:rsid w:val="00776730"/>
    <w:rsid w:val="00781563"/>
    <w:rsid w:val="00782758"/>
    <w:rsid w:val="0078736F"/>
    <w:rsid w:val="00787F4F"/>
    <w:rsid w:val="00790E08"/>
    <w:rsid w:val="00794229"/>
    <w:rsid w:val="007959BF"/>
    <w:rsid w:val="00796EAF"/>
    <w:rsid w:val="00796FE3"/>
    <w:rsid w:val="00797594"/>
    <w:rsid w:val="007A00FD"/>
    <w:rsid w:val="007A1314"/>
    <w:rsid w:val="007A4219"/>
    <w:rsid w:val="007A4477"/>
    <w:rsid w:val="007A4741"/>
    <w:rsid w:val="007A4817"/>
    <w:rsid w:val="007A4BE0"/>
    <w:rsid w:val="007B02EC"/>
    <w:rsid w:val="007B47F5"/>
    <w:rsid w:val="007C0E95"/>
    <w:rsid w:val="007C111C"/>
    <w:rsid w:val="007C23AB"/>
    <w:rsid w:val="007C24F9"/>
    <w:rsid w:val="007C306F"/>
    <w:rsid w:val="007C40EB"/>
    <w:rsid w:val="007C4EBB"/>
    <w:rsid w:val="007C6F66"/>
    <w:rsid w:val="007D1A77"/>
    <w:rsid w:val="007D3C9A"/>
    <w:rsid w:val="007D45E2"/>
    <w:rsid w:val="007E1ECC"/>
    <w:rsid w:val="007E1F4B"/>
    <w:rsid w:val="007E2A37"/>
    <w:rsid w:val="007E57B4"/>
    <w:rsid w:val="007E66BD"/>
    <w:rsid w:val="007E7803"/>
    <w:rsid w:val="007F1BF8"/>
    <w:rsid w:val="007F570A"/>
    <w:rsid w:val="0080017E"/>
    <w:rsid w:val="00800442"/>
    <w:rsid w:val="00801C4B"/>
    <w:rsid w:val="00802954"/>
    <w:rsid w:val="008031CB"/>
    <w:rsid w:val="00803457"/>
    <w:rsid w:val="00803CFA"/>
    <w:rsid w:val="00806C31"/>
    <w:rsid w:val="00807C93"/>
    <w:rsid w:val="0081367F"/>
    <w:rsid w:val="008141CB"/>
    <w:rsid w:val="00814353"/>
    <w:rsid w:val="008167BE"/>
    <w:rsid w:val="00820526"/>
    <w:rsid w:val="008258E9"/>
    <w:rsid w:val="008271B5"/>
    <w:rsid w:val="008275D6"/>
    <w:rsid w:val="00830245"/>
    <w:rsid w:val="00834098"/>
    <w:rsid w:val="0083417A"/>
    <w:rsid w:val="00835150"/>
    <w:rsid w:val="00837E4B"/>
    <w:rsid w:val="00840972"/>
    <w:rsid w:val="00841381"/>
    <w:rsid w:val="00841B52"/>
    <w:rsid w:val="00841B79"/>
    <w:rsid w:val="008441C5"/>
    <w:rsid w:val="00844A9C"/>
    <w:rsid w:val="0084560B"/>
    <w:rsid w:val="008456BD"/>
    <w:rsid w:val="00845F23"/>
    <w:rsid w:val="00846112"/>
    <w:rsid w:val="00847EB9"/>
    <w:rsid w:val="008515E3"/>
    <w:rsid w:val="00854506"/>
    <w:rsid w:val="00855964"/>
    <w:rsid w:val="00856D24"/>
    <w:rsid w:val="00857242"/>
    <w:rsid w:val="00860909"/>
    <w:rsid w:val="00866405"/>
    <w:rsid w:val="008675F3"/>
    <w:rsid w:val="00876536"/>
    <w:rsid w:val="0087681A"/>
    <w:rsid w:val="0087688E"/>
    <w:rsid w:val="00877C72"/>
    <w:rsid w:val="0088224C"/>
    <w:rsid w:val="00882261"/>
    <w:rsid w:val="00882348"/>
    <w:rsid w:val="00883F3A"/>
    <w:rsid w:val="0088587A"/>
    <w:rsid w:val="008861EF"/>
    <w:rsid w:val="00886FBB"/>
    <w:rsid w:val="0088712D"/>
    <w:rsid w:val="00890552"/>
    <w:rsid w:val="008909F2"/>
    <w:rsid w:val="0089405E"/>
    <w:rsid w:val="00897584"/>
    <w:rsid w:val="008977BE"/>
    <w:rsid w:val="00897E22"/>
    <w:rsid w:val="008A092B"/>
    <w:rsid w:val="008A09FF"/>
    <w:rsid w:val="008A17BC"/>
    <w:rsid w:val="008B05BF"/>
    <w:rsid w:val="008B25D7"/>
    <w:rsid w:val="008B56CE"/>
    <w:rsid w:val="008B59DF"/>
    <w:rsid w:val="008C0026"/>
    <w:rsid w:val="008C07D9"/>
    <w:rsid w:val="008C19B1"/>
    <w:rsid w:val="008C4968"/>
    <w:rsid w:val="008C687E"/>
    <w:rsid w:val="008D0C36"/>
    <w:rsid w:val="008D2C19"/>
    <w:rsid w:val="008D3B47"/>
    <w:rsid w:val="008D3BCC"/>
    <w:rsid w:val="008D4AA5"/>
    <w:rsid w:val="008D4B9D"/>
    <w:rsid w:val="008D51C7"/>
    <w:rsid w:val="008D5901"/>
    <w:rsid w:val="008D6CFC"/>
    <w:rsid w:val="008E0498"/>
    <w:rsid w:val="008E1FDD"/>
    <w:rsid w:val="008E7581"/>
    <w:rsid w:val="008E7AC4"/>
    <w:rsid w:val="008F0689"/>
    <w:rsid w:val="008F7C76"/>
    <w:rsid w:val="00900DD1"/>
    <w:rsid w:val="0090138B"/>
    <w:rsid w:val="00902F95"/>
    <w:rsid w:val="009064C7"/>
    <w:rsid w:val="00907E7F"/>
    <w:rsid w:val="0091097F"/>
    <w:rsid w:val="009131AE"/>
    <w:rsid w:val="00917060"/>
    <w:rsid w:val="00917392"/>
    <w:rsid w:val="00917CC7"/>
    <w:rsid w:val="00922661"/>
    <w:rsid w:val="00924CEB"/>
    <w:rsid w:val="0092599C"/>
    <w:rsid w:val="00925ED6"/>
    <w:rsid w:val="00926A55"/>
    <w:rsid w:val="0092797E"/>
    <w:rsid w:val="00930F4B"/>
    <w:rsid w:val="009316C0"/>
    <w:rsid w:val="00932215"/>
    <w:rsid w:val="00933ED3"/>
    <w:rsid w:val="009361E8"/>
    <w:rsid w:val="009417AF"/>
    <w:rsid w:val="00941F37"/>
    <w:rsid w:val="009422DE"/>
    <w:rsid w:val="00942528"/>
    <w:rsid w:val="00951836"/>
    <w:rsid w:val="00952286"/>
    <w:rsid w:val="0095391A"/>
    <w:rsid w:val="009550F0"/>
    <w:rsid w:val="0095579F"/>
    <w:rsid w:val="0095592D"/>
    <w:rsid w:val="0095674E"/>
    <w:rsid w:val="009619F9"/>
    <w:rsid w:val="00963ED8"/>
    <w:rsid w:val="0096428B"/>
    <w:rsid w:val="009677F6"/>
    <w:rsid w:val="00970B52"/>
    <w:rsid w:val="009735C8"/>
    <w:rsid w:val="00980180"/>
    <w:rsid w:val="00981D38"/>
    <w:rsid w:val="009828B1"/>
    <w:rsid w:val="009836B8"/>
    <w:rsid w:val="00983E13"/>
    <w:rsid w:val="00983F00"/>
    <w:rsid w:val="00984979"/>
    <w:rsid w:val="009849FD"/>
    <w:rsid w:val="00985749"/>
    <w:rsid w:val="00986285"/>
    <w:rsid w:val="00987D19"/>
    <w:rsid w:val="00991D5F"/>
    <w:rsid w:val="00994315"/>
    <w:rsid w:val="0099498D"/>
    <w:rsid w:val="00996049"/>
    <w:rsid w:val="0099734D"/>
    <w:rsid w:val="0099777A"/>
    <w:rsid w:val="009A2914"/>
    <w:rsid w:val="009A3DA2"/>
    <w:rsid w:val="009A43D6"/>
    <w:rsid w:val="009A5C41"/>
    <w:rsid w:val="009A6F6F"/>
    <w:rsid w:val="009A6FDB"/>
    <w:rsid w:val="009A77BE"/>
    <w:rsid w:val="009B023F"/>
    <w:rsid w:val="009B0342"/>
    <w:rsid w:val="009B38A8"/>
    <w:rsid w:val="009B5B16"/>
    <w:rsid w:val="009B617A"/>
    <w:rsid w:val="009C0939"/>
    <w:rsid w:val="009C1BB9"/>
    <w:rsid w:val="009C360F"/>
    <w:rsid w:val="009C3745"/>
    <w:rsid w:val="009C756A"/>
    <w:rsid w:val="009C7B01"/>
    <w:rsid w:val="009D0347"/>
    <w:rsid w:val="009D03D1"/>
    <w:rsid w:val="009D1093"/>
    <w:rsid w:val="009D215D"/>
    <w:rsid w:val="009D34D0"/>
    <w:rsid w:val="009D69C1"/>
    <w:rsid w:val="009D70B8"/>
    <w:rsid w:val="009D77B0"/>
    <w:rsid w:val="009D7B32"/>
    <w:rsid w:val="009E07FD"/>
    <w:rsid w:val="009E1D70"/>
    <w:rsid w:val="009E1E3D"/>
    <w:rsid w:val="009E281D"/>
    <w:rsid w:val="009E33D0"/>
    <w:rsid w:val="009E5149"/>
    <w:rsid w:val="009F25D9"/>
    <w:rsid w:val="009F3F49"/>
    <w:rsid w:val="009F5110"/>
    <w:rsid w:val="00A01039"/>
    <w:rsid w:val="00A0103F"/>
    <w:rsid w:val="00A01E04"/>
    <w:rsid w:val="00A0297F"/>
    <w:rsid w:val="00A0347B"/>
    <w:rsid w:val="00A03CE8"/>
    <w:rsid w:val="00A06F1C"/>
    <w:rsid w:val="00A07917"/>
    <w:rsid w:val="00A10718"/>
    <w:rsid w:val="00A11ADD"/>
    <w:rsid w:val="00A12D48"/>
    <w:rsid w:val="00A12FA3"/>
    <w:rsid w:val="00A134B7"/>
    <w:rsid w:val="00A14BDD"/>
    <w:rsid w:val="00A14C2D"/>
    <w:rsid w:val="00A1503B"/>
    <w:rsid w:val="00A15E10"/>
    <w:rsid w:val="00A15F0F"/>
    <w:rsid w:val="00A1647D"/>
    <w:rsid w:val="00A1680A"/>
    <w:rsid w:val="00A20570"/>
    <w:rsid w:val="00A20636"/>
    <w:rsid w:val="00A21257"/>
    <w:rsid w:val="00A23223"/>
    <w:rsid w:val="00A2634C"/>
    <w:rsid w:val="00A27CF7"/>
    <w:rsid w:val="00A325E7"/>
    <w:rsid w:val="00A34104"/>
    <w:rsid w:val="00A343DD"/>
    <w:rsid w:val="00A35720"/>
    <w:rsid w:val="00A4399D"/>
    <w:rsid w:val="00A442E8"/>
    <w:rsid w:val="00A4667C"/>
    <w:rsid w:val="00A514A2"/>
    <w:rsid w:val="00A53BFE"/>
    <w:rsid w:val="00A55358"/>
    <w:rsid w:val="00A57EFC"/>
    <w:rsid w:val="00A62599"/>
    <w:rsid w:val="00A62D85"/>
    <w:rsid w:val="00A659AC"/>
    <w:rsid w:val="00A66F05"/>
    <w:rsid w:val="00A72355"/>
    <w:rsid w:val="00A73353"/>
    <w:rsid w:val="00A73D6D"/>
    <w:rsid w:val="00A81677"/>
    <w:rsid w:val="00A82CDE"/>
    <w:rsid w:val="00A84B24"/>
    <w:rsid w:val="00A86DD8"/>
    <w:rsid w:val="00A871D7"/>
    <w:rsid w:val="00A90A9E"/>
    <w:rsid w:val="00A90C83"/>
    <w:rsid w:val="00A92671"/>
    <w:rsid w:val="00A93D44"/>
    <w:rsid w:val="00A9609B"/>
    <w:rsid w:val="00A97967"/>
    <w:rsid w:val="00AA29DA"/>
    <w:rsid w:val="00AA385C"/>
    <w:rsid w:val="00AA3F06"/>
    <w:rsid w:val="00AA4892"/>
    <w:rsid w:val="00AB2502"/>
    <w:rsid w:val="00AB2568"/>
    <w:rsid w:val="00AB334C"/>
    <w:rsid w:val="00AB3699"/>
    <w:rsid w:val="00AB5256"/>
    <w:rsid w:val="00AB5CE6"/>
    <w:rsid w:val="00AB716A"/>
    <w:rsid w:val="00AB797D"/>
    <w:rsid w:val="00AC09B2"/>
    <w:rsid w:val="00AC1BED"/>
    <w:rsid w:val="00AC1C3E"/>
    <w:rsid w:val="00AC61E5"/>
    <w:rsid w:val="00AC620C"/>
    <w:rsid w:val="00AC6A8B"/>
    <w:rsid w:val="00AC78D8"/>
    <w:rsid w:val="00AD0595"/>
    <w:rsid w:val="00AD08D3"/>
    <w:rsid w:val="00AD0958"/>
    <w:rsid w:val="00AD0A2B"/>
    <w:rsid w:val="00AD0CC4"/>
    <w:rsid w:val="00AD1296"/>
    <w:rsid w:val="00AD13AB"/>
    <w:rsid w:val="00AD6881"/>
    <w:rsid w:val="00AD7F42"/>
    <w:rsid w:val="00AE09C2"/>
    <w:rsid w:val="00AE0DBD"/>
    <w:rsid w:val="00AE2551"/>
    <w:rsid w:val="00AE3822"/>
    <w:rsid w:val="00AE40BF"/>
    <w:rsid w:val="00AF00B5"/>
    <w:rsid w:val="00AF1C10"/>
    <w:rsid w:val="00AF2670"/>
    <w:rsid w:val="00AF3479"/>
    <w:rsid w:val="00AF4E58"/>
    <w:rsid w:val="00AF6A14"/>
    <w:rsid w:val="00AF7E1C"/>
    <w:rsid w:val="00B05CF0"/>
    <w:rsid w:val="00B06406"/>
    <w:rsid w:val="00B06F93"/>
    <w:rsid w:val="00B1135E"/>
    <w:rsid w:val="00B11AE8"/>
    <w:rsid w:val="00B1230A"/>
    <w:rsid w:val="00B129E4"/>
    <w:rsid w:val="00B16BC8"/>
    <w:rsid w:val="00B17568"/>
    <w:rsid w:val="00B24461"/>
    <w:rsid w:val="00B24E1F"/>
    <w:rsid w:val="00B250D4"/>
    <w:rsid w:val="00B26548"/>
    <w:rsid w:val="00B274D7"/>
    <w:rsid w:val="00B279F9"/>
    <w:rsid w:val="00B30A74"/>
    <w:rsid w:val="00B32BB6"/>
    <w:rsid w:val="00B332B6"/>
    <w:rsid w:val="00B35A5D"/>
    <w:rsid w:val="00B35F1C"/>
    <w:rsid w:val="00B41105"/>
    <w:rsid w:val="00B4276B"/>
    <w:rsid w:val="00B42B79"/>
    <w:rsid w:val="00B44DFC"/>
    <w:rsid w:val="00B461E2"/>
    <w:rsid w:val="00B46731"/>
    <w:rsid w:val="00B4717C"/>
    <w:rsid w:val="00B501D2"/>
    <w:rsid w:val="00B506AE"/>
    <w:rsid w:val="00B52941"/>
    <w:rsid w:val="00B538BE"/>
    <w:rsid w:val="00B561E5"/>
    <w:rsid w:val="00B60F3D"/>
    <w:rsid w:val="00B61BA1"/>
    <w:rsid w:val="00B61ECE"/>
    <w:rsid w:val="00B62528"/>
    <w:rsid w:val="00B63D5C"/>
    <w:rsid w:val="00B678ED"/>
    <w:rsid w:val="00B67B23"/>
    <w:rsid w:val="00B70336"/>
    <w:rsid w:val="00B705CE"/>
    <w:rsid w:val="00B71042"/>
    <w:rsid w:val="00B7172A"/>
    <w:rsid w:val="00B720B0"/>
    <w:rsid w:val="00B774DA"/>
    <w:rsid w:val="00B800A0"/>
    <w:rsid w:val="00B802DC"/>
    <w:rsid w:val="00B805DC"/>
    <w:rsid w:val="00B81B16"/>
    <w:rsid w:val="00B82907"/>
    <w:rsid w:val="00B82A35"/>
    <w:rsid w:val="00B835C0"/>
    <w:rsid w:val="00B84154"/>
    <w:rsid w:val="00B848A5"/>
    <w:rsid w:val="00B8508D"/>
    <w:rsid w:val="00B851C8"/>
    <w:rsid w:val="00B85B71"/>
    <w:rsid w:val="00B85ED2"/>
    <w:rsid w:val="00B87710"/>
    <w:rsid w:val="00B91CD1"/>
    <w:rsid w:val="00B91DA0"/>
    <w:rsid w:val="00B93B02"/>
    <w:rsid w:val="00B9408D"/>
    <w:rsid w:val="00B97303"/>
    <w:rsid w:val="00BA4176"/>
    <w:rsid w:val="00BA50C3"/>
    <w:rsid w:val="00BA65D2"/>
    <w:rsid w:val="00BA6984"/>
    <w:rsid w:val="00BA6D2F"/>
    <w:rsid w:val="00BA71C5"/>
    <w:rsid w:val="00BB0FCE"/>
    <w:rsid w:val="00BB1569"/>
    <w:rsid w:val="00BB403C"/>
    <w:rsid w:val="00BB5105"/>
    <w:rsid w:val="00BC0731"/>
    <w:rsid w:val="00BC0E0D"/>
    <w:rsid w:val="00BC274E"/>
    <w:rsid w:val="00BC3340"/>
    <w:rsid w:val="00BD0AB3"/>
    <w:rsid w:val="00BD1102"/>
    <w:rsid w:val="00BD11CD"/>
    <w:rsid w:val="00BD2578"/>
    <w:rsid w:val="00BD3995"/>
    <w:rsid w:val="00BD40C0"/>
    <w:rsid w:val="00BE0F88"/>
    <w:rsid w:val="00BE2705"/>
    <w:rsid w:val="00BE30AE"/>
    <w:rsid w:val="00BE54A9"/>
    <w:rsid w:val="00BE62B4"/>
    <w:rsid w:val="00BE6CD8"/>
    <w:rsid w:val="00BE77B0"/>
    <w:rsid w:val="00BE7A41"/>
    <w:rsid w:val="00BF12F8"/>
    <w:rsid w:val="00BF1A6E"/>
    <w:rsid w:val="00BF3774"/>
    <w:rsid w:val="00BF4032"/>
    <w:rsid w:val="00BF4EED"/>
    <w:rsid w:val="00C017F9"/>
    <w:rsid w:val="00C02633"/>
    <w:rsid w:val="00C02637"/>
    <w:rsid w:val="00C038BB"/>
    <w:rsid w:val="00C05AC7"/>
    <w:rsid w:val="00C06245"/>
    <w:rsid w:val="00C07A35"/>
    <w:rsid w:val="00C102E5"/>
    <w:rsid w:val="00C114C7"/>
    <w:rsid w:val="00C135EA"/>
    <w:rsid w:val="00C14D35"/>
    <w:rsid w:val="00C16C8B"/>
    <w:rsid w:val="00C16CAC"/>
    <w:rsid w:val="00C17D0F"/>
    <w:rsid w:val="00C20600"/>
    <w:rsid w:val="00C237DB"/>
    <w:rsid w:val="00C26B26"/>
    <w:rsid w:val="00C2799A"/>
    <w:rsid w:val="00C30D9A"/>
    <w:rsid w:val="00C31AFB"/>
    <w:rsid w:val="00C332C1"/>
    <w:rsid w:val="00C356AF"/>
    <w:rsid w:val="00C356B1"/>
    <w:rsid w:val="00C36EDF"/>
    <w:rsid w:val="00C406AB"/>
    <w:rsid w:val="00C42FBB"/>
    <w:rsid w:val="00C43795"/>
    <w:rsid w:val="00C44103"/>
    <w:rsid w:val="00C446AD"/>
    <w:rsid w:val="00C45919"/>
    <w:rsid w:val="00C45A2A"/>
    <w:rsid w:val="00C45E4B"/>
    <w:rsid w:val="00C46445"/>
    <w:rsid w:val="00C4725B"/>
    <w:rsid w:val="00C47BD4"/>
    <w:rsid w:val="00C47CEA"/>
    <w:rsid w:val="00C50282"/>
    <w:rsid w:val="00C506CD"/>
    <w:rsid w:val="00C51505"/>
    <w:rsid w:val="00C53554"/>
    <w:rsid w:val="00C53995"/>
    <w:rsid w:val="00C558C3"/>
    <w:rsid w:val="00C5605F"/>
    <w:rsid w:val="00C56F6E"/>
    <w:rsid w:val="00C5701D"/>
    <w:rsid w:val="00C57D92"/>
    <w:rsid w:val="00C619D5"/>
    <w:rsid w:val="00C62069"/>
    <w:rsid w:val="00C63E0C"/>
    <w:rsid w:val="00C64C0D"/>
    <w:rsid w:val="00C65210"/>
    <w:rsid w:val="00C65F82"/>
    <w:rsid w:val="00C66BFB"/>
    <w:rsid w:val="00C66C95"/>
    <w:rsid w:val="00C66E27"/>
    <w:rsid w:val="00C76391"/>
    <w:rsid w:val="00C76DB4"/>
    <w:rsid w:val="00C81699"/>
    <w:rsid w:val="00C818E4"/>
    <w:rsid w:val="00C82AFB"/>
    <w:rsid w:val="00C8580F"/>
    <w:rsid w:val="00C876BA"/>
    <w:rsid w:val="00C878BB"/>
    <w:rsid w:val="00C924AE"/>
    <w:rsid w:val="00C941B5"/>
    <w:rsid w:val="00C94517"/>
    <w:rsid w:val="00C94779"/>
    <w:rsid w:val="00C94895"/>
    <w:rsid w:val="00C9769A"/>
    <w:rsid w:val="00C97B42"/>
    <w:rsid w:val="00CA0B61"/>
    <w:rsid w:val="00CA23CE"/>
    <w:rsid w:val="00CA39D4"/>
    <w:rsid w:val="00CA4C51"/>
    <w:rsid w:val="00CB2E19"/>
    <w:rsid w:val="00CB4CF4"/>
    <w:rsid w:val="00CB58CC"/>
    <w:rsid w:val="00CB5D68"/>
    <w:rsid w:val="00CB7495"/>
    <w:rsid w:val="00CC037A"/>
    <w:rsid w:val="00CC0C3A"/>
    <w:rsid w:val="00CC134F"/>
    <w:rsid w:val="00CC1881"/>
    <w:rsid w:val="00CC191B"/>
    <w:rsid w:val="00CC21E0"/>
    <w:rsid w:val="00CC3F6D"/>
    <w:rsid w:val="00CC4670"/>
    <w:rsid w:val="00CC5A09"/>
    <w:rsid w:val="00CC5AE9"/>
    <w:rsid w:val="00CC6683"/>
    <w:rsid w:val="00CC7E60"/>
    <w:rsid w:val="00CD292D"/>
    <w:rsid w:val="00CD41ED"/>
    <w:rsid w:val="00CD5056"/>
    <w:rsid w:val="00CD5CE9"/>
    <w:rsid w:val="00CD691D"/>
    <w:rsid w:val="00CE16B7"/>
    <w:rsid w:val="00CE3201"/>
    <w:rsid w:val="00CE4FCB"/>
    <w:rsid w:val="00CE5D2C"/>
    <w:rsid w:val="00CE6E65"/>
    <w:rsid w:val="00CF00F2"/>
    <w:rsid w:val="00CF1D70"/>
    <w:rsid w:val="00CF332C"/>
    <w:rsid w:val="00CF3D17"/>
    <w:rsid w:val="00CF58CE"/>
    <w:rsid w:val="00CF5A55"/>
    <w:rsid w:val="00D01B70"/>
    <w:rsid w:val="00D02580"/>
    <w:rsid w:val="00D0509C"/>
    <w:rsid w:val="00D05D84"/>
    <w:rsid w:val="00D078BF"/>
    <w:rsid w:val="00D10073"/>
    <w:rsid w:val="00D10F0C"/>
    <w:rsid w:val="00D11EE3"/>
    <w:rsid w:val="00D12D16"/>
    <w:rsid w:val="00D14008"/>
    <w:rsid w:val="00D14F1B"/>
    <w:rsid w:val="00D173E6"/>
    <w:rsid w:val="00D17B96"/>
    <w:rsid w:val="00D20181"/>
    <w:rsid w:val="00D21CCB"/>
    <w:rsid w:val="00D22A15"/>
    <w:rsid w:val="00D22CE1"/>
    <w:rsid w:val="00D22F0C"/>
    <w:rsid w:val="00D23B33"/>
    <w:rsid w:val="00D24CED"/>
    <w:rsid w:val="00D25238"/>
    <w:rsid w:val="00D2571E"/>
    <w:rsid w:val="00D267B0"/>
    <w:rsid w:val="00D31E5D"/>
    <w:rsid w:val="00D418EA"/>
    <w:rsid w:val="00D428BD"/>
    <w:rsid w:val="00D451AC"/>
    <w:rsid w:val="00D453B0"/>
    <w:rsid w:val="00D46E2F"/>
    <w:rsid w:val="00D500CB"/>
    <w:rsid w:val="00D51E26"/>
    <w:rsid w:val="00D51F6E"/>
    <w:rsid w:val="00D5203B"/>
    <w:rsid w:val="00D55BAF"/>
    <w:rsid w:val="00D564C4"/>
    <w:rsid w:val="00D62DB0"/>
    <w:rsid w:val="00D6331F"/>
    <w:rsid w:val="00D63831"/>
    <w:rsid w:val="00D63EB9"/>
    <w:rsid w:val="00D64F92"/>
    <w:rsid w:val="00D6738F"/>
    <w:rsid w:val="00D700C6"/>
    <w:rsid w:val="00D71579"/>
    <w:rsid w:val="00D71F45"/>
    <w:rsid w:val="00D7658B"/>
    <w:rsid w:val="00D80523"/>
    <w:rsid w:val="00D817AD"/>
    <w:rsid w:val="00D833C5"/>
    <w:rsid w:val="00D843E6"/>
    <w:rsid w:val="00D91926"/>
    <w:rsid w:val="00D91965"/>
    <w:rsid w:val="00D92F63"/>
    <w:rsid w:val="00D9561C"/>
    <w:rsid w:val="00D95F39"/>
    <w:rsid w:val="00D97E9F"/>
    <w:rsid w:val="00DA18FE"/>
    <w:rsid w:val="00DA3B3F"/>
    <w:rsid w:val="00DA40AD"/>
    <w:rsid w:val="00DB0BA5"/>
    <w:rsid w:val="00DB1D16"/>
    <w:rsid w:val="00DB2D59"/>
    <w:rsid w:val="00DB3893"/>
    <w:rsid w:val="00DB3AC6"/>
    <w:rsid w:val="00DB4E5C"/>
    <w:rsid w:val="00DB4F2D"/>
    <w:rsid w:val="00DB6155"/>
    <w:rsid w:val="00DB61EA"/>
    <w:rsid w:val="00DC005A"/>
    <w:rsid w:val="00DC1AA8"/>
    <w:rsid w:val="00DC1C50"/>
    <w:rsid w:val="00DC3F27"/>
    <w:rsid w:val="00DC55DF"/>
    <w:rsid w:val="00DC57BB"/>
    <w:rsid w:val="00DD19DB"/>
    <w:rsid w:val="00DD1F46"/>
    <w:rsid w:val="00DD4EEE"/>
    <w:rsid w:val="00DD7F19"/>
    <w:rsid w:val="00DE0091"/>
    <w:rsid w:val="00DE0938"/>
    <w:rsid w:val="00DE119C"/>
    <w:rsid w:val="00DE11E1"/>
    <w:rsid w:val="00DE2ABE"/>
    <w:rsid w:val="00DE2B0A"/>
    <w:rsid w:val="00DE4B13"/>
    <w:rsid w:val="00DE654E"/>
    <w:rsid w:val="00DE6FD0"/>
    <w:rsid w:val="00DE78E3"/>
    <w:rsid w:val="00DE7AA2"/>
    <w:rsid w:val="00DF0431"/>
    <w:rsid w:val="00DF106A"/>
    <w:rsid w:val="00DF1145"/>
    <w:rsid w:val="00DF6CDD"/>
    <w:rsid w:val="00DF743F"/>
    <w:rsid w:val="00E00083"/>
    <w:rsid w:val="00E019E2"/>
    <w:rsid w:val="00E029B0"/>
    <w:rsid w:val="00E0416E"/>
    <w:rsid w:val="00E050DB"/>
    <w:rsid w:val="00E05DF6"/>
    <w:rsid w:val="00E0661C"/>
    <w:rsid w:val="00E0709E"/>
    <w:rsid w:val="00E102BF"/>
    <w:rsid w:val="00E1054F"/>
    <w:rsid w:val="00E11FF8"/>
    <w:rsid w:val="00E12321"/>
    <w:rsid w:val="00E1280F"/>
    <w:rsid w:val="00E15BD2"/>
    <w:rsid w:val="00E1635F"/>
    <w:rsid w:val="00E1679D"/>
    <w:rsid w:val="00E21F59"/>
    <w:rsid w:val="00E22ABC"/>
    <w:rsid w:val="00E3157F"/>
    <w:rsid w:val="00E31E98"/>
    <w:rsid w:val="00E346DA"/>
    <w:rsid w:val="00E36882"/>
    <w:rsid w:val="00E42A2A"/>
    <w:rsid w:val="00E42ADB"/>
    <w:rsid w:val="00E42C88"/>
    <w:rsid w:val="00E46425"/>
    <w:rsid w:val="00E52367"/>
    <w:rsid w:val="00E55B7D"/>
    <w:rsid w:val="00E56B47"/>
    <w:rsid w:val="00E623E8"/>
    <w:rsid w:val="00E63DFB"/>
    <w:rsid w:val="00E660D9"/>
    <w:rsid w:val="00E664E3"/>
    <w:rsid w:val="00E66EAF"/>
    <w:rsid w:val="00E6742C"/>
    <w:rsid w:val="00E67AAF"/>
    <w:rsid w:val="00E744E9"/>
    <w:rsid w:val="00E75F8B"/>
    <w:rsid w:val="00E76D14"/>
    <w:rsid w:val="00E7718E"/>
    <w:rsid w:val="00E77E4A"/>
    <w:rsid w:val="00E814E1"/>
    <w:rsid w:val="00E827BB"/>
    <w:rsid w:val="00E84168"/>
    <w:rsid w:val="00E84219"/>
    <w:rsid w:val="00E8480F"/>
    <w:rsid w:val="00E84BDA"/>
    <w:rsid w:val="00E907F8"/>
    <w:rsid w:val="00E92704"/>
    <w:rsid w:val="00E927AC"/>
    <w:rsid w:val="00E936B9"/>
    <w:rsid w:val="00E94A9F"/>
    <w:rsid w:val="00E94C71"/>
    <w:rsid w:val="00E94F2C"/>
    <w:rsid w:val="00E951A6"/>
    <w:rsid w:val="00E977D2"/>
    <w:rsid w:val="00EA268C"/>
    <w:rsid w:val="00EA341D"/>
    <w:rsid w:val="00EA377D"/>
    <w:rsid w:val="00EA41A0"/>
    <w:rsid w:val="00EA5593"/>
    <w:rsid w:val="00EA6D03"/>
    <w:rsid w:val="00EB4861"/>
    <w:rsid w:val="00EB4D00"/>
    <w:rsid w:val="00EC0351"/>
    <w:rsid w:val="00EC10B9"/>
    <w:rsid w:val="00EC13A9"/>
    <w:rsid w:val="00EC1D10"/>
    <w:rsid w:val="00EC3DA1"/>
    <w:rsid w:val="00EC55CA"/>
    <w:rsid w:val="00EC59B9"/>
    <w:rsid w:val="00EC7CD3"/>
    <w:rsid w:val="00ED0982"/>
    <w:rsid w:val="00ED2387"/>
    <w:rsid w:val="00ED2B1B"/>
    <w:rsid w:val="00ED494B"/>
    <w:rsid w:val="00ED55E9"/>
    <w:rsid w:val="00ED55EE"/>
    <w:rsid w:val="00ED58C2"/>
    <w:rsid w:val="00ED6D33"/>
    <w:rsid w:val="00ED7230"/>
    <w:rsid w:val="00EE058D"/>
    <w:rsid w:val="00EE4C55"/>
    <w:rsid w:val="00EE577A"/>
    <w:rsid w:val="00EE6281"/>
    <w:rsid w:val="00EF1BBE"/>
    <w:rsid w:val="00EF2DEC"/>
    <w:rsid w:val="00EF3B4C"/>
    <w:rsid w:val="00EF4AE8"/>
    <w:rsid w:val="00EF5511"/>
    <w:rsid w:val="00EF5A40"/>
    <w:rsid w:val="00EF6B4C"/>
    <w:rsid w:val="00F03464"/>
    <w:rsid w:val="00F04BF3"/>
    <w:rsid w:val="00F04D43"/>
    <w:rsid w:val="00F10282"/>
    <w:rsid w:val="00F12C16"/>
    <w:rsid w:val="00F14215"/>
    <w:rsid w:val="00F146B2"/>
    <w:rsid w:val="00F15954"/>
    <w:rsid w:val="00F2079D"/>
    <w:rsid w:val="00F21644"/>
    <w:rsid w:val="00F228B3"/>
    <w:rsid w:val="00F23602"/>
    <w:rsid w:val="00F256BC"/>
    <w:rsid w:val="00F27606"/>
    <w:rsid w:val="00F27881"/>
    <w:rsid w:val="00F317AC"/>
    <w:rsid w:val="00F3247F"/>
    <w:rsid w:val="00F3450A"/>
    <w:rsid w:val="00F364B7"/>
    <w:rsid w:val="00F40B4E"/>
    <w:rsid w:val="00F4155C"/>
    <w:rsid w:val="00F42088"/>
    <w:rsid w:val="00F4276F"/>
    <w:rsid w:val="00F428A9"/>
    <w:rsid w:val="00F42E54"/>
    <w:rsid w:val="00F43E78"/>
    <w:rsid w:val="00F4544A"/>
    <w:rsid w:val="00F47155"/>
    <w:rsid w:val="00F47413"/>
    <w:rsid w:val="00F504AA"/>
    <w:rsid w:val="00F50C52"/>
    <w:rsid w:val="00F52259"/>
    <w:rsid w:val="00F52593"/>
    <w:rsid w:val="00F569F1"/>
    <w:rsid w:val="00F56CBB"/>
    <w:rsid w:val="00F622FA"/>
    <w:rsid w:val="00F637C8"/>
    <w:rsid w:val="00F66323"/>
    <w:rsid w:val="00F664C7"/>
    <w:rsid w:val="00F71198"/>
    <w:rsid w:val="00F7543D"/>
    <w:rsid w:val="00F80418"/>
    <w:rsid w:val="00F82A7F"/>
    <w:rsid w:val="00F85349"/>
    <w:rsid w:val="00F85734"/>
    <w:rsid w:val="00F8611C"/>
    <w:rsid w:val="00F87AB6"/>
    <w:rsid w:val="00F87C3D"/>
    <w:rsid w:val="00F91094"/>
    <w:rsid w:val="00F92363"/>
    <w:rsid w:val="00F925AA"/>
    <w:rsid w:val="00F96018"/>
    <w:rsid w:val="00F97684"/>
    <w:rsid w:val="00FA096C"/>
    <w:rsid w:val="00FA3791"/>
    <w:rsid w:val="00FA37AE"/>
    <w:rsid w:val="00FA4CA5"/>
    <w:rsid w:val="00FA5D6E"/>
    <w:rsid w:val="00FB3BDE"/>
    <w:rsid w:val="00FB5544"/>
    <w:rsid w:val="00FC20B3"/>
    <w:rsid w:val="00FC5183"/>
    <w:rsid w:val="00FD051F"/>
    <w:rsid w:val="00FD11BF"/>
    <w:rsid w:val="00FD23BF"/>
    <w:rsid w:val="00FD379C"/>
    <w:rsid w:val="00FD50E9"/>
    <w:rsid w:val="00FE0373"/>
    <w:rsid w:val="00FE1145"/>
    <w:rsid w:val="00FE28A6"/>
    <w:rsid w:val="00FE2B1D"/>
    <w:rsid w:val="00FE34D1"/>
    <w:rsid w:val="00FE3878"/>
    <w:rsid w:val="00FE3C22"/>
    <w:rsid w:val="00FE4F43"/>
    <w:rsid w:val="00FE5CEB"/>
    <w:rsid w:val="00FE6A40"/>
    <w:rsid w:val="00FE6E53"/>
    <w:rsid w:val="00FE704B"/>
    <w:rsid w:val="00FF04DD"/>
    <w:rsid w:val="00FF24C5"/>
    <w:rsid w:val="00FF3755"/>
    <w:rsid w:val="00FF3AD6"/>
    <w:rsid w:val="00FF3ECF"/>
    <w:rsid w:val="00FF464F"/>
    <w:rsid w:val="00FF470A"/>
    <w:rsid w:val="00FF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BAA75CA"/>
  <w15:docId w15:val="{9BC11647-1D5B-4B5E-AB96-074604EBE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6A1A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5E18B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uiPriority w:val="99"/>
    <w:rsid w:val="005E18BE"/>
    <w:pPr>
      <w:tabs>
        <w:tab w:val="center" w:pos="4252"/>
        <w:tab w:val="right" w:pos="8504"/>
      </w:tabs>
    </w:pPr>
  </w:style>
  <w:style w:type="paragraph" w:customStyle="1" w:styleId="IISerie">
    <w:name w:val="IISerie"/>
    <w:basedOn w:val="Normal"/>
    <w:rsid w:val="00266A1A"/>
    <w:pPr>
      <w:tabs>
        <w:tab w:val="left" w:pos="709"/>
      </w:tabs>
      <w:spacing w:line="360" w:lineRule="auto"/>
      <w:ind w:firstLine="709"/>
      <w:jc w:val="both"/>
    </w:pPr>
    <w:rPr>
      <w:sz w:val="28"/>
    </w:rPr>
  </w:style>
  <w:style w:type="character" w:styleId="Nmerodepgina">
    <w:name w:val="page number"/>
    <w:basedOn w:val="Tipodeletrapredefinidodopargrafo"/>
    <w:rsid w:val="00CC6683"/>
  </w:style>
  <w:style w:type="paragraph" w:styleId="NormalWeb">
    <w:name w:val="Normal (Web)"/>
    <w:basedOn w:val="Normal"/>
    <w:uiPriority w:val="99"/>
    <w:rsid w:val="00120288"/>
    <w:rPr>
      <w:sz w:val="24"/>
      <w:szCs w:val="24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3F38A0"/>
  </w:style>
  <w:style w:type="paragraph" w:styleId="Textodebalo">
    <w:name w:val="Balloon Text"/>
    <w:basedOn w:val="Normal"/>
    <w:link w:val="TextodebaloCarter"/>
    <w:rsid w:val="0048469A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48469A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Tipodeletrapredefinidodopargrafo"/>
    <w:rsid w:val="000C2AC4"/>
    <w:rPr>
      <w:sz w:val="16"/>
      <w:szCs w:val="16"/>
    </w:rPr>
  </w:style>
  <w:style w:type="paragraph" w:styleId="Textodecomentrio">
    <w:name w:val="annotation text"/>
    <w:basedOn w:val="Normal"/>
    <w:link w:val="TextodecomentrioCarter"/>
    <w:rsid w:val="005D2C46"/>
  </w:style>
  <w:style w:type="character" w:customStyle="1" w:styleId="TextodecomentrioCarter">
    <w:name w:val="Texto de comentário Caráter"/>
    <w:basedOn w:val="Tipodeletrapredefinidodopargrafo"/>
    <w:link w:val="Textodecomentrio"/>
    <w:rsid w:val="005D2C46"/>
  </w:style>
  <w:style w:type="paragraph" w:styleId="Assuntodecomentrio">
    <w:name w:val="annotation subject"/>
    <w:basedOn w:val="Textodecomentrio"/>
    <w:next w:val="Textodecomentrio"/>
    <w:link w:val="AssuntodecomentrioCarter"/>
    <w:rsid w:val="000C2AC4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rsid w:val="000C2AC4"/>
    <w:rPr>
      <w:b/>
      <w:bCs/>
    </w:rPr>
  </w:style>
  <w:style w:type="paragraph" w:styleId="Textodenotaderodap">
    <w:name w:val="footnote text"/>
    <w:basedOn w:val="Normal"/>
    <w:link w:val="TextodenotaderodapCarter"/>
    <w:rsid w:val="00A82CDE"/>
  </w:style>
  <w:style w:type="character" w:customStyle="1" w:styleId="TextodenotaderodapCarter">
    <w:name w:val="Texto de nota de rodapé Caráter"/>
    <w:basedOn w:val="Tipodeletrapredefinidodopargrafo"/>
    <w:link w:val="Textodenotaderodap"/>
    <w:rsid w:val="00A82CDE"/>
  </w:style>
  <w:style w:type="character" w:styleId="Refdenotaderodap">
    <w:name w:val="footnote reference"/>
    <w:basedOn w:val="Tipodeletrapredefinidodopargrafo"/>
    <w:rsid w:val="00A82CDE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BE7A41"/>
    <w:pPr>
      <w:ind w:left="720"/>
      <w:contextualSpacing/>
    </w:pPr>
  </w:style>
  <w:style w:type="character" w:styleId="Hiperligao">
    <w:name w:val="Hyperlink"/>
    <w:basedOn w:val="Tipodeletrapredefinidodopargrafo"/>
    <w:unhideWhenUsed/>
    <w:rsid w:val="00191648"/>
    <w:rPr>
      <w:color w:val="0000FF"/>
      <w:u w:val="single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191648"/>
  </w:style>
  <w:style w:type="character" w:customStyle="1" w:styleId="arlabel">
    <w:name w:val="arlabel"/>
    <w:basedOn w:val="Tipodeletrapredefinidodopargrafo"/>
    <w:rsid w:val="00C5701D"/>
  </w:style>
  <w:style w:type="paragraph" w:customStyle="1" w:styleId="Default">
    <w:name w:val="Default"/>
    <w:rsid w:val="00C5701D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BB5105"/>
    <w:rPr>
      <w:color w:val="800080" w:themeColor="followedHyperlink"/>
      <w:u w:val="single"/>
    </w:rPr>
  </w:style>
  <w:style w:type="character" w:styleId="Forte">
    <w:name w:val="Strong"/>
    <w:basedOn w:val="Tipodeletrapredefinidodopargrafo"/>
    <w:uiPriority w:val="22"/>
    <w:qFormat/>
    <w:rsid w:val="00B61E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3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risostomo\Documents\Templates\Projecto%20de%20Lei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Ordem xmlns="http://schemas.microsoft.com/sharepoint/v3">0</NROrdem>
    <Sessao xmlns="http://schemas.microsoft.com/sharepoint/v3">1ª</Sessao>
    <DesignacaoTipoIniciativa xmlns="http://schemas.microsoft.com/sharepoint/v3">Projeto de Resolução</DesignacaoTipoIniciativa>
    <PublicarInternet xmlns="http://schemas.microsoft.com/sharepoint/v3">true</PublicarInternet>
    <TipoDocumento xmlns="http://schemas.microsoft.com/sharepoint/v3">Texto</TipoDocumento>
    <Legislatura xmlns="http://schemas.microsoft.com/sharepoint/v3">XV</Legislatura>
    <TipoIniciativa xmlns="http://schemas.microsoft.com/sharepoint/v3">R</TipoIniciativa>
    <DataDocumento xmlns="http://schemas.microsoft.com/sharepoint/v3">2022-05-18T23:00:00+00:00</DataDocumento>
    <NomeOriginalFicheiro xmlns="http://schemas.microsoft.com/sharepoint/v3">pjr61-XV.docx</NomeOriginalFicheiro>
    <IDFase xmlns="http://schemas.microsoft.com/sharepoint/v3">0</IDFase>
    <NRIniciativa xmlns="http://schemas.microsoft.com/sharepoint/v3">61</NRIniciativa>
    <IDIniciativa xmlns="http://schemas.microsoft.com/sharepoint/v3">121477</IDIniciativ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Iniciativa Sem Comissão" ma:contentTypeID="0x01010023E375C1FBF74D42B2ACAE3B54768E1800BEE0710D68638A4EB5A41493C158F09D" ma:contentTypeVersion="0" ma:contentTypeDescription="Documento Iniciativa Sem Comissão" ma:contentTypeScope="" ma:versionID="12a94b25e5689bc776ed2d992738fa9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587cb8195befe120d41463f8e03a3f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Iniciativa"/>
                <xsd:element ref="ns1:TipoIniciativa"/>
                <xsd:element ref="ns1:DesignacaoTipoIniciativa"/>
                <xsd:element ref="ns1:NRIniciativa"/>
                <xsd:element ref="ns1:IDFase"/>
                <xsd:element ref="ns1:Legislatura"/>
                <xsd:element ref="ns1:Sessao"/>
                <xsd:element ref="ns1:TipoDocumento"/>
                <xsd:element ref="ns1:DataDocumento"/>
                <xsd:element ref="ns1:NROrdem"/>
                <xsd:element ref="ns1:PublicarInternet"/>
                <xsd:element ref="ns1:NomeOriginalFicheiro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Iniciativa" ma:index="8" ma:displayName="ID Iniciativa" ma:decimals="0" ma:internalName="IDIniciativa" ma:percentage="FALSE">
      <xsd:simpleType>
        <xsd:restriction base="dms:Number"/>
      </xsd:simpleType>
    </xsd:element>
    <xsd:element name="TipoIniciativa" ma:index="9" ma:displayName="Tipo Iniciativa" ma:internalName="TipoIniciativa">
      <xsd:simpleType>
        <xsd:restriction base="dms:Text"/>
      </xsd:simpleType>
    </xsd:element>
    <xsd:element name="DesignacaoTipoIniciativa" ma:index="10" ma:displayName="Designação Tipo Iniciativa" ma:internalName="DesignacaoTipoIniciativa">
      <xsd:simpleType>
        <xsd:restriction base="dms:Text"/>
      </xsd:simpleType>
    </xsd:element>
    <xsd:element name="NRIniciativa" ma:index="11" ma:displayName="Número Iniciativa" ma:decimals="0" ma:internalName="NRIniciativa" ma:percentage="FALSE">
      <xsd:simpleType>
        <xsd:restriction base="dms:Number"/>
      </xsd:simpleType>
    </xsd:element>
    <xsd:element name="IDFase" ma:index="12" ma:displayName="ID Fase" ma:internalName="IDFase">
      <xsd:simpleType>
        <xsd:restriction base="dms:Text"/>
      </xsd:simpleType>
    </xsd:element>
    <xsd:element name="Legislatura" ma:index="13" ma:displayName="Legislatura" ma:default="XI" ma:description="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4" ma:displayName="Sessão Legislativa" ma:description="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TipoDocumento" ma:index="15" ma:displayName="Tipo Documento" ma:internalName="TipoDocumento">
      <xsd:simpleType>
        <xsd:restriction base="dms:Text"/>
      </xsd:simpleType>
    </xsd:element>
    <xsd:element name="DataDocumento" ma:index="16" ma:displayName="Data Documento" ma:format="DateOnly" ma:internalName="DataDocumento">
      <xsd:simpleType>
        <xsd:restriction base="dms:DateTime"/>
      </xsd:simpleType>
    </xsd:element>
    <xsd:element name="NROrdem" ma:index="17" ma:displayName="NR. Ordem" ma:decimals="0" ma:internalName="NROrdem" ma:percentage="FALSE">
      <xsd:simpleType>
        <xsd:restriction base="dms:Number"/>
      </xsd:simpleType>
    </xsd:element>
    <xsd:element name="PublicarInternet" ma:index="18" ma:displayName="Publicar Internet" ma:default="0" ma:internalName="PublicarInternet">
      <xsd:simpleType>
        <xsd:restriction base="dms:Boolean"/>
      </xsd:simpleType>
    </xsd:element>
    <xsd:element name="NomeOriginalFicheiro" ma:index="19" ma:displayName="Nome Original Ficheiro" ma:internalName="NomeOriginalFicheiro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D745B7-23BE-4A94-94FF-643F20E6A6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9E347F-CD8B-4718-91EE-E3C73F2BD846}"/>
</file>

<file path=customXml/itemProps3.xml><?xml version="1.0" encoding="utf-8"?>
<ds:datastoreItem xmlns:ds="http://schemas.openxmlformats.org/officeDocument/2006/customXml" ds:itemID="{EDEC2473-2B06-4547-A988-9D080A303F3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Projecto de Lei</Template>
  <TotalTime>1</TotalTime>
  <Pages>3</Pages>
  <Words>854</Words>
  <Characters>4572</Characters>
  <Application>Microsoft Office Word</Application>
  <DocSecurity>4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Voto de condenação e preocupação</vt:lpstr>
    </vt:vector>
  </TitlesOfParts>
  <Company>Assembleia da República - Palácio de S. Bento - 1249-068 Lisboa - Telefone: 21 391 7592 - Fax: 21 391 7459                    Email: bloco.esquerda@be.parlamento.pt - http:// www.beparlamento.net/</Company>
  <LinksUpToDate>false</LinksUpToDate>
  <CharactersWithSpaces>5416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Texto da iniciativa</dc:title>
  <dc:creator>scrisostomo</dc:creator>
  <cp:lastModifiedBy>Pedro Camacho</cp:lastModifiedBy>
  <cp:revision>2</cp:revision>
  <cp:lastPrinted>2019-05-13T11:47:00Z</cp:lastPrinted>
  <dcterms:created xsi:type="dcterms:W3CDTF">2022-05-19T15:52:00Z</dcterms:created>
  <dcterms:modified xsi:type="dcterms:W3CDTF">2022-05-19T15:52:00Z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0x01010023E375C1FBF74D42B2ACAE3B54768E1800BEE0710D68638A4EB5A41493C158F09D</vt:lpwstr>
  </property>
  <property fmtid="{D5CDD505-2E9C-101B-9397-08002B2CF9AE}" pid="3" name="Order">
    <vt:r8>111700</vt:r8>
  </property>
  <property fmtid="{D5CDD505-2E9C-101B-9397-08002B2CF9AE}" pid="4" name="_edoclink_DocumentConvertToPdf">
    <vt:lpwstr/>
  </property>
</Properties>
</file>