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B7F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 wp14:anchorId="03792ADF" wp14:editId="5A6E56B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AAC76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5E86F3C5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A42C2A6" w14:textId="0B5D50EA" w:rsidR="00007A30" w:rsidRDefault="00596D93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</w:t>
      </w:r>
      <w:r w:rsidR="00647596">
        <w:rPr>
          <w:rFonts w:asciiTheme="majorHAnsi" w:hAnsiTheme="majorHAnsi" w:cs="Arial"/>
          <w:b/>
          <w:color w:val="000000"/>
          <w:sz w:val="28"/>
          <w:szCs w:val="28"/>
        </w:rPr>
        <w:t xml:space="preserve"> PESAR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>
        <w:rPr>
          <w:rFonts w:asciiTheme="majorHAnsi" w:hAnsiTheme="majorHAnsi"/>
          <w:b/>
          <w:sz w:val="28"/>
          <w:szCs w:val="28"/>
        </w:rPr>
        <w:t>238</w:t>
      </w:r>
      <w:bookmarkStart w:id="0" w:name="_GoBack"/>
      <w:bookmarkEnd w:id="0"/>
      <w:r w:rsidR="00C22BDC">
        <w:rPr>
          <w:rFonts w:asciiTheme="majorHAnsi" w:hAnsiTheme="majorHAnsi"/>
          <w:b/>
          <w:sz w:val="28"/>
          <w:szCs w:val="28"/>
        </w:rPr>
        <w:t>/</w:t>
      </w:r>
      <w:r w:rsidR="003919B0" w:rsidRPr="00163874">
        <w:rPr>
          <w:rFonts w:asciiTheme="majorHAnsi" w:hAnsiTheme="majorHAnsi"/>
          <w:b/>
          <w:sz w:val="28"/>
          <w:szCs w:val="28"/>
        </w:rPr>
        <w:t>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E94F2C">
        <w:rPr>
          <w:rFonts w:asciiTheme="majorHAnsi" w:hAnsiTheme="majorHAnsi"/>
          <w:b/>
          <w:sz w:val="28"/>
          <w:szCs w:val="28"/>
        </w:rPr>
        <w:t>1.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6E3264B2" w14:textId="7BB3CA50" w:rsidR="00163874" w:rsidRDefault="00647596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PELO ASSASSINATO DE </w:t>
      </w:r>
      <w:r w:rsidR="00BB7020">
        <w:rPr>
          <w:rFonts w:asciiTheme="majorHAnsi" w:hAnsiTheme="majorHAnsi" w:cs="Arial"/>
          <w:b/>
          <w:bCs/>
          <w:color w:val="000000"/>
          <w:sz w:val="28"/>
          <w:szCs w:val="28"/>
        </w:rPr>
        <w:t>GEORGE FLOYD</w:t>
      </w:r>
    </w:p>
    <w:p w14:paraId="3B65688E" w14:textId="77777777" w:rsidR="00590CB3" w:rsidRPr="00163874" w:rsidRDefault="00590CB3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1E4DED63" w14:textId="622BFF69" w:rsidR="00BB7020" w:rsidRDefault="00BB7020" w:rsidP="00FF47D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No dia 25 de maio, </w:t>
      </w:r>
      <w:r w:rsidR="00C06C95">
        <w:rPr>
          <w:rFonts w:asciiTheme="majorHAnsi" w:hAnsiTheme="majorHAnsi" w:cs="Arial"/>
          <w:color w:val="000000"/>
          <w:sz w:val="24"/>
          <w:szCs w:val="24"/>
        </w:rPr>
        <w:t xml:space="preserve">George </w:t>
      </w:r>
      <w:proofErr w:type="spellStart"/>
      <w:r w:rsidR="00C06C95">
        <w:rPr>
          <w:rFonts w:asciiTheme="majorHAnsi" w:hAnsiTheme="majorHAnsi" w:cs="Arial"/>
          <w:color w:val="000000"/>
          <w:sz w:val="24"/>
          <w:szCs w:val="24"/>
        </w:rPr>
        <w:t>Floyd</w:t>
      </w:r>
      <w:proofErr w:type="spellEnd"/>
      <w:r w:rsidR="00C06C95">
        <w:rPr>
          <w:rFonts w:asciiTheme="majorHAnsi" w:hAnsiTheme="majorHAnsi" w:cs="Arial"/>
          <w:color w:val="000000"/>
          <w:sz w:val="24"/>
          <w:szCs w:val="24"/>
        </w:rPr>
        <w:t>, afro-americano de 46 anos, foi brutalmente assassinado por um</w:t>
      </w:r>
      <w:r w:rsidR="00A75F0E">
        <w:rPr>
          <w:rFonts w:asciiTheme="majorHAnsi" w:hAnsiTheme="majorHAnsi" w:cs="Arial"/>
          <w:color w:val="000000"/>
          <w:sz w:val="24"/>
          <w:szCs w:val="24"/>
        </w:rPr>
        <w:t xml:space="preserve"> agente </w:t>
      </w:r>
      <w:r w:rsidR="00503B51">
        <w:rPr>
          <w:rFonts w:asciiTheme="majorHAnsi" w:hAnsiTheme="majorHAnsi" w:cs="Arial"/>
          <w:color w:val="000000"/>
          <w:sz w:val="24"/>
          <w:szCs w:val="24"/>
        </w:rPr>
        <w:t xml:space="preserve">da </w:t>
      </w:r>
      <w:r w:rsidR="00C06C95">
        <w:rPr>
          <w:rFonts w:asciiTheme="majorHAnsi" w:hAnsiTheme="majorHAnsi" w:cs="Arial"/>
          <w:color w:val="000000"/>
          <w:sz w:val="24"/>
          <w:szCs w:val="24"/>
        </w:rPr>
        <w:t>polícia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de Min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n</w:t>
      </w:r>
      <w:r>
        <w:rPr>
          <w:rFonts w:asciiTheme="majorHAnsi" w:hAnsiTheme="majorHAnsi" w:cs="Arial"/>
          <w:color w:val="000000"/>
          <w:sz w:val="24"/>
          <w:szCs w:val="24"/>
        </w:rPr>
        <w:t>e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a</w:t>
      </w:r>
      <w:r>
        <w:rPr>
          <w:rFonts w:asciiTheme="majorHAnsi" w:hAnsiTheme="majorHAnsi" w:cs="Arial"/>
          <w:color w:val="000000"/>
          <w:sz w:val="24"/>
          <w:szCs w:val="24"/>
        </w:rPr>
        <w:t>polis</w:t>
      </w:r>
      <w:r w:rsidR="00C06C95">
        <w:rPr>
          <w:rFonts w:asciiTheme="majorHAnsi" w:hAnsiTheme="majorHAnsi" w:cs="Arial"/>
          <w:color w:val="000000"/>
          <w:sz w:val="24"/>
          <w:szCs w:val="24"/>
        </w:rPr>
        <w:t xml:space="preserve">, alegadamente por ter sido </w:t>
      </w:r>
      <w:r w:rsidR="009D7381">
        <w:rPr>
          <w:rFonts w:asciiTheme="majorHAnsi" w:hAnsiTheme="majorHAnsi" w:cs="Arial"/>
          <w:color w:val="000000"/>
          <w:sz w:val="24"/>
          <w:szCs w:val="24"/>
        </w:rPr>
        <w:t xml:space="preserve">acusado de </w:t>
      </w:r>
      <w:r w:rsidR="00A075FA">
        <w:rPr>
          <w:rFonts w:asciiTheme="majorHAnsi" w:hAnsiTheme="majorHAnsi" w:cs="Arial"/>
          <w:color w:val="000000"/>
          <w:sz w:val="24"/>
          <w:szCs w:val="24"/>
        </w:rPr>
        <w:t>fazer compras</w:t>
      </w:r>
      <w:r w:rsidR="009D7381">
        <w:rPr>
          <w:rFonts w:asciiTheme="majorHAnsi" w:hAnsiTheme="majorHAnsi" w:cs="Arial"/>
          <w:color w:val="000000"/>
          <w:sz w:val="24"/>
          <w:szCs w:val="24"/>
        </w:rPr>
        <w:t xml:space="preserve"> com uma nota falsa.</w:t>
      </w:r>
    </w:p>
    <w:p w14:paraId="2B9AA7D6" w14:textId="0D0A8BF6" w:rsidR="00FF47D8" w:rsidRDefault="00C06C95" w:rsidP="00FF47D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Durante</w:t>
      </w:r>
      <w:r w:rsidR="009D7381">
        <w:rPr>
          <w:rFonts w:asciiTheme="majorHAnsi" w:hAnsiTheme="majorHAnsi" w:cs="Arial"/>
          <w:color w:val="000000"/>
          <w:sz w:val="24"/>
          <w:szCs w:val="24"/>
        </w:rPr>
        <w:t xml:space="preserve"> 8 minutos e 46 segundos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,</w:t>
      </w:r>
      <w:r w:rsidR="009D738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2ECB">
        <w:rPr>
          <w:rFonts w:asciiTheme="majorHAnsi" w:hAnsiTheme="majorHAnsi" w:cs="Arial"/>
          <w:color w:val="000000"/>
          <w:sz w:val="24"/>
          <w:szCs w:val="24"/>
        </w:rPr>
        <w:t xml:space="preserve">George </w:t>
      </w:r>
      <w:proofErr w:type="spellStart"/>
      <w:r w:rsidR="00962ECB">
        <w:rPr>
          <w:rFonts w:asciiTheme="majorHAnsi" w:hAnsiTheme="majorHAnsi" w:cs="Arial"/>
          <w:color w:val="000000"/>
          <w:sz w:val="24"/>
          <w:szCs w:val="24"/>
        </w:rPr>
        <w:t>Floyd</w:t>
      </w:r>
      <w:proofErr w:type="spellEnd"/>
      <w:r w:rsidR="00962ECB">
        <w:rPr>
          <w:rFonts w:asciiTheme="majorHAnsi" w:hAnsiTheme="majorHAnsi" w:cs="Arial"/>
          <w:color w:val="000000"/>
          <w:sz w:val="24"/>
          <w:szCs w:val="24"/>
        </w:rPr>
        <w:t xml:space="preserve"> este</w:t>
      </w:r>
      <w:r w:rsidR="00226F35">
        <w:rPr>
          <w:rFonts w:asciiTheme="majorHAnsi" w:hAnsiTheme="majorHAnsi" w:cs="Arial"/>
          <w:color w:val="000000"/>
          <w:sz w:val="24"/>
          <w:szCs w:val="24"/>
        </w:rPr>
        <w:t xml:space="preserve">ve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algemado e imobilizado </w:t>
      </w:r>
      <w:r w:rsidR="00E4601B">
        <w:rPr>
          <w:rFonts w:asciiTheme="majorHAnsi" w:hAnsiTheme="majorHAnsi" w:cs="Arial"/>
          <w:color w:val="000000"/>
          <w:sz w:val="24"/>
          <w:szCs w:val="24"/>
        </w:rPr>
        <w:t>pelo</w:t>
      </w:r>
      <w:r w:rsidR="00962ECB">
        <w:rPr>
          <w:rFonts w:asciiTheme="majorHAnsi" w:hAnsiTheme="majorHAnsi" w:cs="Arial"/>
          <w:color w:val="000000"/>
          <w:sz w:val="24"/>
          <w:szCs w:val="24"/>
        </w:rPr>
        <w:t xml:space="preserve"> agente </w:t>
      </w:r>
      <w:r w:rsidR="00E4601B">
        <w:rPr>
          <w:rFonts w:asciiTheme="majorHAnsi" w:hAnsiTheme="majorHAnsi" w:cs="Arial"/>
          <w:color w:val="000000"/>
          <w:sz w:val="24"/>
          <w:szCs w:val="24"/>
        </w:rPr>
        <w:t>que</w:t>
      </w:r>
      <w:r w:rsidR="00962EC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14484C">
        <w:rPr>
          <w:rFonts w:asciiTheme="majorHAnsi" w:hAnsiTheme="majorHAnsi" w:cs="Arial"/>
          <w:color w:val="000000"/>
          <w:sz w:val="24"/>
          <w:szCs w:val="24"/>
        </w:rPr>
        <w:t xml:space="preserve">lhe </w:t>
      </w:r>
      <w:r w:rsidR="00962ECB">
        <w:rPr>
          <w:rFonts w:asciiTheme="majorHAnsi" w:hAnsiTheme="majorHAnsi" w:cs="Arial"/>
          <w:color w:val="000000"/>
          <w:sz w:val="24"/>
          <w:szCs w:val="24"/>
        </w:rPr>
        <w:t>pressiona</w:t>
      </w:r>
      <w:r w:rsidR="00E4601B">
        <w:rPr>
          <w:rFonts w:asciiTheme="majorHAnsi" w:hAnsiTheme="majorHAnsi" w:cs="Arial"/>
          <w:color w:val="000000"/>
          <w:sz w:val="24"/>
          <w:szCs w:val="24"/>
        </w:rPr>
        <w:t>va</w:t>
      </w:r>
      <w:r w:rsidR="00962ECB">
        <w:rPr>
          <w:rFonts w:asciiTheme="majorHAnsi" w:hAnsiTheme="majorHAnsi" w:cs="Arial"/>
          <w:color w:val="000000"/>
          <w:sz w:val="24"/>
          <w:szCs w:val="24"/>
        </w:rPr>
        <w:t xml:space="preserve"> o pescoço</w:t>
      </w:r>
      <w:r w:rsidR="00226F3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4601B">
        <w:rPr>
          <w:rFonts w:asciiTheme="majorHAnsi" w:hAnsiTheme="majorHAnsi" w:cs="Arial"/>
          <w:color w:val="000000"/>
          <w:sz w:val="24"/>
          <w:szCs w:val="24"/>
        </w:rPr>
        <w:t>com o joelho. Vítima da brutalidade policial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,</w:t>
      </w:r>
      <w:r w:rsidR="00E4601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26F35">
        <w:rPr>
          <w:rFonts w:asciiTheme="majorHAnsi" w:hAnsiTheme="majorHAnsi" w:cs="Arial"/>
          <w:color w:val="000000"/>
          <w:sz w:val="24"/>
          <w:szCs w:val="24"/>
        </w:rPr>
        <w:t xml:space="preserve">George </w:t>
      </w:r>
      <w:proofErr w:type="spellStart"/>
      <w:r w:rsidR="00226F35">
        <w:rPr>
          <w:rFonts w:asciiTheme="majorHAnsi" w:hAnsiTheme="majorHAnsi" w:cs="Arial"/>
          <w:color w:val="000000"/>
          <w:sz w:val="24"/>
          <w:szCs w:val="24"/>
        </w:rPr>
        <w:t>Floyd</w:t>
      </w:r>
      <w:proofErr w:type="spellEnd"/>
      <w:r w:rsidR="00226F35">
        <w:rPr>
          <w:rFonts w:asciiTheme="majorHAnsi" w:hAnsiTheme="majorHAnsi" w:cs="Arial"/>
          <w:color w:val="000000"/>
          <w:sz w:val="24"/>
          <w:szCs w:val="24"/>
        </w:rPr>
        <w:t xml:space="preserve"> acabou por falecer</w:t>
      </w:r>
      <w:r w:rsidR="0014484C">
        <w:rPr>
          <w:rFonts w:asciiTheme="majorHAnsi" w:hAnsiTheme="majorHAnsi" w:cs="Arial"/>
          <w:color w:val="000000"/>
          <w:sz w:val="24"/>
          <w:szCs w:val="24"/>
        </w:rPr>
        <w:t xml:space="preserve">, tendo 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uma</w:t>
      </w:r>
      <w:r w:rsidR="0014484C">
        <w:rPr>
          <w:rFonts w:asciiTheme="majorHAnsi" w:hAnsiTheme="majorHAnsi" w:cs="Arial"/>
          <w:color w:val="000000"/>
          <w:sz w:val="24"/>
          <w:szCs w:val="24"/>
        </w:rPr>
        <w:t xml:space="preserve"> autópsia </w:t>
      </w:r>
      <w:r w:rsidR="00FF47D8">
        <w:rPr>
          <w:rFonts w:asciiTheme="majorHAnsi" w:hAnsiTheme="majorHAnsi" w:cs="Arial"/>
          <w:color w:val="000000"/>
          <w:sz w:val="24"/>
          <w:szCs w:val="24"/>
        </w:rPr>
        <w:t xml:space="preserve">independente </w:t>
      </w:r>
      <w:r w:rsidR="0014484C">
        <w:rPr>
          <w:rFonts w:asciiTheme="majorHAnsi" w:hAnsiTheme="majorHAnsi" w:cs="Arial"/>
          <w:color w:val="000000"/>
          <w:sz w:val="24"/>
          <w:szCs w:val="24"/>
        </w:rPr>
        <w:t>revelad</w:t>
      </w:r>
      <w:r w:rsidR="00FF47D8">
        <w:rPr>
          <w:rFonts w:asciiTheme="majorHAnsi" w:hAnsiTheme="majorHAnsi" w:cs="Arial"/>
          <w:color w:val="000000"/>
          <w:sz w:val="24"/>
          <w:szCs w:val="24"/>
        </w:rPr>
        <w:t xml:space="preserve">o que a </w:t>
      </w:r>
      <w:r w:rsidR="00FF47D8" w:rsidRPr="00FF47D8">
        <w:rPr>
          <w:rFonts w:asciiTheme="majorHAnsi" w:hAnsiTheme="majorHAnsi" w:cs="Arial"/>
          <w:color w:val="000000"/>
          <w:sz w:val="24"/>
          <w:szCs w:val="24"/>
        </w:rPr>
        <w:t xml:space="preserve">morte foi “causada por asfixia devido à compressão do pescoço e das costas que levou à falta de fluxo sanguíneo 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para o</w:t>
      </w:r>
      <w:r w:rsidR="00FF47D8" w:rsidRPr="00FF47D8">
        <w:rPr>
          <w:rFonts w:asciiTheme="majorHAnsi" w:hAnsiTheme="majorHAnsi" w:cs="Arial"/>
          <w:color w:val="000000"/>
          <w:sz w:val="24"/>
          <w:szCs w:val="24"/>
        </w:rPr>
        <w:t xml:space="preserve"> cérebro"</w:t>
      </w:r>
      <w:r w:rsidR="00FF47D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33D8757A" w14:textId="0C7CD240" w:rsidR="00973F08" w:rsidRDefault="00973F08" w:rsidP="00FF47D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Este crime não foi apenas originado por um ato individual de abuso de força por parte de um agente policial. Ele inscreve-se numa cultura de racismo institucional enraizada nas forças policiais nos Estados Unidos, que criminaliza e desumaniza as pessoas negras e tem tragicamente resultado na morte violenta de inúmeros cidadãos e cidadãs afro-americanos às mãos da polícia ao longo dos anos, já para não falar no seu encarceramento em massa.</w:t>
      </w:r>
    </w:p>
    <w:p w14:paraId="121FA51C" w14:textId="77777777" w:rsidR="00973F08" w:rsidRDefault="00973F08" w:rsidP="00FF47D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justa e compreensível indignação que este caso tem suscitado um pouco por todo o mundo, incluindo em Portugal, não deve servir para ocultar o facto de a violência policial e o racismo não serem um problema exclusivo dos Estados Unidos. Também no nosso país se tem registado episódios de violência policial com motivações racistas, alguns com o mesmo trágico desfecho que ocorreu com George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Floyd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630DEA34" w14:textId="77777777" w:rsidR="00973F08" w:rsidRDefault="00973F08" w:rsidP="00FF47D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É por esse motivo que, além da expressão do nosso pesar pela morte deste cidadão estadunidense negro, devemos nesta ocasião refletir sobre as causas estruturais deste e de outros crimes semelhantes de violência policial sobre pessoas negras e de outros </w:t>
      </w:r>
      <w:r>
        <w:rPr>
          <w:rFonts w:asciiTheme="majorHAnsi" w:hAnsiTheme="majorHAnsi" w:cs="Arial"/>
          <w:color w:val="000000"/>
          <w:sz w:val="24"/>
          <w:szCs w:val="24"/>
        </w:rPr>
        <w:lastRenderedPageBreak/>
        <w:t>grupos racializados, reconhecendo e combatendo o racismo institucional que afeta as forças de segurança, seja nos Estados Unidos da América, seja em Portugal.</w:t>
      </w:r>
    </w:p>
    <w:p w14:paraId="27DEAE39" w14:textId="68C23597" w:rsidR="00857A4B" w:rsidRPr="00857A4B" w:rsidRDefault="00C31C48" w:rsidP="00FF47D8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Assim, a Assembleia da República, reunida em sessão plenária, manifesta o seu pesar pelo assassinato de </w:t>
      </w:r>
      <w:r w:rsidR="003540CA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George </w:t>
      </w:r>
      <w:proofErr w:type="spellStart"/>
      <w:r w:rsidR="003540CA">
        <w:rPr>
          <w:rFonts w:asciiTheme="majorHAnsi" w:hAnsiTheme="majorHAnsi" w:cs="Arial"/>
          <w:bCs/>
          <w:i/>
          <w:color w:val="000000"/>
          <w:sz w:val="24"/>
          <w:szCs w:val="24"/>
        </w:rPr>
        <w:t>Floyd</w:t>
      </w:r>
      <w:proofErr w:type="spellEnd"/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e transmite as suas condolências aos seus fa</w:t>
      </w:r>
      <w:r w:rsidR="003540CA">
        <w:rPr>
          <w:rFonts w:asciiTheme="majorHAnsi" w:hAnsiTheme="majorHAnsi" w:cs="Arial"/>
          <w:bCs/>
          <w:i/>
          <w:color w:val="000000"/>
          <w:sz w:val="24"/>
          <w:szCs w:val="24"/>
        </w:rPr>
        <w:t>miliares e ao povo norte-americano</w:t>
      </w:r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>.</w:t>
      </w:r>
    </w:p>
    <w:p w14:paraId="24CE98AD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24C3E1C4" w14:textId="77777777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540CA">
        <w:rPr>
          <w:rFonts w:asciiTheme="majorHAnsi" w:hAnsiTheme="majorHAnsi" w:cs="Arial"/>
          <w:color w:val="000000"/>
          <w:sz w:val="24"/>
          <w:szCs w:val="24"/>
        </w:rPr>
        <w:t>2 de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540CA">
        <w:rPr>
          <w:rFonts w:asciiTheme="majorHAnsi" w:hAnsiTheme="majorHAnsi" w:cs="Arial"/>
          <w:color w:val="000000"/>
          <w:sz w:val="24"/>
          <w:szCs w:val="24"/>
        </w:rPr>
        <w:t>junho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9B8E988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15E3CB45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5EF9C6C5" w14:textId="77777777" w:rsidR="000053CA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33F9A59A" w14:textId="0B20132D" w:rsidR="000053CA" w:rsidRPr="001605E4" w:rsidRDefault="00BE407B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0053CA" w:rsidRPr="001605E4" w:rsidSect="00005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 xml:space="preserve">Beatriz Dias; </w:t>
      </w:r>
      <w:r w:rsidR="000053CA" w:rsidRPr="00575D2D">
        <w:rPr>
          <w:rFonts w:ascii="Cambria" w:hAnsi="Cambria"/>
          <w:sz w:val="24"/>
          <w:szCs w:val="24"/>
        </w:rPr>
        <w:t>Pedro Filipe Soares; Mariana Mortágua; Jorge Costa; Alexandra Vieira;</w:t>
      </w:r>
      <w:r w:rsidR="000053CA">
        <w:rPr>
          <w:rFonts w:ascii="Cambria" w:hAnsi="Cambria"/>
          <w:sz w:val="24"/>
          <w:szCs w:val="24"/>
        </w:rPr>
        <w:t xml:space="preserve"> </w:t>
      </w:r>
      <w:r w:rsidR="000053CA" w:rsidRPr="00575D2D">
        <w:rPr>
          <w:rFonts w:ascii="Cambria" w:hAnsi="Cambria"/>
          <w:sz w:val="24"/>
          <w:szCs w:val="24"/>
        </w:rPr>
        <w:t xml:space="preserve">Fabíola Cardoso; </w:t>
      </w:r>
      <w:r w:rsidR="00CE338B">
        <w:rPr>
          <w:rFonts w:ascii="Cambria" w:hAnsi="Cambria"/>
          <w:sz w:val="24"/>
          <w:szCs w:val="24"/>
        </w:rPr>
        <w:t>Isabel Pires</w:t>
      </w:r>
      <w:r w:rsidR="00CE338B" w:rsidRPr="00575D2D">
        <w:rPr>
          <w:rFonts w:ascii="Cambria" w:hAnsi="Cambria"/>
          <w:sz w:val="24"/>
          <w:szCs w:val="24"/>
        </w:rPr>
        <w:t xml:space="preserve">; </w:t>
      </w:r>
      <w:r w:rsidR="000053CA" w:rsidRPr="00575D2D">
        <w:rPr>
          <w:rFonts w:ascii="Cambria" w:hAnsi="Cambria"/>
          <w:sz w:val="24"/>
          <w:szCs w:val="24"/>
        </w:rPr>
        <w:t>Joana Mortágua</w:t>
      </w:r>
      <w:r w:rsidR="000053CA">
        <w:rPr>
          <w:rFonts w:ascii="Cambria" w:hAnsi="Cambria"/>
          <w:sz w:val="24"/>
          <w:szCs w:val="24"/>
        </w:rPr>
        <w:t>;</w:t>
      </w:r>
      <w:r w:rsidR="000053CA" w:rsidRPr="000053CA">
        <w:rPr>
          <w:rFonts w:ascii="Cambria" w:hAnsi="Cambria"/>
          <w:sz w:val="24"/>
          <w:szCs w:val="24"/>
        </w:rPr>
        <w:t xml:space="preserve"> </w:t>
      </w:r>
      <w:r w:rsidR="000053CA" w:rsidRPr="00575D2D">
        <w:rPr>
          <w:rFonts w:ascii="Cambria" w:hAnsi="Cambria"/>
          <w:sz w:val="24"/>
          <w:szCs w:val="24"/>
        </w:rPr>
        <w:t xml:space="preserve">João Vasconcelos; </w:t>
      </w:r>
      <w:r w:rsidR="00CE338B" w:rsidRPr="00575D2D">
        <w:rPr>
          <w:rFonts w:ascii="Cambria" w:hAnsi="Cambria"/>
          <w:sz w:val="24"/>
          <w:szCs w:val="24"/>
        </w:rPr>
        <w:t>José Manuel Pureza</w:t>
      </w:r>
      <w:r w:rsidR="00CE338B">
        <w:rPr>
          <w:rFonts w:ascii="Cambria" w:hAnsi="Cambria"/>
          <w:sz w:val="24"/>
          <w:szCs w:val="24"/>
        </w:rPr>
        <w:t xml:space="preserve">; </w:t>
      </w:r>
      <w:r w:rsidR="000053CA"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 w:rsidR="000053CA">
        <w:rPr>
          <w:rFonts w:ascii="Cambria" w:hAnsi="Cambria"/>
          <w:sz w:val="24"/>
          <w:szCs w:val="24"/>
        </w:rPr>
        <w:t xml:space="preserve"> </w:t>
      </w:r>
      <w:r w:rsidR="000053CA" w:rsidRPr="00575D2D">
        <w:rPr>
          <w:rFonts w:ascii="Cambria" w:hAnsi="Cambria"/>
          <w:sz w:val="24"/>
          <w:szCs w:val="24"/>
        </w:rPr>
        <w:t>Moisés</w:t>
      </w:r>
      <w:r w:rsidR="000053CA">
        <w:rPr>
          <w:rFonts w:ascii="Cambria" w:hAnsi="Cambria"/>
          <w:sz w:val="24"/>
          <w:szCs w:val="24"/>
        </w:rPr>
        <w:t xml:space="preserve"> F</w:t>
      </w:r>
      <w:r w:rsidR="000053CA" w:rsidRPr="00575D2D">
        <w:rPr>
          <w:rFonts w:ascii="Cambria" w:hAnsi="Cambria"/>
          <w:sz w:val="24"/>
          <w:szCs w:val="24"/>
        </w:rPr>
        <w:t>erreira; N</w:t>
      </w:r>
      <w:r w:rsidR="000053CA">
        <w:rPr>
          <w:rFonts w:ascii="Cambria" w:hAnsi="Cambria"/>
          <w:sz w:val="24"/>
          <w:szCs w:val="24"/>
        </w:rPr>
        <w:t>e</w:t>
      </w:r>
      <w:r w:rsidR="000053CA" w:rsidRPr="00575D2D">
        <w:rPr>
          <w:rFonts w:ascii="Cambria" w:hAnsi="Cambria"/>
          <w:sz w:val="24"/>
          <w:szCs w:val="24"/>
        </w:rPr>
        <w:t>lson Peralta; Ricardo Vicente; Sandra Cunha; Catarina Martins</w:t>
      </w:r>
    </w:p>
    <w:p w14:paraId="0B52D319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E3A1" w16cex:dateUtc="2020-06-02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D970" w14:textId="77777777" w:rsidR="00A14CA1" w:rsidRDefault="00A14CA1">
      <w:r>
        <w:separator/>
      </w:r>
    </w:p>
  </w:endnote>
  <w:endnote w:type="continuationSeparator" w:id="0">
    <w:p w14:paraId="682C5836" w14:textId="77777777" w:rsidR="00A14CA1" w:rsidRDefault="00A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C65F" w14:textId="77777777" w:rsidR="00FB3BDE" w:rsidRDefault="00DC52CB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50699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D242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ABC0785" w14:textId="47370791"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590CB3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77B8B" wp14:editId="2DAC549E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6F3A" w14:textId="77777777" w:rsidR="00980180" w:rsidRPr="00980180" w:rsidRDefault="00DC52CB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2EC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77B8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14:paraId="16A26F3A" w14:textId="77777777" w:rsidR="00980180" w:rsidRPr="00980180" w:rsidRDefault="00DC52CB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962EC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69D9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72A1A1F0" w14:textId="08BE5E8D"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590CB3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B7B9B" wp14:editId="25D8C9B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FCFC" w14:textId="77777777" w:rsidR="00980180" w:rsidRPr="00980180" w:rsidRDefault="00DC52CB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6F35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B7B9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    <v:textbox>
                <w:txbxContent>
                  <w:p w14:paraId="24ECFCFC" w14:textId="77777777" w:rsidR="00980180" w:rsidRPr="00980180" w:rsidRDefault="00DC52CB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226F35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DC97" w14:textId="77777777" w:rsidR="000053CA" w:rsidRDefault="000053CA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1734" w14:textId="77777777" w:rsidR="000053CA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4379D9D1" w14:textId="04F10981" w:rsidR="000053CA" w:rsidRPr="00980180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590CB3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1C9AB" wp14:editId="43E00A1E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23EA" w14:textId="77777777" w:rsidR="000053CA" w:rsidRPr="00980180" w:rsidRDefault="00DC52CB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053CA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79B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C9A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" filled="f" fillcolor="#4f81bd" stroked="f" strokecolor="#737373">
              <v:textbox>
                <w:txbxContent>
                  <w:p w14:paraId="75E523EA" w14:textId="77777777" w:rsidR="000053CA" w:rsidRPr="00980180" w:rsidRDefault="00DC52CB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0053CA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C579B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A2A8" w14:textId="77777777" w:rsidR="000053CA" w:rsidRDefault="00005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2F1C" w14:textId="77777777" w:rsidR="00A14CA1" w:rsidRDefault="00A14CA1">
      <w:r>
        <w:separator/>
      </w:r>
    </w:p>
  </w:footnote>
  <w:footnote w:type="continuationSeparator" w:id="0">
    <w:p w14:paraId="0D895E75" w14:textId="77777777" w:rsidR="00A14CA1" w:rsidRDefault="00A1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93BA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7B79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5568" w14:textId="77777777" w:rsidR="009E07FD" w:rsidRDefault="009E07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E6B2" w14:textId="77777777" w:rsidR="000053CA" w:rsidRDefault="000053CA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9D4B" w14:textId="77777777" w:rsidR="000053CA" w:rsidRDefault="000053CA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1905" w14:textId="77777777" w:rsidR="000053CA" w:rsidRDefault="000053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4AA6"/>
    <w:rsid w:val="000053CA"/>
    <w:rsid w:val="000067B1"/>
    <w:rsid w:val="00007A30"/>
    <w:rsid w:val="00010745"/>
    <w:rsid w:val="00010B0F"/>
    <w:rsid w:val="00011D3E"/>
    <w:rsid w:val="00012E63"/>
    <w:rsid w:val="00013F42"/>
    <w:rsid w:val="00015003"/>
    <w:rsid w:val="000155A2"/>
    <w:rsid w:val="00021F3C"/>
    <w:rsid w:val="000237ED"/>
    <w:rsid w:val="00024E4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9E9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4574"/>
    <w:rsid w:val="00076141"/>
    <w:rsid w:val="00076419"/>
    <w:rsid w:val="00076DE3"/>
    <w:rsid w:val="0007742A"/>
    <w:rsid w:val="00083874"/>
    <w:rsid w:val="0009025C"/>
    <w:rsid w:val="00090D35"/>
    <w:rsid w:val="00093F6A"/>
    <w:rsid w:val="00097CF7"/>
    <w:rsid w:val="000A1342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5E2B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5E87"/>
    <w:rsid w:val="00101398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C40"/>
    <w:rsid w:val="00131023"/>
    <w:rsid w:val="00132680"/>
    <w:rsid w:val="00133BC2"/>
    <w:rsid w:val="00136821"/>
    <w:rsid w:val="00137C13"/>
    <w:rsid w:val="001403A5"/>
    <w:rsid w:val="00141442"/>
    <w:rsid w:val="00142443"/>
    <w:rsid w:val="00144458"/>
    <w:rsid w:val="0014484C"/>
    <w:rsid w:val="00144994"/>
    <w:rsid w:val="00144E6A"/>
    <w:rsid w:val="00145C5A"/>
    <w:rsid w:val="00153EA8"/>
    <w:rsid w:val="0015401F"/>
    <w:rsid w:val="0015463B"/>
    <w:rsid w:val="0015770E"/>
    <w:rsid w:val="00157CE0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148"/>
    <w:rsid w:val="00192D1F"/>
    <w:rsid w:val="001935A9"/>
    <w:rsid w:val="001936DD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1DC4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0AF0"/>
    <w:rsid w:val="001F6195"/>
    <w:rsid w:val="001F73AB"/>
    <w:rsid w:val="00201D43"/>
    <w:rsid w:val="00202F56"/>
    <w:rsid w:val="002042EC"/>
    <w:rsid w:val="00204A19"/>
    <w:rsid w:val="002078DC"/>
    <w:rsid w:val="00210414"/>
    <w:rsid w:val="00210F44"/>
    <w:rsid w:val="0021548E"/>
    <w:rsid w:val="002159BF"/>
    <w:rsid w:val="0021688C"/>
    <w:rsid w:val="00221A01"/>
    <w:rsid w:val="002220C3"/>
    <w:rsid w:val="00223A26"/>
    <w:rsid w:val="00224CD2"/>
    <w:rsid w:val="00225278"/>
    <w:rsid w:val="002269E9"/>
    <w:rsid w:val="00226DCA"/>
    <w:rsid w:val="00226E49"/>
    <w:rsid w:val="00226F35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0C9C"/>
    <w:rsid w:val="002722E9"/>
    <w:rsid w:val="0027251F"/>
    <w:rsid w:val="00273355"/>
    <w:rsid w:val="00274789"/>
    <w:rsid w:val="00275039"/>
    <w:rsid w:val="00277F67"/>
    <w:rsid w:val="00287441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5B9"/>
    <w:rsid w:val="002C4712"/>
    <w:rsid w:val="002C627C"/>
    <w:rsid w:val="002C7F70"/>
    <w:rsid w:val="002D35DE"/>
    <w:rsid w:val="002D389C"/>
    <w:rsid w:val="002D41E1"/>
    <w:rsid w:val="002D6F45"/>
    <w:rsid w:val="002D7101"/>
    <w:rsid w:val="002E0D4D"/>
    <w:rsid w:val="002E15EF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4F99"/>
    <w:rsid w:val="003053BA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2B24"/>
    <w:rsid w:val="00334F09"/>
    <w:rsid w:val="003405A5"/>
    <w:rsid w:val="0034186E"/>
    <w:rsid w:val="00342052"/>
    <w:rsid w:val="0034578B"/>
    <w:rsid w:val="0034696D"/>
    <w:rsid w:val="0035022B"/>
    <w:rsid w:val="00351653"/>
    <w:rsid w:val="003540CA"/>
    <w:rsid w:val="0035442D"/>
    <w:rsid w:val="003562C8"/>
    <w:rsid w:val="003570EE"/>
    <w:rsid w:val="00357208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DB"/>
    <w:rsid w:val="003D6CDF"/>
    <w:rsid w:val="003F38A0"/>
    <w:rsid w:val="003F4D28"/>
    <w:rsid w:val="003F58CC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6205"/>
    <w:rsid w:val="004362B0"/>
    <w:rsid w:val="004376E1"/>
    <w:rsid w:val="00437D1F"/>
    <w:rsid w:val="00440C63"/>
    <w:rsid w:val="0044250F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36B7"/>
    <w:rsid w:val="00465565"/>
    <w:rsid w:val="00465821"/>
    <w:rsid w:val="00471722"/>
    <w:rsid w:val="00471C57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4A3F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874"/>
    <w:rsid w:val="004B3DF5"/>
    <w:rsid w:val="004B677E"/>
    <w:rsid w:val="004C0B56"/>
    <w:rsid w:val="004C2BB5"/>
    <w:rsid w:val="004C51E1"/>
    <w:rsid w:val="004C5616"/>
    <w:rsid w:val="004C6437"/>
    <w:rsid w:val="004D0C3E"/>
    <w:rsid w:val="004D1AB1"/>
    <w:rsid w:val="004D2C4C"/>
    <w:rsid w:val="004D3D1D"/>
    <w:rsid w:val="004D4B77"/>
    <w:rsid w:val="004D60A3"/>
    <w:rsid w:val="004D6F1A"/>
    <w:rsid w:val="004E56F3"/>
    <w:rsid w:val="004E6A93"/>
    <w:rsid w:val="004E7EED"/>
    <w:rsid w:val="004F5176"/>
    <w:rsid w:val="004F7075"/>
    <w:rsid w:val="00502AE8"/>
    <w:rsid w:val="00503B51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7191B"/>
    <w:rsid w:val="00573B85"/>
    <w:rsid w:val="0057549B"/>
    <w:rsid w:val="00576F1B"/>
    <w:rsid w:val="00580F76"/>
    <w:rsid w:val="00581F7E"/>
    <w:rsid w:val="00581FEF"/>
    <w:rsid w:val="00584FC9"/>
    <w:rsid w:val="00585E86"/>
    <w:rsid w:val="00587D96"/>
    <w:rsid w:val="00590CB3"/>
    <w:rsid w:val="005913A4"/>
    <w:rsid w:val="0059200A"/>
    <w:rsid w:val="00593DC1"/>
    <w:rsid w:val="005953D5"/>
    <w:rsid w:val="00596D93"/>
    <w:rsid w:val="005972EA"/>
    <w:rsid w:val="005A0A4E"/>
    <w:rsid w:val="005A116B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71A2"/>
    <w:rsid w:val="005E18BE"/>
    <w:rsid w:val="005E319A"/>
    <w:rsid w:val="005E5D7E"/>
    <w:rsid w:val="005F1475"/>
    <w:rsid w:val="005F166A"/>
    <w:rsid w:val="005F2E19"/>
    <w:rsid w:val="005F5D95"/>
    <w:rsid w:val="005F65CD"/>
    <w:rsid w:val="005F6C8E"/>
    <w:rsid w:val="005F7D81"/>
    <w:rsid w:val="00600023"/>
    <w:rsid w:val="00603931"/>
    <w:rsid w:val="006040DD"/>
    <w:rsid w:val="0060589D"/>
    <w:rsid w:val="0060633D"/>
    <w:rsid w:val="006069C3"/>
    <w:rsid w:val="00614EE7"/>
    <w:rsid w:val="006162FA"/>
    <w:rsid w:val="00621847"/>
    <w:rsid w:val="006231D4"/>
    <w:rsid w:val="00624BA5"/>
    <w:rsid w:val="00625939"/>
    <w:rsid w:val="00626A91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47596"/>
    <w:rsid w:val="006510E4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754A"/>
    <w:rsid w:val="00687AAF"/>
    <w:rsid w:val="00687E4E"/>
    <w:rsid w:val="00687F96"/>
    <w:rsid w:val="006910B9"/>
    <w:rsid w:val="00691123"/>
    <w:rsid w:val="006913C9"/>
    <w:rsid w:val="006916E4"/>
    <w:rsid w:val="00692027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E5CF0"/>
    <w:rsid w:val="006F39A1"/>
    <w:rsid w:val="006F6079"/>
    <w:rsid w:val="006F7A6D"/>
    <w:rsid w:val="007000CE"/>
    <w:rsid w:val="00700215"/>
    <w:rsid w:val="00701E59"/>
    <w:rsid w:val="00705387"/>
    <w:rsid w:val="00705C76"/>
    <w:rsid w:val="00710579"/>
    <w:rsid w:val="00711044"/>
    <w:rsid w:val="00713068"/>
    <w:rsid w:val="00717B2D"/>
    <w:rsid w:val="0072072E"/>
    <w:rsid w:val="0072078A"/>
    <w:rsid w:val="007211C2"/>
    <w:rsid w:val="007234A7"/>
    <w:rsid w:val="00724669"/>
    <w:rsid w:val="00725E58"/>
    <w:rsid w:val="00727866"/>
    <w:rsid w:val="007304D9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0C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EE1"/>
    <w:rsid w:val="007674A3"/>
    <w:rsid w:val="00770677"/>
    <w:rsid w:val="00772C92"/>
    <w:rsid w:val="00772E49"/>
    <w:rsid w:val="00773562"/>
    <w:rsid w:val="00774CE6"/>
    <w:rsid w:val="00774D27"/>
    <w:rsid w:val="00774EAD"/>
    <w:rsid w:val="00775156"/>
    <w:rsid w:val="00776419"/>
    <w:rsid w:val="00776730"/>
    <w:rsid w:val="007779D1"/>
    <w:rsid w:val="00782758"/>
    <w:rsid w:val="007861A2"/>
    <w:rsid w:val="007861CF"/>
    <w:rsid w:val="0078736F"/>
    <w:rsid w:val="00787F4F"/>
    <w:rsid w:val="00790E08"/>
    <w:rsid w:val="00794229"/>
    <w:rsid w:val="007946FB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28B5"/>
    <w:rsid w:val="007B47F5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367F"/>
    <w:rsid w:val="00813FD8"/>
    <w:rsid w:val="008141CB"/>
    <w:rsid w:val="00814353"/>
    <w:rsid w:val="008167BE"/>
    <w:rsid w:val="008258E9"/>
    <w:rsid w:val="008271B5"/>
    <w:rsid w:val="008275D6"/>
    <w:rsid w:val="00830245"/>
    <w:rsid w:val="0083417A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90138B"/>
    <w:rsid w:val="00902F95"/>
    <w:rsid w:val="009064C7"/>
    <w:rsid w:val="009071B1"/>
    <w:rsid w:val="00907E7F"/>
    <w:rsid w:val="0091097F"/>
    <w:rsid w:val="00911EAB"/>
    <w:rsid w:val="009131AE"/>
    <w:rsid w:val="00917392"/>
    <w:rsid w:val="00917CC7"/>
    <w:rsid w:val="00921361"/>
    <w:rsid w:val="00922661"/>
    <w:rsid w:val="0092599C"/>
    <w:rsid w:val="00925E68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234B"/>
    <w:rsid w:val="0095391A"/>
    <w:rsid w:val="009550EA"/>
    <w:rsid w:val="009550F0"/>
    <w:rsid w:val="0095579F"/>
    <w:rsid w:val="0095592D"/>
    <w:rsid w:val="0095657D"/>
    <w:rsid w:val="0095674E"/>
    <w:rsid w:val="009619F9"/>
    <w:rsid w:val="00962ECB"/>
    <w:rsid w:val="00963ED8"/>
    <w:rsid w:val="0096428B"/>
    <w:rsid w:val="0096477E"/>
    <w:rsid w:val="009677F6"/>
    <w:rsid w:val="009735C8"/>
    <w:rsid w:val="00973F0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6F75"/>
    <w:rsid w:val="009C756A"/>
    <w:rsid w:val="009C7B01"/>
    <w:rsid w:val="009D0347"/>
    <w:rsid w:val="009D03D1"/>
    <w:rsid w:val="009D215D"/>
    <w:rsid w:val="009D35D4"/>
    <w:rsid w:val="009D69C1"/>
    <w:rsid w:val="009D7381"/>
    <w:rsid w:val="009D77B0"/>
    <w:rsid w:val="009D7B32"/>
    <w:rsid w:val="009E07FD"/>
    <w:rsid w:val="009E1D70"/>
    <w:rsid w:val="009E1E3D"/>
    <w:rsid w:val="009E281D"/>
    <w:rsid w:val="009E33D0"/>
    <w:rsid w:val="009E5149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5FA"/>
    <w:rsid w:val="00A07917"/>
    <w:rsid w:val="00A10718"/>
    <w:rsid w:val="00A11ADD"/>
    <w:rsid w:val="00A134B7"/>
    <w:rsid w:val="00A14C2D"/>
    <w:rsid w:val="00A14CA1"/>
    <w:rsid w:val="00A1503B"/>
    <w:rsid w:val="00A15F0F"/>
    <w:rsid w:val="00A1647D"/>
    <w:rsid w:val="00A20570"/>
    <w:rsid w:val="00A20636"/>
    <w:rsid w:val="00A21257"/>
    <w:rsid w:val="00A23223"/>
    <w:rsid w:val="00A27CF7"/>
    <w:rsid w:val="00A325E7"/>
    <w:rsid w:val="00A343DD"/>
    <w:rsid w:val="00A4399D"/>
    <w:rsid w:val="00A442E8"/>
    <w:rsid w:val="00A5121F"/>
    <w:rsid w:val="00A514A2"/>
    <w:rsid w:val="00A53017"/>
    <w:rsid w:val="00A53BFE"/>
    <w:rsid w:val="00A55358"/>
    <w:rsid w:val="00A57EFC"/>
    <w:rsid w:val="00A62599"/>
    <w:rsid w:val="00A62D85"/>
    <w:rsid w:val="00A651B6"/>
    <w:rsid w:val="00A66917"/>
    <w:rsid w:val="00A66F05"/>
    <w:rsid w:val="00A67067"/>
    <w:rsid w:val="00A72355"/>
    <w:rsid w:val="00A74A4B"/>
    <w:rsid w:val="00A75F0E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D44"/>
    <w:rsid w:val="00A9609B"/>
    <w:rsid w:val="00AA17B1"/>
    <w:rsid w:val="00AA29DA"/>
    <w:rsid w:val="00AA3F06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340F"/>
    <w:rsid w:val="00AC61E5"/>
    <w:rsid w:val="00AC620C"/>
    <w:rsid w:val="00AC6A8B"/>
    <w:rsid w:val="00AC705C"/>
    <w:rsid w:val="00AC78D8"/>
    <w:rsid w:val="00AD0595"/>
    <w:rsid w:val="00AD08D3"/>
    <w:rsid w:val="00AD0958"/>
    <w:rsid w:val="00AD0CC4"/>
    <w:rsid w:val="00AD1296"/>
    <w:rsid w:val="00AD3CE3"/>
    <w:rsid w:val="00AD6D0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D70"/>
    <w:rsid w:val="00AF7E1C"/>
    <w:rsid w:val="00B06406"/>
    <w:rsid w:val="00B06F93"/>
    <w:rsid w:val="00B11AE8"/>
    <w:rsid w:val="00B1230A"/>
    <w:rsid w:val="00B129E4"/>
    <w:rsid w:val="00B16BC8"/>
    <w:rsid w:val="00B17568"/>
    <w:rsid w:val="00B24461"/>
    <w:rsid w:val="00B24BA5"/>
    <w:rsid w:val="00B24E1F"/>
    <w:rsid w:val="00B26548"/>
    <w:rsid w:val="00B30A74"/>
    <w:rsid w:val="00B3198F"/>
    <w:rsid w:val="00B32BB6"/>
    <w:rsid w:val="00B332B6"/>
    <w:rsid w:val="00B35F1C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4620"/>
    <w:rsid w:val="00B97303"/>
    <w:rsid w:val="00BA50C3"/>
    <w:rsid w:val="00BA65D2"/>
    <w:rsid w:val="00BA6984"/>
    <w:rsid w:val="00BA6D2F"/>
    <w:rsid w:val="00BA71C5"/>
    <w:rsid w:val="00BB1569"/>
    <w:rsid w:val="00BB403C"/>
    <w:rsid w:val="00BB7020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D5DD6"/>
    <w:rsid w:val="00BE0F88"/>
    <w:rsid w:val="00BE2705"/>
    <w:rsid w:val="00BE30AE"/>
    <w:rsid w:val="00BE407B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437D"/>
    <w:rsid w:val="00C05AC7"/>
    <w:rsid w:val="00C06245"/>
    <w:rsid w:val="00C06C95"/>
    <w:rsid w:val="00C07A35"/>
    <w:rsid w:val="00C102E5"/>
    <w:rsid w:val="00C135EA"/>
    <w:rsid w:val="00C14D35"/>
    <w:rsid w:val="00C16C8B"/>
    <w:rsid w:val="00C17D0F"/>
    <w:rsid w:val="00C20600"/>
    <w:rsid w:val="00C22BDC"/>
    <w:rsid w:val="00C26B26"/>
    <w:rsid w:val="00C2799A"/>
    <w:rsid w:val="00C30D9A"/>
    <w:rsid w:val="00C31AFB"/>
    <w:rsid w:val="00C31C48"/>
    <w:rsid w:val="00C332C1"/>
    <w:rsid w:val="00C33809"/>
    <w:rsid w:val="00C356AF"/>
    <w:rsid w:val="00C356B1"/>
    <w:rsid w:val="00C3586C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842"/>
    <w:rsid w:val="00C53995"/>
    <w:rsid w:val="00C558C3"/>
    <w:rsid w:val="00C56F6E"/>
    <w:rsid w:val="00C5701D"/>
    <w:rsid w:val="00C579B1"/>
    <w:rsid w:val="00C57D92"/>
    <w:rsid w:val="00C6195D"/>
    <w:rsid w:val="00C619D5"/>
    <w:rsid w:val="00C62069"/>
    <w:rsid w:val="00C64C0D"/>
    <w:rsid w:val="00C65210"/>
    <w:rsid w:val="00C65381"/>
    <w:rsid w:val="00C65F82"/>
    <w:rsid w:val="00C66BFB"/>
    <w:rsid w:val="00C66C95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A0B61"/>
    <w:rsid w:val="00CA23CE"/>
    <w:rsid w:val="00CA32D1"/>
    <w:rsid w:val="00CA39D4"/>
    <w:rsid w:val="00CA3CE7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68BD"/>
    <w:rsid w:val="00CC7E60"/>
    <w:rsid w:val="00CD5056"/>
    <w:rsid w:val="00CD5CE9"/>
    <w:rsid w:val="00CD691D"/>
    <w:rsid w:val="00CE16B7"/>
    <w:rsid w:val="00CE1987"/>
    <w:rsid w:val="00CE3201"/>
    <w:rsid w:val="00CE338B"/>
    <w:rsid w:val="00CE4FCB"/>
    <w:rsid w:val="00CE5D2C"/>
    <w:rsid w:val="00CE6E65"/>
    <w:rsid w:val="00CF00F2"/>
    <w:rsid w:val="00CF1D70"/>
    <w:rsid w:val="00CF3D17"/>
    <w:rsid w:val="00CF5A55"/>
    <w:rsid w:val="00CF768E"/>
    <w:rsid w:val="00D00B6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6DA"/>
    <w:rsid w:val="00D2571E"/>
    <w:rsid w:val="00D267B0"/>
    <w:rsid w:val="00D2791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342"/>
    <w:rsid w:val="00DC17C1"/>
    <w:rsid w:val="00DC52CB"/>
    <w:rsid w:val="00DC55DF"/>
    <w:rsid w:val="00DC57BB"/>
    <w:rsid w:val="00DD19DB"/>
    <w:rsid w:val="00DD4EEE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6F3"/>
    <w:rsid w:val="00DE4B13"/>
    <w:rsid w:val="00DE5741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46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01B"/>
    <w:rsid w:val="00E46425"/>
    <w:rsid w:val="00E56B47"/>
    <w:rsid w:val="00E610CF"/>
    <w:rsid w:val="00E623E8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663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B58E4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6D33"/>
    <w:rsid w:val="00ED7230"/>
    <w:rsid w:val="00ED771E"/>
    <w:rsid w:val="00ED78F3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654"/>
    <w:rsid w:val="00F26811"/>
    <w:rsid w:val="00F27881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155"/>
    <w:rsid w:val="00F47413"/>
    <w:rsid w:val="00F50C52"/>
    <w:rsid w:val="00F52259"/>
    <w:rsid w:val="00F52593"/>
    <w:rsid w:val="00F622FA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5926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C70C1"/>
    <w:rsid w:val="00FD051F"/>
    <w:rsid w:val="00FD11BF"/>
    <w:rsid w:val="00FD23BF"/>
    <w:rsid w:val="00FD379C"/>
    <w:rsid w:val="00FD50E9"/>
    <w:rsid w:val="00FE005B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7D8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5D3855"/>
  <w15:docId w15:val="{F3BDDADC-FA71-414A-BB3A-BC21385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47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2020-06-02T23:00:00+00:00</DataDocumento>
    <IDActividade xmlns="811b5d06-fec1-4dad-b9db-e7bbb2726bab">114968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1B8D0-C14D-415F-BD1D-D4824682DC84}"/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11b5d06-fec1-4dad-b9db-e7bbb2726b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0</TotalTime>
  <Pages>2</Pages>
  <Words>397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condenação e pesar (BE) - Pelo assassinato de Luís Giovani dos Santos Rodrigues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(BE) - Pelo assassinato de George Floyd</dc:title>
  <dc:creator>scrisostomo</dc:creator>
  <cp:lastModifiedBy>Pedro Camacho</cp:lastModifiedBy>
  <cp:revision>2</cp:revision>
  <cp:lastPrinted>2020-01-08T17:41:00Z</cp:lastPrinted>
  <dcterms:created xsi:type="dcterms:W3CDTF">2020-06-03T11:18:00Z</dcterms:created>
  <dcterms:modified xsi:type="dcterms:W3CDTF">2020-06-03T11:18:00Z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