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73CF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5AA27B3" wp14:editId="2BC1D3AC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3C2BD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24EE8F92" w14:textId="1E1EC740" w:rsidR="00946977" w:rsidRDefault="00946977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C5B8DA" w14:textId="6746F346" w:rsidR="00007A30" w:rsidRDefault="00365590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6454DA">
        <w:rPr>
          <w:rFonts w:asciiTheme="majorHAnsi" w:hAnsiTheme="majorHAnsi" w:cs="Arial"/>
          <w:b/>
          <w:color w:val="000000"/>
          <w:sz w:val="28"/>
          <w:szCs w:val="28"/>
        </w:rPr>
        <w:t>VOTO DE CONDENAÇÃO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 w:rsidR="00B051F0">
        <w:rPr>
          <w:rFonts w:asciiTheme="majorHAnsi" w:hAnsiTheme="majorHAnsi"/>
          <w:b/>
          <w:sz w:val="28"/>
          <w:szCs w:val="28"/>
        </w:rPr>
        <w:t>299</w:t>
      </w:r>
      <w:r w:rsidR="003919B0" w:rsidRPr="00163874">
        <w:rPr>
          <w:rFonts w:asciiTheme="majorHAnsi" w:hAnsiTheme="majorHAnsi"/>
          <w:b/>
          <w:sz w:val="28"/>
          <w:szCs w:val="28"/>
        </w:rPr>
        <w:t>/X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E94F2C">
        <w:rPr>
          <w:rFonts w:asciiTheme="majorHAnsi" w:hAnsiTheme="majorHAnsi"/>
          <w:b/>
          <w:sz w:val="28"/>
          <w:szCs w:val="28"/>
        </w:rPr>
        <w:t>1.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7A508613" w14:textId="77777777" w:rsidR="007A25B0" w:rsidRDefault="007A25B0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4514775" w14:textId="6084AC92" w:rsidR="00163874" w:rsidRDefault="001C3027" w:rsidP="004C2BB5">
      <w:pPr>
        <w:spacing w:before="24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PEL</w:t>
      </w:r>
      <w:r w:rsidR="00435B90">
        <w:rPr>
          <w:rFonts w:asciiTheme="majorHAnsi" w:hAnsiTheme="majorHAnsi" w:cs="Arial"/>
          <w:b/>
          <w:bCs/>
          <w:color w:val="000000"/>
          <w:sz w:val="28"/>
          <w:szCs w:val="28"/>
        </w:rPr>
        <w:t>OS INCESSANTES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ATROPELOS AOS DIREITOS HUMANOS EM </w:t>
      </w:r>
      <w:r w:rsidR="00277F67">
        <w:rPr>
          <w:rFonts w:asciiTheme="majorHAnsi" w:hAnsiTheme="majorHAnsi" w:cs="Arial"/>
          <w:b/>
          <w:bCs/>
          <w:color w:val="000000"/>
          <w:sz w:val="28"/>
          <w:szCs w:val="28"/>
        </w:rPr>
        <w:t>CAXEMIRA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E JAMMU</w:t>
      </w:r>
    </w:p>
    <w:p w14:paraId="199480CD" w14:textId="77777777" w:rsidR="00946977" w:rsidRPr="00163874" w:rsidRDefault="00946977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61E206C1" w14:textId="77777777" w:rsidR="005001BD" w:rsidRPr="005001BD" w:rsidRDefault="005001BD" w:rsidP="005001BD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5001BD">
        <w:rPr>
          <w:rFonts w:asciiTheme="majorHAnsi" w:hAnsiTheme="majorHAnsi" w:cs="Arial"/>
          <w:color w:val="000000"/>
          <w:sz w:val="24"/>
          <w:szCs w:val="24"/>
        </w:rPr>
        <w:t>Caxemira e Jammu, regiões de maioria muçulmana, têm sido alvo de confrontos frequentes ao longo das últimas décadas. Desde a proclamação de independência em 1947, Caxemira, em particular, encontra-se dividida entre a Índia e o Paquistão, que disputam o território desde então. Com o cessar-fogo de 1948, que deu dois terços da região à Índia, a situação estabilizou, apesar de o Paquistão nunca ter reconhecido a posse da Índia.</w:t>
      </w:r>
    </w:p>
    <w:p w14:paraId="5F3BAC6A" w14:textId="10834C73" w:rsidR="005001BD" w:rsidRPr="005001BD" w:rsidRDefault="005001BD" w:rsidP="005001BD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5001BD">
        <w:rPr>
          <w:rFonts w:asciiTheme="majorHAnsi" w:hAnsiTheme="majorHAnsi" w:cs="Arial"/>
          <w:color w:val="000000"/>
          <w:sz w:val="24"/>
          <w:szCs w:val="24"/>
        </w:rPr>
        <w:t xml:space="preserve">No entanto, a tensão em Caxemira e Jammu aumentou </w:t>
      </w:r>
      <w:r w:rsidR="00953E77">
        <w:rPr>
          <w:rFonts w:asciiTheme="majorHAnsi" w:hAnsiTheme="majorHAnsi" w:cs="Arial"/>
          <w:color w:val="000000"/>
          <w:sz w:val="24"/>
          <w:szCs w:val="24"/>
        </w:rPr>
        <w:t>recentemente</w:t>
      </w:r>
      <w:r w:rsidRPr="005001BD">
        <w:rPr>
          <w:rFonts w:asciiTheme="majorHAnsi" w:hAnsiTheme="majorHAnsi" w:cs="Arial"/>
          <w:color w:val="000000"/>
          <w:sz w:val="24"/>
          <w:szCs w:val="24"/>
        </w:rPr>
        <w:t xml:space="preserve"> após o governo nacionalista hindu do primeiro-ministro </w:t>
      </w:r>
      <w:r w:rsidR="005354C1">
        <w:rPr>
          <w:rFonts w:asciiTheme="majorHAnsi" w:hAnsiTheme="majorHAnsi" w:cs="Arial"/>
          <w:color w:val="000000"/>
          <w:sz w:val="24"/>
          <w:szCs w:val="24"/>
        </w:rPr>
        <w:t xml:space="preserve">indiano </w:t>
      </w:r>
      <w:r w:rsidRPr="005001BD">
        <w:rPr>
          <w:rFonts w:asciiTheme="majorHAnsi" w:hAnsiTheme="majorHAnsi" w:cs="Arial"/>
          <w:color w:val="000000"/>
          <w:sz w:val="24"/>
          <w:szCs w:val="24"/>
        </w:rPr>
        <w:t>Narendra Modi ter aprovado a 5 de agosto de 2019 um decreto que revogou o estatuto especial concedido a Caxemira há 70 anos, dividindo o território em duas partes</w:t>
      </w:r>
      <w:r w:rsidR="00BD7493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5A8937C9" w14:textId="565393B4" w:rsidR="00084C00" w:rsidRDefault="005001BD" w:rsidP="00084C00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5001BD">
        <w:rPr>
          <w:rFonts w:asciiTheme="majorHAnsi" w:hAnsiTheme="majorHAnsi" w:cs="Arial"/>
          <w:color w:val="000000"/>
          <w:sz w:val="24"/>
          <w:szCs w:val="24"/>
        </w:rPr>
        <w:t xml:space="preserve">Desde </w:t>
      </w:r>
      <w:r w:rsidR="00953E77">
        <w:rPr>
          <w:rFonts w:asciiTheme="majorHAnsi" w:hAnsiTheme="majorHAnsi" w:cs="Arial"/>
          <w:color w:val="000000"/>
          <w:sz w:val="24"/>
          <w:szCs w:val="24"/>
        </w:rPr>
        <w:t>então,</w:t>
      </w:r>
      <w:r w:rsidRPr="005001BD">
        <w:rPr>
          <w:rFonts w:asciiTheme="majorHAnsi" w:hAnsiTheme="majorHAnsi" w:cs="Arial"/>
          <w:color w:val="000000"/>
          <w:sz w:val="24"/>
          <w:szCs w:val="24"/>
        </w:rPr>
        <w:t xml:space="preserve"> o governo indiano decidiu bloquear as comunicações, impor recolher obrigatório, prender preventivamente os opositores do regime</w:t>
      </w:r>
      <w:r w:rsidR="00BD749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5001BD">
        <w:rPr>
          <w:rFonts w:asciiTheme="majorHAnsi" w:hAnsiTheme="majorHAnsi" w:cs="Arial"/>
          <w:color w:val="000000"/>
          <w:sz w:val="24"/>
          <w:szCs w:val="24"/>
        </w:rPr>
        <w:t>e proibir qualquer tipo de manifestações. O Alto Comissariado das ONU para os Direitos Humanos reconhece a existência de violações ou práticas de tortura cometidas por membros das forças de segurança indianas, a ocorrência de detenções arbitrárias e milhares de desaparecimentos forçados.</w:t>
      </w:r>
      <w:r w:rsidR="00953E7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84C00">
        <w:rPr>
          <w:rFonts w:asciiTheme="majorHAnsi" w:hAnsiTheme="majorHAnsi" w:cs="Arial"/>
          <w:color w:val="000000"/>
          <w:sz w:val="24"/>
          <w:szCs w:val="24"/>
        </w:rPr>
        <w:t xml:space="preserve">Esta situação </w:t>
      </w:r>
      <w:r w:rsidR="00B147A6">
        <w:rPr>
          <w:rFonts w:asciiTheme="majorHAnsi" w:hAnsiTheme="majorHAnsi" w:cs="Arial"/>
          <w:color w:val="000000"/>
          <w:sz w:val="24"/>
          <w:szCs w:val="24"/>
        </w:rPr>
        <w:t>tem-se tornado</w:t>
      </w:r>
      <w:r w:rsidR="00084C00">
        <w:rPr>
          <w:rFonts w:asciiTheme="majorHAnsi" w:hAnsiTheme="majorHAnsi" w:cs="Arial"/>
          <w:color w:val="000000"/>
          <w:sz w:val="24"/>
          <w:szCs w:val="24"/>
        </w:rPr>
        <w:t xml:space="preserve"> ainda mais dramática devido à presente crise pandémica da COVID-19, tendo sido reportados, à data, mais de 15 mil casos positivos e 263 mortes. </w:t>
      </w:r>
    </w:p>
    <w:p w14:paraId="7971C6A5" w14:textId="048F4F1A" w:rsidR="005354C1" w:rsidRDefault="00BA051B" w:rsidP="005001BD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Tendo em conta as profundas clivagens existentes relativamente a este conflito territorial, e d</w:t>
      </w:r>
      <w:r w:rsidR="005354C1">
        <w:rPr>
          <w:rFonts w:asciiTheme="majorHAnsi" w:hAnsiTheme="majorHAnsi" w:cs="Arial"/>
          <w:color w:val="000000"/>
          <w:sz w:val="24"/>
          <w:szCs w:val="24"/>
        </w:rPr>
        <w:t>ada a capacidade militar e nuclear de ambos os países,</w:t>
      </w:r>
      <w:r w:rsidR="00084C0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D7493">
        <w:rPr>
          <w:rFonts w:asciiTheme="majorHAnsi" w:hAnsiTheme="majorHAnsi" w:cs="Arial"/>
          <w:color w:val="000000"/>
          <w:sz w:val="24"/>
          <w:szCs w:val="24"/>
        </w:rPr>
        <w:t>sobrevém</w:t>
      </w:r>
      <w:r w:rsidR="005354C1" w:rsidRPr="005354C1">
        <w:rPr>
          <w:rFonts w:asciiTheme="majorHAnsi" w:hAnsiTheme="majorHAnsi" w:cs="Arial"/>
          <w:color w:val="000000"/>
          <w:sz w:val="24"/>
          <w:szCs w:val="24"/>
        </w:rPr>
        <w:t xml:space="preserve"> uma responsabilidade </w:t>
      </w:r>
      <w:r w:rsidR="005354C1" w:rsidRPr="005354C1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acrescida da comunidade internacional </w:t>
      </w:r>
      <w:r w:rsidR="00BD7493">
        <w:rPr>
          <w:rFonts w:asciiTheme="majorHAnsi" w:hAnsiTheme="majorHAnsi" w:cs="Arial"/>
          <w:color w:val="000000"/>
          <w:sz w:val="24"/>
          <w:szCs w:val="24"/>
        </w:rPr>
        <w:t>com vista à tomada de u</w:t>
      </w:r>
      <w:r w:rsidR="00084C00">
        <w:rPr>
          <w:rFonts w:asciiTheme="majorHAnsi" w:hAnsiTheme="majorHAnsi" w:cs="Arial"/>
          <w:color w:val="000000"/>
          <w:sz w:val="24"/>
          <w:szCs w:val="24"/>
        </w:rPr>
        <w:t xml:space="preserve">ma posição firme </w:t>
      </w:r>
      <w:r w:rsidR="00BD7493">
        <w:rPr>
          <w:rFonts w:asciiTheme="majorHAnsi" w:hAnsiTheme="majorHAnsi" w:cs="Arial"/>
          <w:color w:val="000000"/>
          <w:sz w:val="24"/>
          <w:szCs w:val="24"/>
        </w:rPr>
        <w:t>que evite</w:t>
      </w:r>
      <w:r w:rsidR="008609C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84C00">
        <w:rPr>
          <w:rFonts w:asciiTheme="majorHAnsi" w:hAnsiTheme="majorHAnsi" w:cs="Arial"/>
          <w:color w:val="000000"/>
          <w:sz w:val="24"/>
          <w:szCs w:val="24"/>
        </w:rPr>
        <w:t>a ocorrência de</w:t>
      </w:r>
      <w:r w:rsidR="005354C1" w:rsidRPr="005354C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67448">
        <w:rPr>
          <w:rFonts w:asciiTheme="majorHAnsi" w:hAnsiTheme="majorHAnsi" w:cs="Arial"/>
          <w:color w:val="000000"/>
          <w:sz w:val="24"/>
          <w:szCs w:val="24"/>
        </w:rPr>
        <w:t xml:space="preserve">mais </w:t>
      </w:r>
      <w:r w:rsidR="005354C1" w:rsidRPr="005354C1">
        <w:rPr>
          <w:rFonts w:asciiTheme="majorHAnsi" w:hAnsiTheme="majorHAnsi" w:cs="Arial"/>
          <w:color w:val="000000"/>
          <w:sz w:val="24"/>
          <w:szCs w:val="24"/>
        </w:rPr>
        <w:t xml:space="preserve">um conflito </w:t>
      </w:r>
      <w:r w:rsidR="00B371A7">
        <w:rPr>
          <w:rFonts w:asciiTheme="majorHAnsi" w:hAnsiTheme="majorHAnsi" w:cs="Arial"/>
          <w:color w:val="000000"/>
          <w:sz w:val="24"/>
          <w:szCs w:val="24"/>
        </w:rPr>
        <w:t xml:space="preserve">a nível </w:t>
      </w:r>
      <w:r w:rsidR="00084C00">
        <w:rPr>
          <w:rFonts w:asciiTheme="majorHAnsi" w:hAnsiTheme="majorHAnsi" w:cs="Arial"/>
          <w:color w:val="000000"/>
          <w:sz w:val="24"/>
          <w:szCs w:val="24"/>
        </w:rPr>
        <w:t>global</w:t>
      </w:r>
      <w:r w:rsidR="005354C1" w:rsidRPr="005354C1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5DB14D24" w14:textId="181AC90E" w:rsidR="00857A4B" w:rsidRPr="00857A4B" w:rsidRDefault="005001BD" w:rsidP="005001BD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5001BD">
        <w:rPr>
          <w:rFonts w:asciiTheme="majorHAnsi" w:hAnsiTheme="majorHAnsi" w:cs="Arial"/>
          <w:bCs/>
          <w:i/>
          <w:color w:val="000000"/>
          <w:sz w:val="24"/>
          <w:szCs w:val="24"/>
        </w:rPr>
        <w:t>Assim, a Assembleia da República, reunida em sessão plenária, condena os atropelos aos direitos humanos que tendem a persistir nas regiões de Caxemira e Jammu</w:t>
      </w:r>
      <w:r w:rsidR="00A144A0">
        <w:rPr>
          <w:rFonts w:asciiTheme="majorHAnsi" w:hAnsiTheme="majorHAnsi" w:cs="Arial"/>
          <w:bCs/>
          <w:i/>
          <w:color w:val="000000"/>
          <w:sz w:val="24"/>
          <w:szCs w:val="24"/>
        </w:rPr>
        <w:t>, e em particular a</w:t>
      </w:r>
      <w:r w:rsidRPr="005001BD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atuação do governo indiano face </w:t>
      </w:r>
      <w:r>
        <w:rPr>
          <w:rFonts w:asciiTheme="majorHAnsi" w:hAnsiTheme="majorHAnsi" w:cs="Arial"/>
          <w:bCs/>
          <w:i/>
          <w:color w:val="000000"/>
          <w:sz w:val="24"/>
          <w:szCs w:val="24"/>
        </w:rPr>
        <w:t>a</w:t>
      </w:r>
      <w:r w:rsidRPr="005001BD">
        <w:rPr>
          <w:rFonts w:asciiTheme="majorHAnsi" w:hAnsiTheme="majorHAnsi" w:cs="Arial"/>
          <w:bCs/>
          <w:i/>
          <w:color w:val="000000"/>
          <w:sz w:val="24"/>
          <w:szCs w:val="24"/>
        </w:rPr>
        <w:t>os incidentes reportados pela ONU.</w:t>
      </w:r>
    </w:p>
    <w:p w14:paraId="75E94879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118E4777" w14:textId="1AF5BA82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>República,</w:t>
      </w:r>
      <w:r w:rsidR="000C450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20E5A">
        <w:rPr>
          <w:rFonts w:asciiTheme="majorHAnsi" w:hAnsiTheme="majorHAnsi" w:cs="Arial"/>
          <w:color w:val="000000"/>
          <w:sz w:val="24"/>
          <w:szCs w:val="24"/>
        </w:rPr>
        <w:t>2</w:t>
      </w:r>
      <w:r w:rsidR="004E42B9">
        <w:rPr>
          <w:rFonts w:asciiTheme="majorHAnsi" w:hAnsiTheme="majorHAnsi" w:cs="Arial"/>
          <w:color w:val="000000"/>
          <w:sz w:val="24"/>
          <w:szCs w:val="24"/>
        </w:rPr>
        <w:t>7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</w:t>
      </w:r>
      <w:r w:rsidR="00D20E5A">
        <w:rPr>
          <w:rFonts w:asciiTheme="majorHAnsi" w:hAnsiTheme="majorHAnsi" w:cs="Arial"/>
          <w:color w:val="000000"/>
          <w:sz w:val="24"/>
          <w:szCs w:val="24"/>
        </w:rPr>
        <w:t xml:space="preserve"> julho</w:t>
      </w:r>
      <w:r w:rsidR="0051075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de 20</w:t>
      </w:r>
      <w:r w:rsidR="000C450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1A585D4D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4B0007DF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AD8F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6BA300EE" w14:textId="77777777" w:rsidR="00946977" w:rsidRDefault="00510752" w:rsidP="00946977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Pedro Filipe Soares</w:t>
      </w:r>
      <w:r>
        <w:rPr>
          <w:rFonts w:ascii="Cambria" w:hAnsi="Cambria"/>
          <w:sz w:val="24"/>
          <w:szCs w:val="24"/>
        </w:rPr>
        <w:t xml:space="preserve">; </w:t>
      </w:r>
      <w:r w:rsidRPr="00575D2D">
        <w:rPr>
          <w:rFonts w:ascii="Cambria" w:hAnsi="Cambria"/>
          <w:sz w:val="24"/>
          <w:szCs w:val="24"/>
        </w:rPr>
        <w:t xml:space="preserve">José Manuel Pureza; Mariana Mortágua; Jorge Costa; </w:t>
      </w:r>
    </w:p>
    <w:p w14:paraId="0B4538F6" w14:textId="77777777" w:rsidR="00946977" w:rsidRDefault="00510752" w:rsidP="00946977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Beatriz Dias; Fabíola Cardoso; </w:t>
      </w:r>
      <w:r>
        <w:rPr>
          <w:rFonts w:ascii="Cambria" w:hAnsi="Cambria"/>
          <w:sz w:val="24"/>
          <w:szCs w:val="24"/>
        </w:rPr>
        <w:t xml:space="preserve">Isabel Pires; </w:t>
      </w:r>
      <w:r w:rsidRPr="00575D2D">
        <w:rPr>
          <w:rFonts w:ascii="Cambria" w:hAnsi="Cambria"/>
          <w:sz w:val="24"/>
          <w:szCs w:val="24"/>
        </w:rPr>
        <w:t xml:space="preserve">Joana Mortágua; </w:t>
      </w:r>
    </w:p>
    <w:p w14:paraId="14C386AF" w14:textId="77777777" w:rsidR="00946977" w:rsidRDefault="00510752" w:rsidP="00946977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João Vasconcelos;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>
        <w:rPr>
          <w:rFonts w:ascii="Cambria" w:hAnsi="Cambria"/>
          <w:sz w:val="24"/>
          <w:szCs w:val="24"/>
        </w:rPr>
        <w:t xml:space="preserve"> </w:t>
      </w:r>
    </w:p>
    <w:p w14:paraId="14F642B6" w14:textId="4D640DB1" w:rsidR="00510752" w:rsidRPr="001605E4" w:rsidRDefault="00510752" w:rsidP="00946977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510752" w:rsidRPr="001605E4" w:rsidSect="00220A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 xml:space="preserve">lson Peralta; </w:t>
      </w:r>
      <w:r w:rsidR="006C3E0A">
        <w:rPr>
          <w:rFonts w:ascii="Cambria" w:hAnsi="Cambria"/>
          <w:sz w:val="24"/>
          <w:szCs w:val="24"/>
        </w:rPr>
        <w:t>Manuel Azenha</w:t>
      </w:r>
      <w:bookmarkStart w:id="0" w:name="_GoBack"/>
      <w:bookmarkEnd w:id="0"/>
      <w:r w:rsidRPr="00575D2D">
        <w:rPr>
          <w:rFonts w:ascii="Cambria" w:hAnsi="Cambria"/>
          <w:sz w:val="24"/>
          <w:szCs w:val="24"/>
        </w:rPr>
        <w:t>; Sandra Cunha; Catarina Martins</w:t>
      </w:r>
    </w:p>
    <w:p w14:paraId="7BA36016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C559" w14:textId="77777777" w:rsidR="001B2292" w:rsidRDefault="001B2292">
      <w:r>
        <w:separator/>
      </w:r>
    </w:p>
  </w:endnote>
  <w:endnote w:type="continuationSeparator" w:id="0">
    <w:p w14:paraId="70C2CD4F" w14:textId="77777777" w:rsidR="001B2292" w:rsidRDefault="001B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CEC7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C478C3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1F50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6740CC9" w14:textId="77777777" w:rsidR="00980180" w:rsidRPr="0076429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r w:rsidRPr="00764296">
      <w:rPr>
        <w:rFonts w:ascii="Calibri" w:hAnsi="Calibri" w:cs="Calibri"/>
        <w:color w:val="D3454F"/>
        <w:sz w:val="18"/>
        <w:lang w:val="fr-FR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507A8" wp14:editId="6923758C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3E04E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507A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14:paraId="7DF3E04E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2BCA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DFAB72E" w14:textId="77777777" w:rsidR="00191648" w:rsidRPr="00764296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r w:rsidRPr="00764296">
      <w:rPr>
        <w:rFonts w:ascii="Calibri" w:hAnsi="Calibri" w:cs="Calibri"/>
        <w:color w:val="D3454F"/>
        <w:sz w:val="18"/>
        <w:lang w:val="fr-FR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15A92" wp14:editId="01DC5D4C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D10D3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15A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    <v:textbox>
                <w:txbxContent>
                  <w:p w14:paraId="2FFD10D3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2E76" w14:textId="77777777" w:rsidR="00510752" w:rsidRDefault="00510752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7A6A" w14:textId="77777777" w:rsidR="00510752" w:rsidRDefault="00510752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0A4F26A1" w14:textId="77777777" w:rsidR="00510752" w:rsidRPr="00764296" w:rsidRDefault="00510752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r w:rsidRPr="00764296">
      <w:rPr>
        <w:rFonts w:ascii="Calibri" w:hAnsi="Calibri" w:cs="Calibri"/>
        <w:color w:val="D3454F"/>
        <w:sz w:val="18"/>
        <w:lang w:val="fr-FR"/>
      </w:rPr>
      <w:t>Email: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A33E3" wp14:editId="00456D1A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9FC5C" w14:textId="77777777" w:rsidR="00510752" w:rsidRPr="00980180" w:rsidRDefault="00510752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A33E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8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" filled="f" fillcolor="#4f81bd" stroked="f" strokecolor="#737373">
              <v:textbox>
                <w:txbxContent>
                  <w:p w14:paraId="4669FC5C" w14:textId="77777777" w:rsidR="00510752" w:rsidRPr="00980180" w:rsidRDefault="00510752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B81E" w14:textId="77777777" w:rsidR="00510752" w:rsidRDefault="00510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418E" w14:textId="77777777" w:rsidR="001B2292" w:rsidRDefault="001B2292">
      <w:r>
        <w:separator/>
      </w:r>
    </w:p>
  </w:footnote>
  <w:footnote w:type="continuationSeparator" w:id="0">
    <w:p w14:paraId="5BF43CD8" w14:textId="77777777" w:rsidR="001B2292" w:rsidRDefault="001B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3B57" w14:textId="77777777" w:rsidR="009E07FD" w:rsidRDefault="009E07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AE0A" w14:textId="77777777" w:rsidR="009E07FD" w:rsidRDefault="009E07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0B60" w14:textId="77777777" w:rsidR="009E07FD" w:rsidRDefault="009E07F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6C6C" w14:textId="77777777" w:rsidR="00510752" w:rsidRDefault="00510752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83C8" w14:textId="77777777" w:rsidR="00510752" w:rsidRDefault="00510752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6A33" w14:textId="77777777" w:rsidR="00510752" w:rsidRDefault="00510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67B1"/>
    <w:rsid w:val="00007A30"/>
    <w:rsid w:val="00010745"/>
    <w:rsid w:val="00010B0F"/>
    <w:rsid w:val="00011D3E"/>
    <w:rsid w:val="00013F42"/>
    <w:rsid w:val="00015003"/>
    <w:rsid w:val="000155A2"/>
    <w:rsid w:val="00021F3C"/>
    <w:rsid w:val="000237ED"/>
    <w:rsid w:val="00024E41"/>
    <w:rsid w:val="00026F01"/>
    <w:rsid w:val="0003041E"/>
    <w:rsid w:val="00031873"/>
    <w:rsid w:val="000340E8"/>
    <w:rsid w:val="00035D12"/>
    <w:rsid w:val="00041E53"/>
    <w:rsid w:val="0004245D"/>
    <w:rsid w:val="0004489F"/>
    <w:rsid w:val="0004636F"/>
    <w:rsid w:val="00046907"/>
    <w:rsid w:val="00047441"/>
    <w:rsid w:val="00051BF0"/>
    <w:rsid w:val="0005588D"/>
    <w:rsid w:val="00061AFA"/>
    <w:rsid w:val="000621C6"/>
    <w:rsid w:val="00062CEB"/>
    <w:rsid w:val="00063D51"/>
    <w:rsid w:val="00063F60"/>
    <w:rsid w:val="00065940"/>
    <w:rsid w:val="00065CAF"/>
    <w:rsid w:val="00066AD4"/>
    <w:rsid w:val="00067AA3"/>
    <w:rsid w:val="000701CD"/>
    <w:rsid w:val="000710F1"/>
    <w:rsid w:val="00073DA7"/>
    <w:rsid w:val="00076141"/>
    <w:rsid w:val="00076419"/>
    <w:rsid w:val="00076DE3"/>
    <w:rsid w:val="0007742A"/>
    <w:rsid w:val="00083874"/>
    <w:rsid w:val="00084C00"/>
    <w:rsid w:val="0009025C"/>
    <w:rsid w:val="00090D35"/>
    <w:rsid w:val="00093F6A"/>
    <w:rsid w:val="00097BFB"/>
    <w:rsid w:val="000A1342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C4505"/>
    <w:rsid w:val="000D05A3"/>
    <w:rsid w:val="000D0BE8"/>
    <w:rsid w:val="000D11DE"/>
    <w:rsid w:val="000D1EFB"/>
    <w:rsid w:val="000D3070"/>
    <w:rsid w:val="000D3BCB"/>
    <w:rsid w:val="000D5E2B"/>
    <w:rsid w:val="000E11B3"/>
    <w:rsid w:val="000E139C"/>
    <w:rsid w:val="000E2E0D"/>
    <w:rsid w:val="000E39F6"/>
    <w:rsid w:val="000E597C"/>
    <w:rsid w:val="000E5BBC"/>
    <w:rsid w:val="000E76BD"/>
    <w:rsid w:val="000E7D98"/>
    <w:rsid w:val="000F07A6"/>
    <w:rsid w:val="000F43EE"/>
    <w:rsid w:val="000F487F"/>
    <w:rsid w:val="000F4C55"/>
    <w:rsid w:val="000F4E16"/>
    <w:rsid w:val="000F5E87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17612"/>
    <w:rsid w:val="00120288"/>
    <w:rsid w:val="001209C4"/>
    <w:rsid w:val="00121D40"/>
    <w:rsid w:val="001257E0"/>
    <w:rsid w:val="00125C40"/>
    <w:rsid w:val="00131023"/>
    <w:rsid w:val="00132680"/>
    <w:rsid w:val="00133BC2"/>
    <w:rsid w:val="00137C13"/>
    <w:rsid w:val="001403A5"/>
    <w:rsid w:val="00141442"/>
    <w:rsid w:val="00142443"/>
    <w:rsid w:val="00144458"/>
    <w:rsid w:val="00144E6A"/>
    <w:rsid w:val="00145C5A"/>
    <w:rsid w:val="00145EBA"/>
    <w:rsid w:val="00152FAF"/>
    <w:rsid w:val="00153EA8"/>
    <w:rsid w:val="0015401F"/>
    <w:rsid w:val="0015463B"/>
    <w:rsid w:val="0015770E"/>
    <w:rsid w:val="00157CE0"/>
    <w:rsid w:val="001609E2"/>
    <w:rsid w:val="00163874"/>
    <w:rsid w:val="00166636"/>
    <w:rsid w:val="00170B0F"/>
    <w:rsid w:val="00170D5B"/>
    <w:rsid w:val="00171DA2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148"/>
    <w:rsid w:val="00192D1F"/>
    <w:rsid w:val="001935A9"/>
    <w:rsid w:val="00195131"/>
    <w:rsid w:val="00195523"/>
    <w:rsid w:val="00196200"/>
    <w:rsid w:val="00196273"/>
    <w:rsid w:val="00197557"/>
    <w:rsid w:val="001A1E58"/>
    <w:rsid w:val="001A28A5"/>
    <w:rsid w:val="001A3B8C"/>
    <w:rsid w:val="001A5630"/>
    <w:rsid w:val="001B1B87"/>
    <w:rsid w:val="001B2292"/>
    <w:rsid w:val="001B24C0"/>
    <w:rsid w:val="001B2BE6"/>
    <w:rsid w:val="001B3D9A"/>
    <w:rsid w:val="001B62CB"/>
    <w:rsid w:val="001C003A"/>
    <w:rsid w:val="001C059C"/>
    <w:rsid w:val="001C13C0"/>
    <w:rsid w:val="001C1DC4"/>
    <w:rsid w:val="001C2411"/>
    <w:rsid w:val="001C3027"/>
    <w:rsid w:val="001C4974"/>
    <w:rsid w:val="001C7586"/>
    <w:rsid w:val="001C7A96"/>
    <w:rsid w:val="001C7D6A"/>
    <w:rsid w:val="001D02F2"/>
    <w:rsid w:val="001D26FE"/>
    <w:rsid w:val="001D3131"/>
    <w:rsid w:val="001D3807"/>
    <w:rsid w:val="001D4915"/>
    <w:rsid w:val="001D5E29"/>
    <w:rsid w:val="001D66DC"/>
    <w:rsid w:val="001E0C76"/>
    <w:rsid w:val="001E2A9F"/>
    <w:rsid w:val="001E4167"/>
    <w:rsid w:val="001E49A1"/>
    <w:rsid w:val="001E75EE"/>
    <w:rsid w:val="001F30E3"/>
    <w:rsid w:val="001F549A"/>
    <w:rsid w:val="001F6195"/>
    <w:rsid w:val="001F73AB"/>
    <w:rsid w:val="00201D43"/>
    <w:rsid w:val="00202637"/>
    <w:rsid w:val="00202F56"/>
    <w:rsid w:val="002032E5"/>
    <w:rsid w:val="002042EC"/>
    <w:rsid w:val="00204A19"/>
    <w:rsid w:val="002078DC"/>
    <w:rsid w:val="00210414"/>
    <w:rsid w:val="00210F44"/>
    <w:rsid w:val="0021548E"/>
    <w:rsid w:val="002159BF"/>
    <w:rsid w:val="0021688C"/>
    <w:rsid w:val="00216D9C"/>
    <w:rsid w:val="00221A01"/>
    <w:rsid w:val="002220C3"/>
    <w:rsid w:val="00223A26"/>
    <w:rsid w:val="00223E4A"/>
    <w:rsid w:val="00224CD2"/>
    <w:rsid w:val="00225278"/>
    <w:rsid w:val="002261A7"/>
    <w:rsid w:val="002269E9"/>
    <w:rsid w:val="00226DCA"/>
    <w:rsid w:val="00226E49"/>
    <w:rsid w:val="00227A3A"/>
    <w:rsid w:val="00231237"/>
    <w:rsid w:val="0023193B"/>
    <w:rsid w:val="002341EC"/>
    <w:rsid w:val="00235106"/>
    <w:rsid w:val="00235485"/>
    <w:rsid w:val="0024051F"/>
    <w:rsid w:val="00240E9E"/>
    <w:rsid w:val="0024566B"/>
    <w:rsid w:val="00245766"/>
    <w:rsid w:val="002461DE"/>
    <w:rsid w:val="00246501"/>
    <w:rsid w:val="00251F8A"/>
    <w:rsid w:val="00252A1F"/>
    <w:rsid w:val="00252E92"/>
    <w:rsid w:val="0025426D"/>
    <w:rsid w:val="002542A0"/>
    <w:rsid w:val="00255268"/>
    <w:rsid w:val="00255FF5"/>
    <w:rsid w:val="00256B5E"/>
    <w:rsid w:val="002607AF"/>
    <w:rsid w:val="00260B93"/>
    <w:rsid w:val="002650DE"/>
    <w:rsid w:val="00265230"/>
    <w:rsid w:val="00266A1A"/>
    <w:rsid w:val="002722E9"/>
    <w:rsid w:val="0027251F"/>
    <w:rsid w:val="00273355"/>
    <w:rsid w:val="00274789"/>
    <w:rsid w:val="00275039"/>
    <w:rsid w:val="00277F67"/>
    <w:rsid w:val="00287441"/>
    <w:rsid w:val="00291240"/>
    <w:rsid w:val="00291A70"/>
    <w:rsid w:val="00295902"/>
    <w:rsid w:val="002A02CA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393C"/>
    <w:rsid w:val="002C4712"/>
    <w:rsid w:val="002C627C"/>
    <w:rsid w:val="002C7F70"/>
    <w:rsid w:val="002D1384"/>
    <w:rsid w:val="002D35DE"/>
    <w:rsid w:val="002D389C"/>
    <w:rsid w:val="002D41E1"/>
    <w:rsid w:val="002D7101"/>
    <w:rsid w:val="002E0D4D"/>
    <w:rsid w:val="002E15EF"/>
    <w:rsid w:val="002E3727"/>
    <w:rsid w:val="002E5632"/>
    <w:rsid w:val="002E6024"/>
    <w:rsid w:val="002E7C76"/>
    <w:rsid w:val="002F1AD7"/>
    <w:rsid w:val="002F54A1"/>
    <w:rsid w:val="002F6E8F"/>
    <w:rsid w:val="002F7FC3"/>
    <w:rsid w:val="00303E8A"/>
    <w:rsid w:val="00304254"/>
    <w:rsid w:val="00304F99"/>
    <w:rsid w:val="003053BA"/>
    <w:rsid w:val="00307660"/>
    <w:rsid w:val="00307993"/>
    <w:rsid w:val="0031033B"/>
    <w:rsid w:val="00312242"/>
    <w:rsid w:val="0031480C"/>
    <w:rsid w:val="00321190"/>
    <w:rsid w:val="003222BF"/>
    <w:rsid w:val="00323370"/>
    <w:rsid w:val="0032533F"/>
    <w:rsid w:val="00325ECA"/>
    <w:rsid w:val="003270C0"/>
    <w:rsid w:val="003303D0"/>
    <w:rsid w:val="00330CB7"/>
    <w:rsid w:val="00331A5C"/>
    <w:rsid w:val="00332B24"/>
    <w:rsid w:val="00334F09"/>
    <w:rsid w:val="003405A5"/>
    <w:rsid w:val="0034186E"/>
    <w:rsid w:val="00341A9A"/>
    <w:rsid w:val="00342052"/>
    <w:rsid w:val="0034578B"/>
    <w:rsid w:val="0034696D"/>
    <w:rsid w:val="0035022B"/>
    <w:rsid w:val="00351653"/>
    <w:rsid w:val="0035442D"/>
    <w:rsid w:val="003562C8"/>
    <w:rsid w:val="003570EE"/>
    <w:rsid w:val="00357208"/>
    <w:rsid w:val="00365590"/>
    <w:rsid w:val="00367628"/>
    <w:rsid w:val="00370875"/>
    <w:rsid w:val="00371124"/>
    <w:rsid w:val="00372AFF"/>
    <w:rsid w:val="003749A8"/>
    <w:rsid w:val="00375364"/>
    <w:rsid w:val="00376823"/>
    <w:rsid w:val="0037784A"/>
    <w:rsid w:val="00377F6C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A0697"/>
    <w:rsid w:val="003A1042"/>
    <w:rsid w:val="003A2BA6"/>
    <w:rsid w:val="003A2D41"/>
    <w:rsid w:val="003A2EBC"/>
    <w:rsid w:val="003A2F95"/>
    <w:rsid w:val="003A32DA"/>
    <w:rsid w:val="003A364D"/>
    <w:rsid w:val="003A4435"/>
    <w:rsid w:val="003A4F57"/>
    <w:rsid w:val="003B0BE6"/>
    <w:rsid w:val="003B129E"/>
    <w:rsid w:val="003B1D99"/>
    <w:rsid w:val="003B1F78"/>
    <w:rsid w:val="003B200C"/>
    <w:rsid w:val="003B20CD"/>
    <w:rsid w:val="003B4153"/>
    <w:rsid w:val="003B4851"/>
    <w:rsid w:val="003B7661"/>
    <w:rsid w:val="003C3630"/>
    <w:rsid w:val="003C5BB3"/>
    <w:rsid w:val="003C650E"/>
    <w:rsid w:val="003C79DB"/>
    <w:rsid w:val="003D04F0"/>
    <w:rsid w:val="003D0824"/>
    <w:rsid w:val="003D0C68"/>
    <w:rsid w:val="003D46DB"/>
    <w:rsid w:val="003F2473"/>
    <w:rsid w:val="003F260C"/>
    <w:rsid w:val="003F38A0"/>
    <w:rsid w:val="003F4D28"/>
    <w:rsid w:val="003F58CC"/>
    <w:rsid w:val="004021E8"/>
    <w:rsid w:val="00402D62"/>
    <w:rsid w:val="00403F93"/>
    <w:rsid w:val="004058DE"/>
    <w:rsid w:val="00407915"/>
    <w:rsid w:val="004107F4"/>
    <w:rsid w:val="00410D20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4628"/>
    <w:rsid w:val="0042539C"/>
    <w:rsid w:val="0042593B"/>
    <w:rsid w:val="004331D5"/>
    <w:rsid w:val="00434106"/>
    <w:rsid w:val="00435B90"/>
    <w:rsid w:val="00436205"/>
    <w:rsid w:val="004362B0"/>
    <w:rsid w:val="004376E1"/>
    <w:rsid w:val="00437D1F"/>
    <w:rsid w:val="00440C63"/>
    <w:rsid w:val="0044353D"/>
    <w:rsid w:val="0044364D"/>
    <w:rsid w:val="004442B1"/>
    <w:rsid w:val="00446BF7"/>
    <w:rsid w:val="00446DF2"/>
    <w:rsid w:val="00447378"/>
    <w:rsid w:val="004545AB"/>
    <w:rsid w:val="0045618F"/>
    <w:rsid w:val="00457305"/>
    <w:rsid w:val="004574E8"/>
    <w:rsid w:val="0046164B"/>
    <w:rsid w:val="00461D74"/>
    <w:rsid w:val="00465565"/>
    <w:rsid w:val="00465821"/>
    <w:rsid w:val="00471722"/>
    <w:rsid w:val="00472469"/>
    <w:rsid w:val="00472564"/>
    <w:rsid w:val="004730F8"/>
    <w:rsid w:val="004746C1"/>
    <w:rsid w:val="00474966"/>
    <w:rsid w:val="00480D08"/>
    <w:rsid w:val="00481019"/>
    <w:rsid w:val="00482726"/>
    <w:rsid w:val="00483029"/>
    <w:rsid w:val="004835FB"/>
    <w:rsid w:val="00483DDA"/>
    <w:rsid w:val="0048437B"/>
    <w:rsid w:val="0048469A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B2690"/>
    <w:rsid w:val="004B3DF5"/>
    <w:rsid w:val="004B677E"/>
    <w:rsid w:val="004C0B56"/>
    <w:rsid w:val="004C2BB5"/>
    <w:rsid w:val="004C36D9"/>
    <w:rsid w:val="004C51E1"/>
    <w:rsid w:val="004C5616"/>
    <w:rsid w:val="004C6437"/>
    <w:rsid w:val="004D0C3E"/>
    <w:rsid w:val="004D1AB1"/>
    <w:rsid w:val="004D2C4C"/>
    <w:rsid w:val="004D3D1D"/>
    <w:rsid w:val="004D4B77"/>
    <w:rsid w:val="004D60A3"/>
    <w:rsid w:val="004D6F1A"/>
    <w:rsid w:val="004E42B9"/>
    <w:rsid w:val="004E56F3"/>
    <w:rsid w:val="004E6A93"/>
    <w:rsid w:val="004E7B99"/>
    <w:rsid w:val="004E7EED"/>
    <w:rsid w:val="004F5176"/>
    <w:rsid w:val="004F7075"/>
    <w:rsid w:val="004F7F9B"/>
    <w:rsid w:val="005001BD"/>
    <w:rsid w:val="00502AE8"/>
    <w:rsid w:val="00503E07"/>
    <w:rsid w:val="005047EE"/>
    <w:rsid w:val="005057CC"/>
    <w:rsid w:val="0050662E"/>
    <w:rsid w:val="005066EA"/>
    <w:rsid w:val="00506FCA"/>
    <w:rsid w:val="005075EA"/>
    <w:rsid w:val="005078EF"/>
    <w:rsid w:val="00510558"/>
    <w:rsid w:val="00510752"/>
    <w:rsid w:val="00511027"/>
    <w:rsid w:val="00511B12"/>
    <w:rsid w:val="005122EE"/>
    <w:rsid w:val="005124B6"/>
    <w:rsid w:val="005128BF"/>
    <w:rsid w:val="005136CB"/>
    <w:rsid w:val="005154B2"/>
    <w:rsid w:val="005165B6"/>
    <w:rsid w:val="00516E51"/>
    <w:rsid w:val="00517261"/>
    <w:rsid w:val="00517873"/>
    <w:rsid w:val="00520D2F"/>
    <w:rsid w:val="005223D4"/>
    <w:rsid w:val="00524649"/>
    <w:rsid w:val="00524FA1"/>
    <w:rsid w:val="00527DDE"/>
    <w:rsid w:val="0053092E"/>
    <w:rsid w:val="00534B8A"/>
    <w:rsid w:val="005354C1"/>
    <w:rsid w:val="00536656"/>
    <w:rsid w:val="005366A4"/>
    <w:rsid w:val="0053720D"/>
    <w:rsid w:val="00542463"/>
    <w:rsid w:val="0054334A"/>
    <w:rsid w:val="005449EF"/>
    <w:rsid w:val="005453A9"/>
    <w:rsid w:val="00546EA9"/>
    <w:rsid w:val="00550DBA"/>
    <w:rsid w:val="00552B89"/>
    <w:rsid w:val="00553143"/>
    <w:rsid w:val="00553421"/>
    <w:rsid w:val="00553482"/>
    <w:rsid w:val="00554219"/>
    <w:rsid w:val="00556277"/>
    <w:rsid w:val="005563CD"/>
    <w:rsid w:val="00556811"/>
    <w:rsid w:val="00564B9B"/>
    <w:rsid w:val="00565A2D"/>
    <w:rsid w:val="00565D50"/>
    <w:rsid w:val="00567448"/>
    <w:rsid w:val="00571869"/>
    <w:rsid w:val="0057191B"/>
    <w:rsid w:val="00573B85"/>
    <w:rsid w:val="0057549B"/>
    <w:rsid w:val="00576F1B"/>
    <w:rsid w:val="00581F7E"/>
    <w:rsid w:val="00581FEF"/>
    <w:rsid w:val="00585E86"/>
    <w:rsid w:val="00587D96"/>
    <w:rsid w:val="005913A4"/>
    <w:rsid w:val="0059200A"/>
    <w:rsid w:val="005953D5"/>
    <w:rsid w:val="00596090"/>
    <w:rsid w:val="005972EA"/>
    <w:rsid w:val="005A0A4E"/>
    <w:rsid w:val="005A116B"/>
    <w:rsid w:val="005A2D4C"/>
    <w:rsid w:val="005A2F03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060"/>
    <w:rsid w:val="005D12CB"/>
    <w:rsid w:val="005D2234"/>
    <w:rsid w:val="005D2AF5"/>
    <w:rsid w:val="005D2C46"/>
    <w:rsid w:val="005D2D86"/>
    <w:rsid w:val="005D3175"/>
    <w:rsid w:val="005D41E1"/>
    <w:rsid w:val="005D71A2"/>
    <w:rsid w:val="005E18BE"/>
    <w:rsid w:val="005E319A"/>
    <w:rsid w:val="005E5D7E"/>
    <w:rsid w:val="005E7536"/>
    <w:rsid w:val="005F1475"/>
    <w:rsid w:val="005F166A"/>
    <w:rsid w:val="005F2E19"/>
    <w:rsid w:val="005F5D95"/>
    <w:rsid w:val="005F65CD"/>
    <w:rsid w:val="005F6C8E"/>
    <w:rsid w:val="005F7D81"/>
    <w:rsid w:val="00600023"/>
    <w:rsid w:val="0060210B"/>
    <w:rsid w:val="00603931"/>
    <w:rsid w:val="006040DD"/>
    <w:rsid w:val="0060589D"/>
    <w:rsid w:val="0060633D"/>
    <w:rsid w:val="006069C3"/>
    <w:rsid w:val="00614EE7"/>
    <w:rsid w:val="00621847"/>
    <w:rsid w:val="006231D4"/>
    <w:rsid w:val="00624BA5"/>
    <w:rsid w:val="00625939"/>
    <w:rsid w:val="00627C94"/>
    <w:rsid w:val="006313D0"/>
    <w:rsid w:val="0063220E"/>
    <w:rsid w:val="006432C7"/>
    <w:rsid w:val="006432F9"/>
    <w:rsid w:val="006454DA"/>
    <w:rsid w:val="00645920"/>
    <w:rsid w:val="00645FE1"/>
    <w:rsid w:val="0064662F"/>
    <w:rsid w:val="00647481"/>
    <w:rsid w:val="006510E4"/>
    <w:rsid w:val="00651DB8"/>
    <w:rsid w:val="006521C0"/>
    <w:rsid w:val="006526FC"/>
    <w:rsid w:val="00655468"/>
    <w:rsid w:val="00657B10"/>
    <w:rsid w:val="00660D0C"/>
    <w:rsid w:val="0066105D"/>
    <w:rsid w:val="00662E46"/>
    <w:rsid w:val="00664254"/>
    <w:rsid w:val="00664D0F"/>
    <w:rsid w:val="00665793"/>
    <w:rsid w:val="00671349"/>
    <w:rsid w:val="00671EAB"/>
    <w:rsid w:val="00672E7F"/>
    <w:rsid w:val="00677018"/>
    <w:rsid w:val="00681AFE"/>
    <w:rsid w:val="006829D1"/>
    <w:rsid w:val="006833E5"/>
    <w:rsid w:val="006858AA"/>
    <w:rsid w:val="00686264"/>
    <w:rsid w:val="0068754A"/>
    <w:rsid w:val="00687AAF"/>
    <w:rsid w:val="00687E4E"/>
    <w:rsid w:val="00687F96"/>
    <w:rsid w:val="006910B9"/>
    <w:rsid w:val="00691123"/>
    <w:rsid w:val="006913C9"/>
    <w:rsid w:val="006916E4"/>
    <w:rsid w:val="00693673"/>
    <w:rsid w:val="006A25B8"/>
    <w:rsid w:val="006A28F7"/>
    <w:rsid w:val="006A3447"/>
    <w:rsid w:val="006A5E3C"/>
    <w:rsid w:val="006A6595"/>
    <w:rsid w:val="006A68A3"/>
    <w:rsid w:val="006A7C61"/>
    <w:rsid w:val="006B065D"/>
    <w:rsid w:val="006B248E"/>
    <w:rsid w:val="006B253A"/>
    <w:rsid w:val="006B4ACC"/>
    <w:rsid w:val="006B5686"/>
    <w:rsid w:val="006B6074"/>
    <w:rsid w:val="006B60E4"/>
    <w:rsid w:val="006C3D74"/>
    <w:rsid w:val="006C3E0A"/>
    <w:rsid w:val="006C56DF"/>
    <w:rsid w:val="006C709F"/>
    <w:rsid w:val="006D0ED6"/>
    <w:rsid w:val="006D47FB"/>
    <w:rsid w:val="006D49CA"/>
    <w:rsid w:val="006D50F2"/>
    <w:rsid w:val="006D5977"/>
    <w:rsid w:val="006D5FD7"/>
    <w:rsid w:val="006D68E0"/>
    <w:rsid w:val="006D7927"/>
    <w:rsid w:val="006D7A6B"/>
    <w:rsid w:val="006D7D6C"/>
    <w:rsid w:val="006D7F88"/>
    <w:rsid w:val="006E0C66"/>
    <w:rsid w:val="006E4C8B"/>
    <w:rsid w:val="006E5CF0"/>
    <w:rsid w:val="006F39A1"/>
    <w:rsid w:val="006F5E15"/>
    <w:rsid w:val="006F7A6D"/>
    <w:rsid w:val="007000CE"/>
    <w:rsid w:val="00700215"/>
    <w:rsid w:val="00701E59"/>
    <w:rsid w:val="00705387"/>
    <w:rsid w:val="00705C76"/>
    <w:rsid w:val="00710579"/>
    <w:rsid w:val="00710C79"/>
    <w:rsid w:val="0071263B"/>
    <w:rsid w:val="00713068"/>
    <w:rsid w:val="00717B2D"/>
    <w:rsid w:val="00720310"/>
    <w:rsid w:val="0072072E"/>
    <w:rsid w:val="0072078A"/>
    <w:rsid w:val="007234A7"/>
    <w:rsid w:val="00724669"/>
    <w:rsid w:val="00725E58"/>
    <w:rsid w:val="00727866"/>
    <w:rsid w:val="00732361"/>
    <w:rsid w:val="0073330A"/>
    <w:rsid w:val="00733C90"/>
    <w:rsid w:val="0073406F"/>
    <w:rsid w:val="007348AA"/>
    <w:rsid w:val="00737A2D"/>
    <w:rsid w:val="00740903"/>
    <w:rsid w:val="007415F4"/>
    <w:rsid w:val="00742DD3"/>
    <w:rsid w:val="00743DC2"/>
    <w:rsid w:val="00744CCD"/>
    <w:rsid w:val="00747404"/>
    <w:rsid w:val="00751519"/>
    <w:rsid w:val="00752BA4"/>
    <w:rsid w:val="007530AE"/>
    <w:rsid w:val="00753265"/>
    <w:rsid w:val="0075508E"/>
    <w:rsid w:val="00757A54"/>
    <w:rsid w:val="00761035"/>
    <w:rsid w:val="00761325"/>
    <w:rsid w:val="00764296"/>
    <w:rsid w:val="00764EE1"/>
    <w:rsid w:val="007674A3"/>
    <w:rsid w:val="00770677"/>
    <w:rsid w:val="00772C92"/>
    <w:rsid w:val="00772E49"/>
    <w:rsid w:val="00774CE6"/>
    <w:rsid w:val="00774D27"/>
    <w:rsid w:val="00774EAD"/>
    <w:rsid w:val="00775156"/>
    <w:rsid w:val="00776419"/>
    <w:rsid w:val="00776730"/>
    <w:rsid w:val="00776E2F"/>
    <w:rsid w:val="007779D1"/>
    <w:rsid w:val="00782758"/>
    <w:rsid w:val="007861A2"/>
    <w:rsid w:val="007861CF"/>
    <w:rsid w:val="0078736F"/>
    <w:rsid w:val="00787F4F"/>
    <w:rsid w:val="00790E08"/>
    <w:rsid w:val="007918BA"/>
    <w:rsid w:val="00794229"/>
    <w:rsid w:val="007946FB"/>
    <w:rsid w:val="007959BF"/>
    <w:rsid w:val="00796EAF"/>
    <w:rsid w:val="00797594"/>
    <w:rsid w:val="007A00FD"/>
    <w:rsid w:val="007A1314"/>
    <w:rsid w:val="007A25B0"/>
    <w:rsid w:val="007A4219"/>
    <w:rsid w:val="007A4741"/>
    <w:rsid w:val="007A4817"/>
    <w:rsid w:val="007A4BE0"/>
    <w:rsid w:val="007B47F5"/>
    <w:rsid w:val="007B73D0"/>
    <w:rsid w:val="007C111C"/>
    <w:rsid w:val="007C306F"/>
    <w:rsid w:val="007C40EB"/>
    <w:rsid w:val="007C4EBB"/>
    <w:rsid w:val="007C6E3C"/>
    <w:rsid w:val="007C6F66"/>
    <w:rsid w:val="007D1A77"/>
    <w:rsid w:val="007D3C9A"/>
    <w:rsid w:val="007D6794"/>
    <w:rsid w:val="007E1ECC"/>
    <w:rsid w:val="007E1F4B"/>
    <w:rsid w:val="007E403A"/>
    <w:rsid w:val="007E57B4"/>
    <w:rsid w:val="007E6609"/>
    <w:rsid w:val="007E66BD"/>
    <w:rsid w:val="007E7803"/>
    <w:rsid w:val="007F1282"/>
    <w:rsid w:val="007F570A"/>
    <w:rsid w:val="0080017E"/>
    <w:rsid w:val="00800442"/>
    <w:rsid w:val="00801C4B"/>
    <w:rsid w:val="00802954"/>
    <w:rsid w:val="008031CB"/>
    <w:rsid w:val="00803CFA"/>
    <w:rsid w:val="00806C31"/>
    <w:rsid w:val="0080742E"/>
    <w:rsid w:val="00807C93"/>
    <w:rsid w:val="0081367F"/>
    <w:rsid w:val="00813FD8"/>
    <w:rsid w:val="008141CB"/>
    <w:rsid w:val="00814353"/>
    <w:rsid w:val="008167BE"/>
    <w:rsid w:val="00822C05"/>
    <w:rsid w:val="008258E9"/>
    <w:rsid w:val="008271B5"/>
    <w:rsid w:val="008275D6"/>
    <w:rsid w:val="00830245"/>
    <w:rsid w:val="0083417A"/>
    <w:rsid w:val="00834190"/>
    <w:rsid w:val="00835150"/>
    <w:rsid w:val="00840972"/>
    <w:rsid w:val="00841381"/>
    <w:rsid w:val="00841B52"/>
    <w:rsid w:val="00841D25"/>
    <w:rsid w:val="00844A9C"/>
    <w:rsid w:val="008456BD"/>
    <w:rsid w:val="0084593D"/>
    <w:rsid w:val="00845F23"/>
    <w:rsid w:val="00847EB9"/>
    <w:rsid w:val="008515E3"/>
    <w:rsid w:val="00854506"/>
    <w:rsid w:val="00855964"/>
    <w:rsid w:val="00856D24"/>
    <w:rsid w:val="00857242"/>
    <w:rsid w:val="00857A4B"/>
    <w:rsid w:val="00860667"/>
    <w:rsid w:val="008609C6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9F2"/>
    <w:rsid w:val="00890BEB"/>
    <w:rsid w:val="0089405E"/>
    <w:rsid w:val="00897584"/>
    <w:rsid w:val="008977BE"/>
    <w:rsid w:val="008A09FF"/>
    <w:rsid w:val="008A17BC"/>
    <w:rsid w:val="008B05BF"/>
    <w:rsid w:val="008B25D7"/>
    <w:rsid w:val="008B31D7"/>
    <w:rsid w:val="008B4E17"/>
    <w:rsid w:val="008B56CE"/>
    <w:rsid w:val="008B59DF"/>
    <w:rsid w:val="008C0026"/>
    <w:rsid w:val="008C0841"/>
    <w:rsid w:val="008C19B1"/>
    <w:rsid w:val="008C4968"/>
    <w:rsid w:val="008C687E"/>
    <w:rsid w:val="008D2C19"/>
    <w:rsid w:val="008D3B47"/>
    <w:rsid w:val="008D3BCC"/>
    <w:rsid w:val="008D3F38"/>
    <w:rsid w:val="008D4AA5"/>
    <w:rsid w:val="008D4B9D"/>
    <w:rsid w:val="008D51C7"/>
    <w:rsid w:val="008D5901"/>
    <w:rsid w:val="008D6CFC"/>
    <w:rsid w:val="008E1A6F"/>
    <w:rsid w:val="008E33CD"/>
    <w:rsid w:val="008E7581"/>
    <w:rsid w:val="008E7AC4"/>
    <w:rsid w:val="008F0689"/>
    <w:rsid w:val="008F58E3"/>
    <w:rsid w:val="008F5962"/>
    <w:rsid w:val="0090138B"/>
    <w:rsid w:val="00902F95"/>
    <w:rsid w:val="00903E27"/>
    <w:rsid w:val="009064C7"/>
    <w:rsid w:val="00907E7F"/>
    <w:rsid w:val="0091097F"/>
    <w:rsid w:val="00911EAB"/>
    <w:rsid w:val="009131AE"/>
    <w:rsid w:val="00917392"/>
    <w:rsid w:val="00917CC7"/>
    <w:rsid w:val="00921361"/>
    <w:rsid w:val="009219A7"/>
    <w:rsid w:val="009220A2"/>
    <w:rsid w:val="00922661"/>
    <w:rsid w:val="0092599C"/>
    <w:rsid w:val="00925C7B"/>
    <w:rsid w:val="00925ED6"/>
    <w:rsid w:val="0092797E"/>
    <w:rsid w:val="00927E98"/>
    <w:rsid w:val="00930F4B"/>
    <w:rsid w:val="009316C0"/>
    <w:rsid w:val="00933ED3"/>
    <w:rsid w:val="009361E8"/>
    <w:rsid w:val="00941F37"/>
    <w:rsid w:val="009422DE"/>
    <w:rsid w:val="00942528"/>
    <w:rsid w:val="00946977"/>
    <w:rsid w:val="00951836"/>
    <w:rsid w:val="00952286"/>
    <w:rsid w:val="0095234B"/>
    <w:rsid w:val="0095391A"/>
    <w:rsid w:val="00953E77"/>
    <w:rsid w:val="009550EA"/>
    <w:rsid w:val="009550F0"/>
    <w:rsid w:val="0095579F"/>
    <w:rsid w:val="0095592D"/>
    <w:rsid w:val="0095657D"/>
    <w:rsid w:val="0095674E"/>
    <w:rsid w:val="009619F9"/>
    <w:rsid w:val="00963ED8"/>
    <w:rsid w:val="0096428B"/>
    <w:rsid w:val="0096477E"/>
    <w:rsid w:val="00965B1A"/>
    <w:rsid w:val="009677F6"/>
    <w:rsid w:val="009735C8"/>
    <w:rsid w:val="00980180"/>
    <w:rsid w:val="00981D38"/>
    <w:rsid w:val="009839DA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5C4B"/>
    <w:rsid w:val="00996049"/>
    <w:rsid w:val="0099734D"/>
    <w:rsid w:val="009A2914"/>
    <w:rsid w:val="009A43D6"/>
    <w:rsid w:val="009A55C9"/>
    <w:rsid w:val="009A5C41"/>
    <w:rsid w:val="009A645C"/>
    <w:rsid w:val="009A6F6F"/>
    <w:rsid w:val="009A6FDB"/>
    <w:rsid w:val="009A7470"/>
    <w:rsid w:val="009A77BE"/>
    <w:rsid w:val="009B023F"/>
    <w:rsid w:val="009B38A8"/>
    <w:rsid w:val="009B617A"/>
    <w:rsid w:val="009C0939"/>
    <w:rsid w:val="009C1BB9"/>
    <w:rsid w:val="009C360F"/>
    <w:rsid w:val="009C3745"/>
    <w:rsid w:val="009C6317"/>
    <w:rsid w:val="009C756A"/>
    <w:rsid w:val="009C7B01"/>
    <w:rsid w:val="009C7BF4"/>
    <w:rsid w:val="009D0347"/>
    <w:rsid w:val="009D03D1"/>
    <w:rsid w:val="009D215D"/>
    <w:rsid w:val="009D35D4"/>
    <w:rsid w:val="009D69C1"/>
    <w:rsid w:val="009D77B0"/>
    <w:rsid w:val="009D7B32"/>
    <w:rsid w:val="009E07FD"/>
    <w:rsid w:val="009E1D70"/>
    <w:rsid w:val="009E1E3D"/>
    <w:rsid w:val="009E281D"/>
    <w:rsid w:val="009E33D0"/>
    <w:rsid w:val="009E5149"/>
    <w:rsid w:val="009F08A8"/>
    <w:rsid w:val="009F1744"/>
    <w:rsid w:val="009F1A95"/>
    <w:rsid w:val="009F2086"/>
    <w:rsid w:val="009F25D9"/>
    <w:rsid w:val="009F5110"/>
    <w:rsid w:val="00A01039"/>
    <w:rsid w:val="00A0103F"/>
    <w:rsid w:val="00A0109D"/>
    <w:rsid w:val="00A01E04"/>
    <w:rsid w:val="00A0297F"/>
    <w:rsid w:val="00A0347B"/>
    <w:rsid w:val="00A0391F"/>
    <w:rsid w:val="00A06F1C"/>
    <w:rsid w:val="00A07917"/>
    <w:rsid w:val="00A10718"/>
    <w:rsid w:val="00A11ADD"/>
    <w:rsid w:val="00A134B7"/>
    <w:rsid w:val="00A144A0"/>
    <w:rsid w:val="00A14C2D"/>
    <w:rsid w:val="00A1503B"/>
    <w:rsid w:val="00A15F0F"/>
    <w:rsid w:val="00A1647D"/>
    <w:rsid w:val="00A16CE8"/>
    <w:rsid w:val="00A20570"/>
    <w:rsid w:val="00A20636"/>
    <w:rsid w:val="00A21257"/>
    <w:rsid w:val="00A23223"/>
    <w:rsid w:val="00A27CF7"/>
    <w:rsid w:val="00A325E7"/>
    <w:rsid w:val="00A343DD"/>
    <w:rsid w:val="00A4399D"/>
    <w:rsid w:val="00A442E8"/>
    <w:rsid w:val="00A45725"/>
    <w:rsid w:val="00A5121F"/>
    <w:rsid w:val="00A514A2"/>
    <w:rsid w:val="00A53017"/>
    <w:rsid w:val="00A53BFE"/>
    <w:rsid w:val="00A55358"/>
    <w:rsid w:val="00A57EFC"/>
    <w:rsid w:val="00A62599"/>
    <w:rsid w:val="00A62D85"/>
    <w:rsid w:val="00A651B6"/>
    <w:rsid w:val="00A66917"/>
    <w:rsid w:val="00A66F05"/>
    <w:rsid w:val="00A67067"/>
    <w:rsid w:val="00A72355"/>
    <w:rsid w:val="00A74A4B"/>
    <w:rsid w:val="00A81677"/>
    <w:rsid w:val="00A81E11"/>
    <w:rsid w:val="00A82CDE"/>
    <w:rsid w:val="00A8346C"/>
    <w:rsid w:val="00A84B24"/>
    <w:rsid w:val="00A86DD8"/>
    <w:rsid w:val="00A90A9E"/>
    <w:rsid w:val="00A90C83"/>
    <w:rsid w:val="00A92671"/>
    <w:rsid w:val="00A93092"/>
    <w:rsid w:val="00A93D44"/>
    <w:rsid w:val="00A9609B"/>
    <w:rsid w:val="00AA17B1"/>
    <w:rsid w:val="00AA29DA"/>
    <w:rsid w:val="00AA2B42"/>
    <w:rsid w:val="00AA3F06"/>
    <w:rsid w:val="00AB1399"/>
    <w:rsid w:val="00AB2568"/>
    <w:rsid w:val="00AB334C"/>
    <w:rsid w:val="00AB3509"/>
    <w:rsid w:val="00AB3699"/>
    <w:rsid w:val="00AB5256"/>
    <w:rsid w:val="00AB5CE6"/>
    <w:rsid w:val="00AC09B2"/>
    <w:rsid w:val="00AC1BED"/>
    <w:rsid w:val="00AC1C3E"/>
    <w:rsid w:val="00AC1F8C"/>
    <w:rsid w:val="00AC61E5"/>
    <w:rsid w:val="00AC620C"/>
    <w:rsid w:val="00AC6A8B"/>
    <w:rsid w:val="00AC705C"/>
    <w:rsid w:val="00AC74C1"/>
    <w:rsid w:val="00AC78D8"/>
    <w:rsid w:val="00AD0595"/>
    <w:rsid w:val="00AD08D3"/>
    <w:rsid w:val="00AD0958"/>
    <w:rsid w:val="00AD0CC4"/>
    <w:rsid w:val="00AD1296"/>
    <w:rsid w:val="00AD3CE3"/>
    <w:rsid w:val="00AD6D0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D70"/>
    <w:rsid w:val="00AF7E1C"/>
    <w:rsid w:val="00B051F0"/>
    <w:rsid w:val="00B06406"/>
    <w:rsid w:val="00B06F93"/>
    <w:rsid w:val="00B10CD1"/>
    <w:rsid w:val="00B11AE8"/>
    <w:rsid w:val="00B1230A"/>
    <w:rsid w:val="00B129E4"/>
    <w:rsid w:val="00B147A6"/>
    <w:rsid w:val="00B16BC8"/>
    <w:rsid w:val="00B17568"/>
    <w:rsid w:val="00B24461"/>
    <w:rsid w:val="00B24BA5"/>
    <w:rsid w:val="00B24E1F"/>
    <w:rsid w:val="00B26548"/>
    <w:rsid w:val="00B30A74"/>
    <w:rsid w:val="00B3198F"/>
    <w:rsid w:val="00B32BB6"/>
    <w:rsid w:val="00B332B6"/>
    <w:rsid w:val="00B35F1C"/>
    <w:rsid w:val="00B371A7"/>
    <w:rsid w:val="00B41105"/>
    <w:rsid w:val="00B4276B"/>
    <w:rsid w:val="00B44DFC"/>
    <w:rsid w:val="00B461E2"/>
    <w:rsid w:val="00B46731"/>
    <w:rsid w:val="00B501D2"/>
    <w:rsid w:val="00B506AE"/>
    <w:rsid w:val="00B52941"/>
    <w:rsid w:val="00B538BE"/>
    <w:rsid w:val="00B539A9"/>
    <w:rsid w:val="00B5519F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2CC3"/>
    <w:rsid w:val="00B835C0"/>
    <w:rsid w:val="00B83A34"/>
    <w:rsid w:val="00B84154"/>
    <w:rsid w:val="00B848A5"/>
    <w:rsid w:val="00B851C8"/>
    <w:rsid w:val="00B85ED2"/>
    <w:rsid w:val="00B8689A"/>
    <w:rsid w:val="00B87710"/>
    <w:rsid w:val="00B87B47"/>
    <w:rsid w:val="00B91DA0"/>
    <w:rsid w:val="00B93B02"/>
    <w:rsid w:val="00B9408D"/>
    <w:rsid w:val="00B968F8"/>
    <w:rsid w:val="00B97303"/>
    <w:rsid w:val="00BA051B"/>
    <w:rsid w:val="00BA14AB"/>
    <w:rsid w:val="00BA50C3"/>
    <w:rsid w:val="00BA65D2"/>
    <w:rsid w:val="00BA6984"/>
    <w:rsid w:val="00BA6D2F"/>
    <w:rsid w:val="00BA71C5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D5DD6"/>
    <w:rsid w:val="00BD7493"/>
    <w:rsid w:val="00BE0F88"/>
    <w:rsid w:val="00BE2705"/>
    <w:rsid w:val="00BE30AE"/>
    <w:rsid w:val="00BE6CD8"/>
    <w:rsid w:val="00BE77B0"/>
    <w:rsid w:val="00BE7A41"/>
    <w:rsid w:val="00BF12F8"/>
    <w:rsid w:val="00BF1A6E"/>
    <w:rsid w:val="00BF3774"/>
    <w:rsid w:val="00BF4032"/>
    <w:rsid w:val="00BF4EED"/>
    <w:rsid w:val="00C00D96"/>
    <w:rsid w:val="00C017F9"/>
    <w:rsid w:val="00C02633"/>
    <w:rsid w:val="00C02637"/>
    <w:rsid w:val="00C038BB"/>
    <w:rsid w:val="00C05AC7"/>
    <w:rsid w:val="00C06245"/>
    <w:rsid w:val="00C07A35"/>
    <w:rsid w:val="00C102E5"/>
    <w:rsid w:val="00C135EA"/>
    <w:rsid w:val="00C14D35"/>
    <w:rsid w:val="00C155B2"/>
    <w:rsid w:val="00C16C8B"/>
    <w:rsid w:val="00C17D0F"/>
    <w:rsid w:val="00C20600"/>
    <w:rsid w:val="00C26B26"/>
    <w:rsid w:val="00C2799A"/>
    <w:rsid w:val="00C30D9A"/>
    <w:rsid w:val="00C31AFB"/>
    <w:rsid w:val="00C332C1"/>
    <w:rsid w:val="00C33809"/>
    <w:rsid w:val="00C356AF"/>
    <w:rsid w:val="00C356B1"/>
    <w:rsid w:val="00C406AB"/>
    <w:rsid w:val="00C42FBB"/>
    <w:rsid w:val="00C43795"/>
    <w:rsid w:val="00C4434B"/>
    <w:rsid w:val="00C446AD"/>
    <w:rsid w:val="00C45919"/>
    <w:rsid w:val="00C45A2A"/>
    <w:rsid w:val="00C46445"/>
    <w:rsid w:val="00C4725B"/>
    <w:rsid w:val="00C47BD4"/>
    <w:rsid w:val="00C47CEA"/>
    <w:rsid w:val="00C503C0"/>
    <w:rsid w:val="00C506CD"/>
    <w:rsid w:val="00C51505"/>
    <w:rsid w:val="00C53554"/>
    <w:rsid w:val="00C53995"/>
    <w:rsid w:val="00C558C3"/>
    <w:rsid w:val="00C56F6E"/>
    <w:rsid w:val="00C5701D"/>
    <w:rsid w:val="00C57D92"/>
    <w:rsid w:val="00C6195D"/>
    <w:rsid w:val="00C619D5"/>
    <w:rsid w:val="00C62069"/>
    <w:rsid w:val="00C64C0D"/>
    <w:rsid w:val="00C65210"/>
    <w:rsid w:val="00C65381"/>
    <w:rsid w:val="00C65F82"/>
    <w:rsid w:val="00C66BFB"/>
    <w:rsid w:val="00C66C95"/>
    <w:rsid w:val="00C72318"/>
    <w:rsid w:val="00C75EBF"/>
    <w:rsid w:val="00C76391"/>
    <w:rsid w:val="00C81699"/>
    <w:rsid w:val="00C818E4"/>
    <w:rsid w:val="00C82AFB"/>
    <w:rsid w:val="00C8580F"/>
    <w:rsid w:val="00C876BA"/>
    <w:rsid w:val="00C878BB"/>
    <w:rsid w:val="00C91759"/>
    <w:rsid w:val="00C941B5"/>
    <w:rsid w:val="00C94517"/>
    <w:rsid w:val="00C94779"/>
    <w:rsid w:val="00CA0B61"/>
    <w:rsid w:val="00CA23CE"/>
    <w:rsid w:val="00CA32D1"/>
    <w:rsid w:val="00CA39D4"/>
    <w:rsid w:val="00CA4C51"/>
    <w:rsid w:val="00CB2E19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7E60"/>
    <w:rsid w:val="00CD5056"/>
    <w:rsid w:val="00CD5CE9"/>
    <w:rsid w:val="00CD691D"/>
    <w:rsid w:val="00CE16B7"/>
    <w:rsid w:val="00CE3201"/>
    <w:rsid w:val="00CE4FCB"/>
    <w:rsid w:val="00CE5D2C"/>
    <w:rsid w:val="00CE6E65"/>
    <w:rsid w:val="00CF00F2"/>
    <w:rsid w:val="00CF1D70"/>
    <w:rsid w:val="00CF3D17"/>
    <w:rsid w:val="00CF5A55"/>
    <w:rsid w:val="00CF768E"/>
    <w:rsid w:val="00D00E58"/>
    <w:rsid w:val="00D01B70"/>
    <w:rsid w:val="00D0509C"/>
    <w:rsid w:val="00D05D84"/>
    <w:rsid w:val="00D06E19"/>
    <w:rsid w:val="00D078BF"/>
    <w:rsid w:val="00D07A50"/>
    <w:rsid w:val="00D10073"/>
    <w:rsid w:val="00D10F0C"/>
    <w:rsid w:val="00D111F6"/>
    <w:rsid w:val="00D11EE3"/>
    <w:rsid w:val="00D12D16"/>
    <w:rsid w:val="00D14008"/>
    <w:rsid w:val="00D17B96"/>
    <w:rsid w:val="00D20181"/>
    <w:rsid w:val="00D20E5A"/>
    <w:rsid w:val="00D22A15"/>
    <w:rsid w:val="00D23B33"/>
    <w:rsid w:val="00D24CED"/>
    <w:rsid w:val="00D25238"/>
    <w:rsid w:val="00D256DA"/>
    <w:rsid w:val="00D2571E"/>
    <w:rsid w:val="00D267B0"/>
    <w:rsid w:val="00D27910"/>
    <w:rsid w:val="00D31E5D"/>
    <w:rsid w:val="00D3643D"/>
    <w:rsid w:val="00D418EA"/>
    <w:rsid w:val="00D428BD"/>
    <w:rsid w:val="00D453B0"/>
    <w:rsid w:val="00D500CB"/>
    <w:rsid w:val="00D51E26"/>
    <w:rsid w:val="00D5203B"/>
    <w:rsid w:val="00D55BAF"/>
    <w:rsid w:val="00D564C4"/>
    <w:rsid w:val="00D5790D"/>
    <w:rsid w:val="00D62DB0"/>
    <w:rsid w:val="00D63066"/>
    <w:rsid w:val="00D6331F"/>
    <w:rsid w:val="00D63742"/>
    <w:rsid w:val="00D63831"/>
    <w:rsid w:val="00D63EB9"/>
    <w:rsid w:val="00D64F92"/>
    <w:rsid w:val="00D6738F"/>
    <w:rsid w:val="00D71579"/>
    <w:rsid w:val="00D71F45"/>
    <w:rsid w:val="00D7658B"/>
    <w:rsid w:val="00D76E54"/>
    <w:rsid w:val="00D80523"/>
    <w:rsid w:val="00D8273F"/>
    <w:rsid w:val="00D833C5"/>
    <w:rsid w:val="00D83EE2"/>
    <w:rsid w:val="00D843E6"/>
    <w:rsid w:val="00D851DA"/>
    <w:rsid w:val="00D91926"/>
    <w:rsid w:val="00D92F63"/>
    <w:rsid w:val="00D938CB"/>
    <w:rsid w:val="00D9561C"/>
    <w:rsid w:val="00D95F39"/>
    <w:rsid w:val="00D970B1"/>
    <w:rsid w:val="00D97E9F"/>
    <w:rsid w:val="00DA18FE"/>
    <w:rsid w:val="00DA3B3F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55DF"/>
    <w:rsid w:val="00DC57BB"/>
    <w:rsid w:val="00DD19DB"/>
    <w:rsid w:val="00DD4EEE"/>
    <w:rsid w:val="00DD7F19"/>
    <w:rsid w:val="00DE0091"/>
    <w:rsid w:val="00DE01A5"/>
    <w:rsid w:val="00DE0938"/>
    <w:rsid w:val="00DE119C"/>
    <w:rsid w:val="00DE11E1"/>
    <w:rsid w:val="00DE2ABE"/>
    <w:rsid w:val="00DE2B0A"/>
    <w:rsid w:val="00DE2EEA"/>
    <w:rsid w:val="00DE4B13"/>
    <w:rsid w:val="00DE5741"/>
    <w:rsid w:val="00DE5933"/>
    <w:rsid w:val="00DE6FD0"/>
    <w:rsid w:val="00DE78E3"/>
    <w:rsid w:val="00DF0170"/>
    <w:rsid w:val="00DF0431"/>
    <w:rsid w:val="00DF0D63"/>
    <w:rsid w:val="00DF106A"/>
    <w:rsid w:val="00DF1145"/>
    <w:rsid w:val="00DF5029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16C0B"/>
    <w:rsid w:val="00E21F59"/>
    <w:rsid w:val="00E22ABC"/>
    <w:rsid w:val="00E27C6A"/>
    <w:rsid w:val="00E3157F"/>
    <w:rsid w:val="00E31E98"/>
    <w:rsid w:val="00E346DA"/>
    <w:rsid w:val="00E36882"/>
    <w:rsid w:val="00E4232C"/>
    <w:rsid w:val="00E426A2"/>
    <w:rsid w:val="00E42A2A"/>
    <w:rsid w:val="00E42ADB"/>
    <w:rsid w:val="00E46425"/>
    <w:rsid w:val="00E56B47"/>
    <w:rsid w:val="00E610CF"/>
    <w:rsid w:val="00E623E8"/>
    <w:rsid w:val="00E64920"/>
    <w:rsid w:val="00E660D9"/>
    <w:rsid w:val="00E664E3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8"/>
    <w:rsid w:val="00E84219"/>
    <w:rsid w:val="00E8480F"/>
    <w:rsid w:val="00E84BDA"/>
    <w:rsid w:val="00E8727D"/>
    <w:rsid w:val="00E87B2A"/>
    <w:rsid w:val="00E907F8"/>
    <w:rsid w:val="00E92704"/>
    <w:rsid w:val="00E927AC"/>
    <w:rsid w:val="00E936B9"/>
    <w:rsid w:val="00E94A9F"/>
    <w:rsid w:val="00E94C71"/>
    <w:rsid w:val="00E94F2C"/>
    <w:rsid w:val="00E97335"/>
    <w:rsid w:val="00EA268C"/>
    <w:rsid w:val="00EA341D"/>
    <w:rsid w:val="00EA377D"/>
    <w:rsid w:val="00EA3D7F"/>
    <w:rsid w:val="00EA41A0"/>
    <w:rsid w:val="00EA559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1C5"/>
    <w:rsid w:val="00ED22FB"/>
    <w:rsid w:val="00ED2387"/>
    <w:rsid w:val="00ED2B1B"/>
    <w:rsid w:val="00ED494B"/>
    <w:rsid w:val="00ED55E9"/>
    <w:rsid w:val="00ED58C2"/>
    <w:rsid w:val="00ED59ED"/>
    <w:rsid w:val="00ED6D33"/>
    <w:rsid w:val="00ED7230"/>
    <w:rsid w:val="00ED771E"/>
    <w:rsid w:val="00EE058D"/>
    <w:rsid w:val="00EE4C55"/>
    <w:rsid w:val="00EE577A"/>
    <w:rsid w:val="00EE6281"/>
    <w:rsid w:val="00EE659A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7F"/>
    <w:rsid w:val="00F146B2"/>
    <w:rsid w:val="00F15954"/>
    <w:rsid w:val="00F2079D"/>
    <w:rsid w:val="00F228B3"/>
    <w:rsid w:val="00F23602"/>
    <w:rsid w:val="00F256BC"/>
    <w:rsid w:val="00F26811"/>
    <w:rsid w:val="00F27881"/>
    <w:rsid w:val="00F317AC"/>
    <w:rsid w:val="00F3247F"/>
    <w:rsid w:val="00F3450A"/>
    <w:rsid w:val="00F364B7"/>
    <w:rsid w:val="00F4155C"/>
    <w:rsid w:val="00F4198E"/>
    <w:rsid w:val="00F42088"/>
    <w:rsid w:val="00F428A9"/>
    <w:rsid w:val="00F42E54"/>
    <w:rsid w:val="00F43E78"/>
    <w:rsid w:val="00F4544A"/>
    <w:rsid w:val="00F4603D"/>
    <w:rsid w:val="00F47155"/>
    <w:rsid w:val="00F47413"/>
    <w:rsid w:val="00F50C52"/>
    <w:rsid w:val="00F52259"/>
    <w:rsid w:val="00F52593"/>
    <w:rsid w:val="00F5592B"/>
    <w:rsid w:val="00F622FA"/>
    <w:rsid w:val="00F637C8"/>
    <w:rsid w:val="00F63975"/>
    <w:rsid w:val="00F66323"/>
    <w:rsid w:val="00F664C7"/>
    <w:rsid w:val="00F71198"/>
    <w:rsid w:val="00F74D25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6018"/>
    <w:rsid w:val="00F97684"/>
    <w:rsid w:val="00FA275F"/>
    <w:rsid w:val="00FA37AE"/>
    <w:rsid w:val="00FA4CA5"/>
    <w:rsid w:val="00FA5D6E"/>
    <w:rsid w:val="00FB3BDE"/>
    <w:rsid w:val="00FB5544"/>
    <w:rsid w:val="00FB6869"/>
    <w:rsid w:val="00FB7AF0"/>
    <w:rsid w:val="00FC0194"/>
    <w:rsid w:val="00FC3518"/>
    <w:rsid w:val="00FC5183"/>
    <w:rsid w:val="00FD051F"/>
    <w:rsid w:val="00FD11BF"/>
    <w:rsid w:val="00FD23BF"/>
    <w:rsid w:val="00FD379C"/>
    <w:rsid w:val="00FD50E9"/>
    <w:rsid w:val="00FE0373"/>
    <w:rsid w:val="00FE09D1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7F4"/>
    <w:rsid w:val="00FF3AD6"/>
    <w:rsid w:val="00FF3ECF"/>
    <w:rsid w:val="00FF41CC"/>
    <w:rsid w:val="00FF464F"/>
    <w:rsid w:val="00FF470A"/>
    <w:rsid w:val="00FF4F3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445123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2020-07-28T23:00:00+00:00</DataDocumento>
    <IDActividade xmlns="811b5d06-fec1-4dad-b9db-e7bbb2726bab">115503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745B7-23BE-4A94-94FF-643F20E6A6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11b5d06-fec1-4dad-b9db-e7bbb2726b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70A49-238D-4D5D-B38A-23050D1FF889}"/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14</TotalTime>
  <Pages>2</Pages>
  <Words>370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condenação e preocupação (BE) - Pelos atropelos aos Direitos Humanos em Caxemira e Jammu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(BE) - Pelos incessantes atropelos aos direitos humanos em Caxemira e Jammu</dc:title>
  <dc:creator>scrisostomo</dc:creator>
  <cp:lastModifiedBy>Virginia Francisco</cp:lastModifiedBy>
  <cp:revision>4</cp:revision>
  <cp:lastPrinted>2019-11-20T17:47:00Z</cp:lastPrinted>
  <dcterms:created xsi:type="dcterms:W3CDTF">2020-07-28T09:05:00Z</dcterms:created>
  <dcterms:modified xsi:type="dcterms:W3CDTF">2020-07-29T15:05:00Z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