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C73CF" w14:textId="77777777" w:rsidR="000D1EFB" w:rsidRPr="00902F95" w:rsidRDefault="006C56DF" w:rsidP="00FB5544">
      <w:pPr>
        <w:tabs>
          <w:tab w:val="left" w:pos="709"/>
        </w:tabs>
        <w:jc w:val="center"/>
        <w:rPr>
          <w:i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5AA27B3" wp14:editId="2BC1D3AC">
            <wp:simplePos x="0" y="0"/>
            <wp:positionH relativeFrom="column">
              <wp:posOffset>2223770</wp:posOffset>
            </wp:positionH>
            <wp:positionV relativeFrom="paragraph">
              <wp:posOffset>-767080</wp:posOffset>
            </wp:positionV>
            <wp:extent cx="1266825" cy="809625"/>
            <wp:effectExtent l="0" t="0" r="9525" b="9525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33C2BD" w14:textId="77777777" w:rsidR="000D1EFB" w:rsidRPr="009B023F" w:rsidRDefault="000D1EFB" w:rsidP="00FB5544">
      <w:pPr>
        <w:tabs>
          <w:tab w:val="left" w:pos="709"/>
        </w:tabs>
        <w:jc w:val="center"/>
        <w:rPr>
          <w:i/>
          <w:szCs w:val="24"/>
        </w:rPr>
      </w:pPr>
      <w:r w:rsidRPr="009B023F">
        <w:rPr>
          <w:i/>
          <w:szCs w:val="24"/>
        </w:rPr>
        <w:t>Grupo Parlamentar</w:t>
      </w:r>
    </w:p>
    <w:p w14:paraId="24EE8F92" w14:textId="1E1EC740" w:rsidR="00946977" w:rsidRDefault="00946977" w:rsidP="004C2BB5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08C5B8DA" w14:textId="4ACC25BF" w:rsidR="00007A30" w:rsidRPr="00B72749" w:rsidRDefault="00A605CC" w:rsidP="004C2BB5">
      <w:pPr>
        <w:spacing w:before="24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PROJETO DE </w:t>
      </w:r>
      <w:r w:rsidR="006454DA" w:rsidRPr="00B72749">
        <w:rPr>
          <w:rFonts w:asciiTheme="majorHAnsi" w:hAnsiTheme="majorHAnsi" w:cs="Arial"/>
          <w:b/>
          <w:color w:val="000000"/>
          <w:sz w:val="28"/>
          <w:szCs w:val="28"/>
        </w:rPr>
        <w:t xml:space="preserve">VOTO DE </w:t>
      </w:r>
      <w:r w:rsidR="004E44B8" w:rsidRPr="00B72749">
        <w:rPr>
          <w:rFonts w:asciiTheme="majorHAnsi" w:hAnsiTheme="majorHAnsi" w:cs="Arial"/>
          <w:b/>
          <w:color w:val="000000"/>
          <w:sz w:val="28"/>
          <w:szCs w:val="28"/>
        </w:rPr>
        <w:t>P</w:t>
      </w:r>
      <w:r w:rsidR="005002A2" w:rsidRPr="00B72749">
        <w:rPr>
          <w:rFonts w:asciiTheme="majorHAnsi" w:hAnsiTheme="majorHAnsi" w:cs="Arial"/>
          <w:b/>
          <w:color w:val="000000"/>
          <w:sz w:val="28"/>
          <w:szCs w:val="28"/>
        </w:rPr>
        <w:t xml:space="preserve">ESAR </w:t>
      </w:r>
      <w:r w:rsidR="003919B0" w:rsidRPr="00B72749">
        <w:rPr>
          <w:rFonts w:asciiTheme="majorHAnsi" w:hAnsiTheme="majorHAnsi"/>
          <w:b/>
          <w:sz w:val="28"/>
          <w:szCs w:val="28"/>
        </w:rPr>
        <w:t xml:space="preserve">N.º </w:t>
      </w:r>
      <w:r>
        <w:rPr>
          <w:rFonts w:asciiTheme="majorHAnsi" w:hAnsiTheme="majorHAnsi"/>
          <w:b/>
          <w:sz w:val="28"/>
          <w:szCs w:val="28"/>
        </w:rPr>
        <w:t>371</w:t>
      </w:r>
      <w:bookmarkStart w:id="0" w:name="_GoBack"/>
      <w:bookmarkEnd w:id="0"/>
      <w:r w:rsidR="003919B0" w:rsidRPr="00B72749">
        <w:rPr>
          <w:rFonts w:asciiTheme="majorHAnsi" w:hAnsiTheme="majorHAnsi"/>
          <w:b/>
          <w:sz w:val="28"/>
          <w:szCs w:val="28"/>
        </w:rPr>
        <w:t>/X</w:t>
      </w:r>
      <w:r w:rsidR="00E94F2C" w:rsidRPr="00B72749">
        <w:rPr>
          <w:rFonts w:asciiTheme="majorHAnsi" w:hAnsiTheme="majorHAnsi"/>
          <w:b/>
          <w:sz w:val="28"/>
          <w:szCs w:val="28"/>
        </w:rPr>
        <w:t>IV</w:t>
      </w:r>
      <w:r w:rsidR="003919B0" w:rsidRPr="00B72749">
        <w:rPr>
          <w:rFonts w:asciiTheme="majorHAnsi" w:hAnsiTheme="majorHAnsi"/>
          <w:b/>
          <w:sz w:val="28"/>
          <w:szCs w:val="28"/>
        </w:rPr>
        <w:t>/</w:t>
      </w:r>
      <w:r w:rsidR="00E6119C" w:rsidRPr="00B72749">
        <w:rPr>
          <w:rFonts w:asciiTheme="majorHAnsi" w:hAnsiTheme="majorHAnsi"/>
          <w:b/>
          <w:sz w:val="28"/>
          <w:szCs w:val="28"/>
        </w:rPr>
        <w:t>2</w:t>
      </w:r>
      <w:r w:rsidR="00E94F2C" w:rsidRPr="00B72749">
        <w:rPr>
          <w:rFonts w:asciiTheme="majorHAnsi" w:hAnsiTheme="majorHAnsi"/>
          <w:b/>
          <w:sz w:val="28"/>
          <w:szCs w:val="28"/>
        </w:rPr>
        <w:t>.</w:t>
      </w:r>
      <w:r w:rsidR="003919B0" w:rsidRPr="00B72749">
        <w:rPr>
          <w:rFonts w:asciiTheme="majorHAnsi" w:hAnsiTheme="majorHAnsi"/>
          <w:b/>
          <w:sz w:val="28"/>
          <w:szCs w:val="28"/>
        </w:rPr>
        <w:t>ª</w:t>
      </w:r>
    </w:p>
    <w:p w14:paraId="199480CD" w14:textId="6E713F02" w:rsidR="00946977" w:rsidRDefault="005002A2" w:rsidP="004E44B8">
      <w:pPr>
        <w:spacing w:before="240" w:line="36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PELO ASSASSINATO DE SAMUEL PATY</w:t>
      </w:r>
    </w:p>
    <w:p w14:paraId="098B1C3B" w14:textId="77777777" w:rsidR="00097A6A" w:rsidRPr="00163874" w:rsidRDefault="00097A6A" w:rsidP="004E44B8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113BC388" w14:textId="77777777" w:rsidR="00B72749" w:rsidRPr="00B72749" w:rsidRDefault="00B72749" w:rsidP="00B72749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B72749">
        <w:rPr>
          <w:rFonts w:asciiTheme="majorHAnsi" w:hAnsiTheme="majorHAnsi" w:cs="Arial"/>
          <w:color w:val="000000"/>
          <w:sz w:val="24"/>
          <w:szCs w:val="24"/>
        </w:rPr>
        <w:t xml:space="preserve">Samuel </w:t>
      </w:r>
      <w:proofErr w:type="spellStart"/>
      <w:r w:rsidRPr="00B72749">
        <w:rPr>
          <w:rFonts w:asciiTheme="majorHAnsi" w:hAnsiTheme="majorHAnsi" w:cs="Arial"/>
          <w:color w:val="000000"/>
          <w:sz w:val="24"/>
          <w:szCs w:val="24"/>
        </w:rPr>
        <w:t>Paty</w:t>
      </w:r>
      <w:proofErr w:type="spellEnd"/>
      <w:r w:rsidRPr="00B72749">
        <w:rPr>
          <w:rFonts w:asciiTheme="majorHAnsi" w:hAnsiTheme="majorHAnsi" w:cs="Arial"/>
          <w:color w:val="000000"/>
          <w:sz w:val="24"/>
          <w:szCs w:val="24"/>
        </w:rPr>
        <w:t xml:space="preserve">, professor de História e Geografia, de 47 anos, foi decapitado, no passado dia 16 de outubro, em plena via pública em </w:t>
      </w:r>
      <w:proofErr w:type="spellStart"/>
      <w:r w:rsidRPr="00B72749">
        <w:rPr>
          <w:rFonts w:asciiTheme="majorHAnsi" w:hAnsiTheme="majorHAnsi" w:cs="Arial"/>
          <w:color w:val="000000"/>
          <w:sz w:val="24"/>
          <w:szCs w:val="24"/>
        </w:rPr>
        <w:t>Conflans</w:t>
      </w:r>
      <w:proofErr w:type="spellEnd"/>
      <w:r w:rsidRPr="00B72749">
        <w:rPr>
          <w:rFonts w:asciiTheme="majorHAnsi" w:hAnsiTheme="majorHAnsi" w:cs="Arial"/>
          <w:color w:val="000000"/>
          <w:sz w:val="24"/>
          <w:szCs w:val="24"/>
        </w:rPr>
        <w:t>-Sainte-</w:t>
      </w:r>
      <w:proofErr w:type="spellStart"/>
      <w:r w:rsidRPr="00B72749">
        <w:rPr>
          <w:rFonts w:asciiTheme="majorHAnsi" w:hAnsiTheme="majorHAnsi" w:cs="Arial"/>
          <w:color w:val="000000"/>
          <w:sz w:val="24"/>
          <w:szCs w:val="24"/>
        </w:rPr>
        <w:t>Honorine</w:t>
      </w:r>
      <w:proofErr w:type="spellEnd"/>
      <w:r w:rsidRPr="00B72749">
        <w:rPr>
          <w:rFonts w:asciiTheme="majorHAnsi" w:hAnsiTheme="majorHAnsi" w:cs="Arial"/>
          <w:color w:val="000000"/>
          <w:sz w:val="24"/>
          <w:szCs w:val="24"/>
        </w:rPr>
        <w:t xml:space="preserve">, um subúrbio da região parisiense, por ter mostrado caricaturas do Profeta Maomé, no âmbito de uma aula sobre liberdade de expressão. </w:t>
      </w:r>
    </w:p>
    <w:p w14:paraId="06300AB2" w14:textId="77777777" w:rsidR="00B72749" w:rsidRPr="00B72749" w:rsidRDefault="00B72749" w:rsidP="00B72749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B72749">
        <w:rPr>
          <w:rFonts w:asciiTheme="majorHAnsi" w:hAnsiTheme="majorHAnsi" w:cs="Arial"/>
          <w:color w:val="000000"/>
          <w:sz w:val="24"/>
          <w:szCs w:val="24"/>
        </w:rPr>
        <w:t>Este ato hediondo constitui mais um ataque à laicidade, à segurança e à liberdade, na senda de outros ataques que têm assolado a França nos últimos anos, mas desta vez num contexto escolar que se quer livre, plural e democrático, formador de uma geração pacífica, tolerante e consciente da importância dos direitos humanos.</w:t>
      </w:r>
    </w:p>
    <w:p w14:paraId="19D3CF97" w14:textId="77777777" w:rsidR="00B72749" w:rsidRPr="00B72749" w:rsidRDefault="00B72749" w:rsidP="00B72749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B72749">
        <w:rPr>
          <w:rFonts w:asciiTheme="majorHAnsi" w:hAnsiTheme="majorHAnsi" w:cs="Arial"/>
          <w:color w:val="000000"/>
          <w:sz w:val="24"/>
          <w:szCs w:val="24"/>
        </w:rPr>
        <w:t>A liberdade de expressão e de pensamento são valores universais que defendemos, dos quais não abdicamos e que sempre protegeremos. Com eles, nos defendemos a todas e a todos contra quem quer atacar as nossas liberdades, lançando o terror e o medo. É reafirmando os nossos direitos, os nossos valores, o Estado de Direito que afirmamos que não nos vencerão.</w:t>
      </w:r>
    </w:p>
    <w:p w14:paraId="4DAA1800" w14:textId="09CFDEC5" w:rsidR="00B72749" w:rsidRPr="00B72749" w:rsidRDefault="00B72749" w:rsidP="00B72749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B72749">
        <w:rPr>
          <w:rFonts w:asciiTheme="majorHAnsi" w:hAnsiTheme="majorHAnsi" w:cs="Arial"/>
          <w:color w:val="000000"/>
          <w:sz w:val="24"/>
          <w:szCs w:val="24"/>
        </w:rPr>
        <w:t>Quem semeia o terror quer lançar a pretensa existência de um conflito de culturas, de um mundo dividido, quer atacar os nossos valores de inclusão e solidariedade. Aceitar esta visão dicotómica é permitir que as ideias do terror dividam as nossas sociedades. Não o permitiremos.</w:t>
      </w:r>
    </w:p>
    <w:p w14:paraId="5DB14D24" w14:textId="60700023" w:rsidR="00857A4B" w:rsidRPr="00857A4B" w:rsidRDefault="00B72749" w:rsidP="005001BD">
      <w:pPr>
        <w:spacing w:before="240" w:line="360" w:lineRule="auto"/>
        <w:jc w:val="both"/>
        <w:rPr>
          <w:rFonts w:asciiTheme="majorHAnsi" w:hAnsiTheme="majorHAnsi" w:cs="Arial"/>
          <w:bCs/>
          <w:i/>
          <w:color w:val="000000"/>
          <w:sz w:val="24"/>
          <w:szCs w:val="24"/>
        </w:rPr>
      </w:pPr>
      <w:r w:rsidRPr="00B72749">
        <w:rPr>
          <w:rFonts w:asciiTheme="majorHAnsi" w:hAnsiTheme="majorHAnsi" w:cs="Arial"/>
          <w:bCs/>
          <w:i/>
          <w:color w:val="000000"/>
          <w:sz w:val="24"/>
          <w:szCs w:val="24"/>
        </w:rPr>
        <w:t xml:space="preserve">Assim, a Assembleia da República, reunida em sessão plenária, manifesta o seu mais profundo pesar pelo assassinato de Samuel </w:t>
      </w:r>
      <w:proofErr w:type="spellStart"/>
      <w:r w:rsidRPr="00B72749">
        <w:rPr>
          <w:rFonts w:asciiTheme="majorHAnsi" w:hAnsiTheme="majorHAnsi" w:cs="Arial"/>
          <w:bCs/>
          <w:i/>
          <w:color w:val="000000"/>
          <w:sz w:val="24"/>
          <w:szCs w:val="24"/>
        </w:rPr>
        <w:t>Paty</w:t>
      </w:r>
      <w:proofErr w:type="spellEnd"/>
      <w:r w:rsidRPr="00B72749">
        <w:rPr>
          <w:rFonts w:asciiTheme="majorHAnsi" w:hAnsiTheme="majorHAnsi" w:cs="Arial"/>
          <w:bCs/>
          <w:i/>
          <w:color w:val="000000"/>
          <w:sz w:val="24"/>
          <w:szCs w:val="24"/>
        </w:rPr>
        <w:t>, transmitindo as suas condolências aos seus familiares, amigos e alunos, e fazendo votos para que os valores da paz, da liberdade, da democracia, da liberdade de expressão e da tolerância intercultural e religiosa se sobreponham à repressão, à divisão e à islamofobia.</w:t>
      </w:r>
    </w:p>
    <w:p w14:paraId="75E94879" w14:textId="77777777" w:rsidR="006454DA" w:rsidRDefault="006454DA" w:rsidP="004C2BB5">
      <w:pPr>
        <w:spacing w:before="120"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14:paraId="118E4777" w14:textId="1D8C51EA" w:rsidR="00163874" w:rsidRPr="00163874" w:rsidRDefault="00163874" w:rsidP="004C2BB5">
      <w:pPr>
        <w:spacing w:before="120" w:line="360" w:lineRule="auto"/>
        <w:jc w:val="center"/>
        <w:rPr>
          <w:rFonts w:asciiTheme="majorHAnsi" w:hAnsiTheme="majorHAnsi"/>
          <w:sz w:val="24"/>
          <w:szCs w:val="24"/>
        </w:rPr>
      </w:pPr>
      <w:r w:rsidRPr="004C2BB5">
        <w:rPr>
          <w:rFonts w:asciiTheme="majorHAnsi" w:hAnsiTheme="majorHAnsi" w:cs="Arial"/>
          <w:color w:val="000000"/>
          <w:sz w:val="24"/>
          <w:szCs w:val="24"/>
        </w:rPr>
        <w:t xml:space="preserve">Assembleia da </w:t>
      </w:r>
      <w:r w:rsidR="006454DA">
        <w:rPr>
          <w:rFonts w:asciiTheme="majorHAnsi" w:hAnsiTheme="majorHAnsi" w:cs="Arial"/>
          <w:color w:val="000000"/>
          <w:sz w:val="24"/>
          <w:szCs w:val="24"/>
        </w:rPr>
        <w:t>República,</w:t>
      </w:r>
      <w:r w:rsidR="000C4505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583EEE">
        <w:rPr>
          <w:rFonts w:asciiTheme="majorHAnsi" w:hAnsiTheme="majorHAnsi" w:cs="Arial"/>
          <w:color w:val="000000"/>
          <w:sz w:val="24"/>
          <w:szCs w:val="24"/>
        </w:rPr>
        <w:t>27</w:t>
      </w:r>
      <w:r w:rsidR="006454DA">
        <w:rPr>
          <w:rFonts w:asciiTheme="majorHAnsi" w:hAnsiTheme="majorHAnsi" w:cs="Arial"/>
          <w:color w:val="000000"/>
          <w:sz w:val="24"/>
          <w:szCs w:val="24"/>
        </w:rPr>
        <w:t xml:space="preserve"> de</w:t>
      </w:r>
      <w:r w:rsidR="00583EEE">
        <w:rPr>
          <w:rFonts w:asciiTheme="majorHAnsi" w:hAnsiTheme="majorHAnsi" w:cs="Arial"/>
          <w:color w:val="000000"/>
          <w:sz w:val="24"/>
          <w:szCs w:val="24"/>
        </w:rPr>
        <w:t xml:space="preserve"> outubro</w:t>
      </w:r>
      <w:r w:rsidR="0051075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163874">
        <w:rPr>
          <w:rFonts w:asciiTheme="majorHAnsi" w:hAnsiTheme="majorHAnsi" w:cs="Arial"/>
          <w:color w:val="000000"/>
          <w:sz w:val="24"/>
          <w:szCs w:val="24"/>
        </w:rPr>
        <w:t>de 20</w:t>
      </w:r>
      <w:r w:rsidR="000C4505">
        <w:rPr>
          <w:rFonts w:asciiTheme="majorHAnsi" w:hAnsiTheme="majorHAnsi" w:cs="Arial"/>
          <w:color w:val="000000"/>
          <w:sz w:val="24"/>
          <w:szCs w:val="24"/>
        </w:rPr>
        <w:t>20</w:t>
      </w:r>
      <w:r w:rsidRPr="00163874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1A585D4D" w14:textId="77777777" w:rsidR="00163874" w:rsidRDefault="00163874" w:rsidP="004C2BB5">
      <w:pPr>
        <w:spacing w:before="120"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163874">
        <w:rPr>
          <w:rFonts w:asciiTheme="majorHAnsi" w:hAnsiTheme="majorHAnsi" w:cs="Arial"/>
          <w:color w:val="000000"/>
          <w:sz w:val="24"/>
          <w:szCs w:val="24"/>
        </w:rPr>
        <w:t>As Deputadas e os Deputados do Bloco de Esquerda,</w:t>
      </w:r>
    </w:p>
    <w:p w14:paraId="4B0007DF" w14:textId="77777777" w:rsidR="004C2BB5" w:rsidRDefault="004C2BB5" w:rsidP="004C2BB5">
      <w:pPr>
        <w:spacing w:before="12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3AD8FE" w14:textId="77777777" w:rsidR="004C2BB5" w:rsidRDefault="004C2BB5" w:rsidP="004C2BB5">
      <w:pPr>
        <w:spacing w:before="12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C2BB5" w:rsidSect="0042020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8" w:right="1418" w:bottom="1134" w:left="1418" w:header="567" w:footer="567" w:gutter="0"/>
          <w:cols w:space="720"/>
          <w:titlePg/>
          <w:docGrid w:linePitch="272"/>
        </w:sectPr>
      </w:pPr>
    </w:p>
    <w:p w14:paraId="14F642B6" w14:textId="230216BA" w:rsidR="00510752" w:rsidRPr="001605E4" w:rsidRDefault="00B72749" w:rsidP="00E6119C">
      <w:pPr>
        <w:spacing w:before="120" w:line="480" w:lineRule="auto"/>
        <w:jc w:val="center"/>
        <w:rPr>
          <w:rFonts w:ascii="Cambria" w:hAnsi="Cambria"/>
          <w:sz w:val="24"/>
          <w:szCs w:val="24"/>
        </w:rPr>
        <w:sectPr w:rsidR="00510752" w:rsidRPr="001605E4" w:rsidSect="00220AF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1418" w:right="1418" w:bottom="1134" w:left="1418" w:header="567" w:footer="567" w:gutter="0"/>
          <w:cols w:space="708"/>
          <w:docGrid w:linePitch="360"/>
        </w:sectPr>
      </w:pPr>
      <w:r w:rsidRPr="00575D2D">
        <w:rPr>
          <w:rFonts w:ascii="Cambria" w:hAnsi="Cambria"/>
          <w:sz w:val="24"/>
          <w:szCs w:val="24"/>
        </w:rPr>
        <w:t>Pedro Filipe Soares</w:t>
      </w:r>
      <w:r>
        <w:rPr>
          <w:rFonts w:ascii="Cambria" w:hAnsi="Cambria"/>
          <w:sz w:val="24"/>
          <w:szCs w:val="24"/>
        </w:rPr>
        <w:t xml:space="preserve">; </w:t>
      </w:r>
      <w:r w:rsidRPr="00575D2D">
        <w:rPr>
          <w:rFonts w:ascii="Cambria" w:hAnsi="Cambria"/>
          <w:sz w:val="24"/>
          <w:szCs w:val="24"/>
        </w:rPr>
        <w:t>Alexandra Vieira;</w:t>
      </w:r>
      <w:r>
        <w:rPr>
          <w:rFonts w:ascii="Cambria" w:hAnsi="Cambria"/>
          <w:sz w:val="24"/>
          <w:szCs w:val="24"/>
        </w:rPr>
        <w:t xml:space="preserve"> </w:t>
      </w:r>
      <w:r w:rsidR="00E6119C" w:rsidRPr="00575D2D">
        <w:rPr>
          <w:rFonts w:ascii="Cambria" w:hAnsi="Cambria"/>
          <w:sz w:val="24"/>
          <w:szCs w:val="24"/>
        </w:rPr>
        <w:t xml:space="preserve">Beatriz Dias; </w:t>
      </w:r>
      <w:r w:rsidR="00510752" w:rsidRPr="00575D2D">
        <w:rPr>
          <w:rFonts w:ascii="Cambria" w:hAnsi="Cambria"/>
          <w:sz w:val="24"/>
          <w:szCs w:val="24"/>
        </w:rPr>
        <w:t>José Manuel Pureza; Mariana</w:t>
      </w:r>
      <w:r w:rsidR="00097A6A">
        <w:rPr>
          <w:rFonts w:ascii="Cambria" w:hAnsi="Cambria"/>
          <w:sz w:val="24"/>
          <w:szCs w:val="24"/>
        </w:rPr>
        <w:t xml:space="preserve"> </w:t>
      </w:r>
      <w:r w:rsidR="00510752" w:rsidRPr="00575D2D">
        <w:rPr>
          <w:rFonts w:ascii="Cambria" w:hAnsi="Cambria"/>
          <w:sz w:val="24"/>
          <w:szCs w:val="24"/>
        </w:rPr>
        <w:t xml:space="preserve">Mortágua; Jorge Costa; </w:t>
      </w:r>
      <w:r w:rsidR="00583EEE" w:rsidRPr="00575D2D">
        <w:rPr>
          <w:rFonts w:ascii="Cambria" w:hAnsi="Cambria"/>
          <w:sz w:val="24"/>
          <w:szCs w:val="24"/>
        </w:rPr>
        <w:t xml:space="preserve">Fabíola Cardoso; </w:t>
      </w:r>
      <w:r w:rsidR="00510752">
        <w:rPr>
          <w:rFonts w:ascii="Cambria" w:hAnsi="Cambria"/>
          <w:sz w:val="24"/>
          <w:szCs w:val="24"/>
        </w:rPr>
        <w:t xml:space="preserve">Isabel Pires; </w:t>
      </w:r>
      <w:r w:rsidR="00510752" w:rsidRPr="00575D2D">
        <w:rPr>
          <w:rFonts w:ascii="Cambria" w:hAnsi="Cambria"/>
          <w:sz w:val="24"/>
          <w:szCs w:val="24"/>
        </w:rPr>
        <w:t>Joana Mortágua; João Vasconcelos;</w:t>
      </w:r>
      <w:r w:rsidR="00510752">
        <w:rPr>
          <w:rFonts w:ascii="Cambria" w:hAnsi="Cambria"/>
          <w:sz w:val="24"/>
          <w:szCs w:val="24"/>
        </w:rPr>
        <w:t xml:space="preserve"> </w:t>
      </w:r>
      <w:r w:rsidR="00510752" w:rsidRPr="00575D2D">
        <w:rPr>
          <w:rFonts w:ascii="Cambria" w:hAnsi="Cambria"/>
          <w:sz w:val="24"/>
          <w:szCs w:val="24"/>
        </w:rPr>
        <w:t>José Maria Cardoso; José Soeiro; Luís Monteiro; Maria Manuel Rola;</w:t>
      </w:r>
      <w:r w:rsidR="00510752">
        <w:rPr>
          <w:rFonts w:ascii="Cambria" w:hAnsi="Cambria"/>
          <w:sz w:val="24"/>
          <w:szCs w:val="24"/>
        </w:rPr>
        <w:t xml:space="preserve"> </w:t>
      </w:r>
      <w:r w:rsidR="00510752" w:rsidRPr="00575D2D">
        <w:rPr>
          <w:rFonts w:ascii="Cambria" w:hAnsi="Cambria"/>
          <w:sz w:val="24"/>
          <w:szCs w:val="24"/>
        </w:rPr>
        <w:t>Moisés Ferreira; N</w:t>
      </w:r>
      <w:r w:rsidR="00510752">
        <w:rPr>
          <w:rFonts w:ascii="Cambria" w:hAnsi="Cambria"/>
          <w:sz w:val="24"/>
          <w:szCs w:val="24"/>
        </w:rPr>
        <w:t>e</w:t>
      </w:r>
      <w:r w:rsidR="00510752" w:rsidRPr="00575D2D">
        <w:rPr>
          <w:rFonts w:ascii="Cambria" w:hAnsi="Cambria"/>
          <w:sz w:val="24"/>
          <w:szCs w:val="24"/>
        </w:rPr>
        <w:t>lson Peralta; Ricardo Vicente; Sandra Cunha; Catarina Martins</w:t>
      </w:r>
    </w:p>
    <w:p w14:paraId="7BA36016" w14:textId="77777777" w:rsidR="00420209" w:rsidRDefault="00420209" w:rsidP="00035D12">
      <w:pPr>
        <w:spacing w:before="120" w:line="360" w:lineRule="auto"/>
        <w:rPr>
          <w:rFonts w:ascii="Cambria" w:hAnsi="Cambria"/>
          <w:sz w:val="24"/>
          <w:szCs w:val="24"/>
        </w:rPr>
      </w:pPr>
    </w:p>
    <w:sectPr w:rsidR="00420209" w:rsidSect="00420209">
      <w:type w:val="continuous"/>
      <w:pgSz w:w="11906" w:h="16838" w:code="9"/>
      <w:pgMar w:top="1418" w:right="1418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0FE65" w14:textId="77777777" w:rsidR="00AC6D88" w:rsidRDefault="00AC6D88">
      <w:r>
        <w:separator/>
      </w:r>
    </w:p>
  </w:endnote>
  <w:endnote w:type="continuationSeparator" w:id="0">
    <w:p w14:paraId="7910B0B2" w14:textId="77777777" w:rsidR="00AC6D88" w:rsidRDefault="00AC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7CEC7" w14:textId="77777777" w:rsidR="00FB3BDE" w:rsidRDefault="00A21257" w:rsidP="007246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3B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C478C3" w14:textId="77777777" w:rsidR="00FB3BDE" w:rsidRDefault="00FB3BDE" w:rsidP="00CC668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1F50" w14:textId="7777777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66740CC9" w14:textId="77777777" w:rsidR="00980180" w:rsidRPr="00764296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764296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764296">
      <w:rPr>
        <w:rFonts w:ascii="Calibri" w:hAnsi="Calibri" w:cs="Calibri"/>
        <w:color w:val="D3454F"/>
        <w:sz w:val="18"/>
        <w:lang w:val="fr-FR"/>
      </w:rPr>
      <w:t xml:space="preserve"> bloco.esquerda@be.parlamento.pt - http://www.beparlamento.net/</w:t>
    </w:r>
    <w:r w:rsidR="009E07FD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A507A8" wp14:editId="6923758C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3E04E" w14:textId="77777777" w:rsidR="00980180" w:rsidRPr="00980180" w:rsidRDefault="00A21257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6281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507A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4" o:spid="_x0000_s1026" type="#_x0000_t176" style="position:absolute;left:0;text-align:left;margin-left:539.65pt;margin-top:795.3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" filled="f" fillcolor="#4f81bd" stroked="f" strokecolor="#737373">
              <v:textbox>
                <w:txbxContent>
                  <w:p w14:paraId="7DF3E04E" w14:textId="77777777" w:rsidR="00980180" w:rsidRPr="00980180" w:rsidRDefault="00A21257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18"/>
                        <w:szCs w:val="18"/>
                      </w:rPr>
                    </w:pPr>
                    <w:r w:rsidRPr="00980180">
                      <w:rPr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sz w:val="18"/>
                        <w:szCs w:val="18"/>
                      </w:rPr>
                      <w:fldChar w:fldCharType="separate"/>
                    </w:r>
                    <w:r w:rsidR="00EE6281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2BCA" w14:textId="7777777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3DFAB72E" w14:textId="77777777" w:rsidR="00191648" w:rsidRPr="00764296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764296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764296">
      <w:rPr>
        <w:rFonts w:ascii="Calibri" w:hAnsi="Calibri" w:cs="Calibri"/>
        <w:color w:val="D3454F"/>
        <w:sz w:val="18"/>
        <w:lang w:val="fr-FR"/>
      </w:rPr>
      <w:t xml:space="preserve"> bloco.esquerda@be.parlamento.pt - http://www.beparlamento.net/</w:t>
    </w:r>
    <w:r w:rsidR="009E07FD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615A92" wp14:editId="01DC5D4C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D10D3" w14:textId="77777777" w:rsidR="00980180" w:rsidRPr="00980180" w:rsidRDefault="00A21257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6281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15A92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5" o:spid="_x0000_s1027" type="#_x0000_t176" style="position:absolute;left:0;text-align:left;margin-left:539.65pt;margin-top:795.3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" filled="f" fillcolor="#4f81bd" stroked="f" strokecolor="#737373">
              <v:textbox>
                <w:txbxContent>
                  <w:p w14:paraId="2FFD10D3" w14:textId="77777777" w:rsidR="00980180" w:rsidRPr="00980180" w:rsidRDefault="00A21257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EE6281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2E76" w14:textId="77777777" w:rsidR="00510752" w:rsidRDefault="00510752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7A6A" w14:textId="77777777" w:rsidR="00510752" w:rsidRDefault="00510752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0A4F26A1" w14:textId="77777777" w:rsidR="00510752" w:rsidRPr="00764296" w:rsidRDefault="00510752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764296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764296">
      <w:rPr>
        <w:rFonts w:ascii="Calibri" w:hAnsi="Calibri" w:cs="Calibri"/>
        <w:color w:val="D3454F"/>
        <w:sz w:val="18"/>
        <w:lang w:val="fr-FR"/>
      </w:rPr>
      <w:t xml:space="preserve"> bloco.esquerda@be.parlamento.pt - http://www.beparlamento.net/</w:t>
    </w:r>
    <w:r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1A33E3" wp14:editId="00456D1A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9FC5C" w14:textId="77777777" w:rsidR="00510752" w:rsidRPr="00980180" w:rsidRDefault="00510752" w:rsidP="00FF32BA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A33E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8" type="#_x0000_t176" style="position:absolute;left:0;text-align:left;margin-left:539.65pt;margin-top:795.3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" filled="f" fillcolor="#4f81bd" stroked="f" strokecolor="#737373">
              <v:textbox>
                <w:txbxContent>
                  <w:p w14:paraId="4669FC5C" w14:textId="77777777" w:rsidR="00510752" w:rsidRPr="00980180" w:rsidRDefault="00510752" w:rsidP="00FF32BA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B81E" w14:textId="77777777" w:rsidR="00510752" w:rsidRDefault="005107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A7777" w14:textId="77777777" w:rsidR="00AC6D88" w:rsidRDefault="00AC6D88">
      <w:r>
        <w:separator/>
      </w:r>
    </w:p>
  </w:footnote>
  <w:footnote w:type="continuationSeparator" w:id="0">
    <w:p w14:paraId="4CED7185" w14:textId="77777777" w:rsidR="00AC6D88" w:rsidRDefault="00AC6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C3B57" w14:textId="77777777" w:rsidR="009E07FD" w:rsidRDefault="009E07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AE0A" w14:textId="77777777" w:rsidR="009E07FD" w:rsidRDefault="009E07F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30B60" w14:textId="77777777" w:rsidR="009E07FD" w:rsidRDefault="009E07FD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6C6C" w14:textId="77777777" w:rsidR="00510752" w:rsidRDefault="00510752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83C8" w14:textId="77777777" w:rsidR="00510752" w:rsidRDefault="00510752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66A33" w14:textId="77777777" w:rsidR="00510752" w:rsidRDefault="005107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63A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F25"/>
    <w:multiLevelType w:val="hybridMultilevel"/>
    <w:tmpl w:val="634258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0A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0383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7CB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64060"/>
    <w:multiLevelType w:val="hybridMultilevel"/>
    <w:tmpl w:val="D0A4E1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3B2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403C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395D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0999"/>
    <w:multiLevelType w:val="hybridMultilevel"/>
    <w:tmpl w:val="CC3009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4EE1"/>
    <w:multiLevelType w:val="hybridMultilevel"/>
    <w:tmpl w:val="2F4CDA0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121"/>
    <w:multiLevelType w:val="hybridMultilevel"/>
    <w:tmpl w:val="D5FC9C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47501"/>
    <w:multiLevelType w:val="hybridMultilevel"/>
    <w:tmpl w:val="EA704D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04A5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F71E1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7E2D"/>
    <w:multiLevelType w:val="hybridMultilevel"/>
    <w:tmpl w:val="DEB2FFEC"/>
    <w:lvl w:ilvl="0" w:tplc="BC80FF3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 w15:restartNumberingAfterBreak="0">
    <w:nsid w:val="4548140D"/>
    <w:multiLevelType w:val="hybridMultilevel"/>
    <w:tmpl w:val="D1928856"/>
    <w:lvl w:ilvl="0" w:tplc="1CD22954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01C6B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96D0D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E207C"/>
    <w:multiLevelType w:val="hybridMultilevel"/>
    <w:tmpl w:val="5E4058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02A06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F248D"/>
    <w:multiLevelType w:val="hybridMultilevel"/>
    <w:tmpl w:val="9BE2BA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8523C"/>
    <w:multiLevelType w:val="hybridMultilevel"/>
    <w:tmpl w:val="6628A3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424A7"/>
    <w:multiLevelType w:val="hybridMultilevel"/>
    <w:tmpl w:val="7A78F4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4420A"/>
    <w:multiLevelType w:val="hybridMultilevel"/>
    <w:tmpl w:val="B5262A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A3966"/>
    <w:multiLevelType w:val="hybridMultilevel"/>
    <w:tmpl w:val="A3A0CE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1519C"/>
    <w:multiLevelType w:val="hybridMultilevel"/>
    <w:tmpl w:val="FB7EA7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45EA7"/>
    <w:multiLevelType w:val="hybridMultilevel"/>
    <w:tmpl w:val="9C54ED4A"/>
    <w:lvl w:ilvl="0" w:tplc="F03E15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DE02913"/>
    <w:multiLevelType w:val="hybridMultilevel"/>
    <w:tmpl w:val="2DB252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D7ADF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84CEB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F5CF6"/>
    <w:multiLevelType w:val="hybridMultilevel"/>
    <w:tmpl w:val="75CC8D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904C2"/>
    <w:multiLevelType w:val="hybridMultilevel"/>
    <w:tmpl w:val="DFA2EB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05E93"/>
    <w:multiLevelType w:val="hybridMultilevel"/>
    <w:tmpl w:val="CB4227CA"/>
    <w:lvl w:ilvl="0" w:tplc="E77034BE">
      <w:start w:val="1"/>
      <w:numFmt w:val="lowerLetter"/>
      <w:lvlText w:val="%1)"/>
      <w:lvlJc w:val="left"/>
      <w:pPr>
        <w:ind w:left="381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01" w:hanging="360"/>
      </w:pPr>
    </w:lvl>
    <w:lvl w:ilvl="2" w:tplc="0816001B" w:tentative="1">
      <w:start w:val="1"/>
      <w:numFmt w:val="lowerRoman"/>
      <w:lvlText w:val="%3."/>
      <w:lvlJc w:val="right"/>
      <w:pPr>
        <w:ind w:left="1821" w:hanging="180"/>
      </w:pPr>
    </w:lvl>
    <w:lvl w:ilvl="3" w:tplc="0816000F" w:tentative="1">
      <w:start w:val="1"/>
      <w:numFmt w:val="decimal"/>
      <w:lvlText w:val="%4."/>
      <w:lvlJc w:val="left"/>
      <w:pPr>
        <w:ind w:left="2541" w:hanging="360"/>
      </w:pPr>
    </w:lvl>
    <w:lvl w:ilvl="4" w:tplc="08160019" w:tentative="1">
      <w:start w:val="1"/>
      <w:numFmt w:val="lowerLetter"/>
      <w:lvlText w:val="%5."/>
      <w:lvlJc w:val="left"/>
      <w:pPr>
        <w:ind w:left="3261" w:hanging="360"/>
      </w:pPr>
    </w:lvl>
    <w:lvl w:ilvl="5" w:tplc="0816001B" w:tentative="1">
      <w:start w:val="1"/>
      <w:numFmt w:val="lowerRoman"/>
      <w:lvlText w:val="%6."/>
      <w:lvlJc w:val="right"/>
      <w:pPr>
        <w:ind w:left="3981" w:hanging="180"/>
      </w:pPr>
    </w:lvl>
    <w:lvl w:ilvl="6" w:tplc="0816000F" w:tentative="1">
      <w:start w:val="1"/>
      <w:numFmt w:val="decimal"/>
      <w:lvlText w:val="%7."/>
      <w:lvlJc w:val="left"/>
      <w:pPr>
        <w:ind w:left="4701" w:hanging="360"/>
      </w:pPr>
    </w:lvl>
    <w:lvl w:ilvl="7" w:tplc="08160019" w:tentative="1">
      <w:start w:val="1"/>
      <w:numFmt w:val="lowerLetter"/>
      <w:lvlText w:val="%8."/>
      <w:lvlJc w:val="left"/>
      <w:pPr>
        <w:ind w:left="5421" w:hanging="360"/>
      </w:pPr>
    </w:lvl>
    <w:lvl w:ilvl="8" w:tplc="0816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4" w15:restartNumberingAfterBreak="0">
    <w:nsid w:val="6E853B40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810F4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13EA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946E1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27847"/>
    <w:multiLevelType w:val="hybridMultilevel"/>
    <w:tmpl w:val="B74082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D33B4"/>
    <w:multiLevelType w:val="hybridMultilevel"/>
    <w:tmpl w:val="F2B47920"/>
    <w:lvl w:ilvl="0" w:tplc="33220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E1BDD"/>
    <w:multiLevelType w:val="hybridMultilevel"/>
    <w:tmpl w:val="56BE12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52D27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1"/>
  </w:num>
  <w:num w:numId="5">
    <w:abstractNumId w:val="31"/>
  </w:num>
  <w:num w:numId="6">
    <w:abstractNumId w:val="33"/>
  </w:num>
  <w:num w:numId="7">
    <w:abstractNumId w:val="25"/>
  </w:num>
  <w:num w:numId="8">
    <w:abstractNumId w:val="0"/>
  </w:num>
  <w:num w:numId="9">
    <w:abstractNumId w:val="34"/>
  </w:num>
  <w:num w:numId="10">
    <w:abstractNumId w:val="36"/>
  </w:num>
  <w:num w:numId="11">
    <w:abstractNumId w:val="11"/>
  </w:num>
  <w:num w:numId="12">
    <w:abstractNumId w:val="36"/>
    <w:lvlOverride w:ilvl="0">
      <w:lvl w:ilvl="0" w:tplc="08160017">
        <w:start w:val="1"/>
        <w:numFmt w:val="lowerLetter"/>
        <w:lvlText w:val="%1)"/>
        <w:lvlJc w:val="left"/>
        <w:pPr>
          <w:ind w:left="720" w:hanging="360"/>
        </w:pPr>
      </w:lvl>
    </w:lvlOverride>
    <w:lvlOverride w:ilvl="1">
      <w:lvl w:ilvl="1" w:tplc="08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1"/>
  </w:num>
  <w:num w:numId="14">
    <w:abstractNumId w:val="32"/>
  </w:num>
  <w:num w:numId="15">
    <w:abstractNumId w:val="6"/>
  </w:num>
  <w:num w:numId="16">
    <w:abstractNumId w:val="13"/>
  </w:num>
  <w:num w:numId="17">
    <w:abstractNumId w:val="8"/>
  </w:num>
  <w:num w:numId="18">
    <w:abstractNumId w:val="2"/>
  </w:num>
  <w:num w:numId="19">
    <w:abstractNumId w:val="35"/>
  </w:num>
  <w:num w:numId="20">
    <w:abstractNumId w:val="20"/>
  </w:num>
  <w:num w:numId="21">
    <w:abstractNumId w:val="40"/>
  </w:num>
  <w:num w:numId="22">
    <w:abstractNumId w:val="17"/>
  </w:num>
  <w:num w:numId="23">
    <w:abstractNumId w:val="9"/>
  </w:num>
  <w:num w:numId="24">
    <w:abstractNumId w:val="26"/>
  </w:num>
  <w:num w:numId="25">
    <w:abstractNumId w:val="39"/>
  </w:num>
  <w:num w:numId="26">
    <w:abstractNumId w:val="19"/>
  </w:num>
  <w:num w:numId="27">
    <w:abstractNumId w:val="24"/>
  </w:num>
  <w:num w:numId="28">
    <w:abstractNumId w:val="23"/>
  </w:num>
  <w:num w:numId="29">
    <w:abstractNumId w:val="29"/>
  </w:num>
  <w:num w:numId="30">
    <w:abstractNumId w:val="38"/>
  </w:num>
  <w:num w:numId="31">
    <w:abstractNumId w:val="22"/>
  </w:num>
  <w:num w:numId="32">
    <w:abstractNumId w:val="4"/>
  </w:num>
  <w:num w:numId="33">
    <w:abstractNumId w:val="37"/>
  </w:num>
  <w:num w:numId="34">
    <w:abstractNumId w:val="30"/>
  </w:num>
  <w:num w:numId="35">
    <w:abstractNumId w:val="5"/>
  </w:num>
  <w:num w:numId="36">
    <w:abstractNumId w:val="21"/>
  </w:num>
  <w:num w:numId="37">
    <w:abstractNumId w:val="10"/>
  </w:num>
  <w:num w:numId="38">
    <w:abstractNumId w:val="14"/>
  </w:num>
  <w:num w:numId="39">
    <w:abstractNumId w:val="3"/>
  </w:num>
  <w:num w:numId="40">
    <w:abstractNumId w:val="18"/>
  </w:num>
  <w:num w:numId="41">
    <w:abstractNumId w:val="7"/>
  </w:num>
  <w:num w:numId="42">
    <w:abstractNumId w:val="1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EE"/>
    <w:rsid w:val="000022D1"/>
    <w:rsid w:val="000067B1"/>
    <w:rsid w:val="00007A30"/>
    <w:rsid w:val="00010745"/>
    <w:rsid w:val="00010B0F"/>
    <w:rsid w:val="00011D3E"/>
    <w:rsid w:val="00013F42"/>
    <w:rsid w:val="00015003"/>
    <w:rsid w:val="000155A2"/>
    <w:rsid w:val="00021F3C"/>
    <w:rsid w:val="000237ED"/>
    <w:rsid w:val="00024E41"/>
    <w:rsid w:val="00025521"/>
    <w:rsid w:val="00026F01"/>
    <w:rsid w:val="0003041E"/>
    <w:rsid w:val="00031873"/>
    <w:rsid w:val="000340E8"/>
    <w:rsid w:val="00035D12"/>
    <w:rsid w:val="00041E53"/>
    <w:rsid w:val="0004245D"/>
    <w:rsid w:val="0004489F"/>
    <w:rsid w:val="0004636F"/>
    <w:rsid w:val="00046907"/>
    <w:rsid w:val="00047441"/>
    <w:rsid w:val="00051BF0"/>
    <w:rsid w:val="0005588D"/>
    <w:rsid w:val="00061AFA"/>
    <w:rsid w:val="000621C6"/>
    <w:rsid w:val="00062CEB"/>
    <w:rsid w:val="00063D51"/>
    <w:rsid w:val="00063F60"/>
    <w:rsid w:val="00065940"/>
    <w:rsid w:val="00065CAF"/>
    <w:rsid w:val="00066AD4"/>
    <w:rsid w:val="00067AA3"/>
    <w:rsid w:val="000701CD"/>
    <w:rsid w:val="000710F1"/>
    <w:rsid w:val="00073DA7"/>
    <w:rsid w:val="00076141"/>
    <w:rsid w:val="00076419"/>
    <w:rsid w:val="00076DE3"/>
    <w:rsid w:val="0007742A"/>
    <w:rsid w:val="00083874"/>
    <w:rsid w:val="00084C00"/>
    <w:rsid w:val="0009025C"/>
    <w:rsid w:val="00090D35"/>
    <w:rsid w:val="00093F6A"/>
    <w:rsid w:val="00097A6A"/>
    <w:rsid w:val="00097BFB"/>
    <w:rsid w:val="000A1342"/>
    <w:rsid w:val="000A27BD"/>
    <w:rsid w:val="000A7D12"/>
    <w:rsid w:val="000B0D6C"/>
    <w:rsid w:val="000B2100"/>
    <w:rsid w:val="000B4B6A"/>
    <w:rsid w:val="000B4D79"/>
    <w:rsid w:val="000B5DBE"/>
    <w:rsid w:val="000B790E"/>
    <w:rsid w:val="000C2AC4"/>
    <w:rsid w:val="000C4505"/>
    <w:rsid w:val="000D05A3"/>
    <w:rsid w:val="000D0BE8"/>
    <w:rsid w:val="000D11DE"/>
    <w:rsid w:val="000D1EFB"/>
    <w:rsid w:val="000D3070"/>
    <w:rsid w:val="000D3BCB"/>
    <w:rsid w:val="000D5E2B"/>
    <w:rsid w:val="000E11B3"/>
    <w:rsid w:val="000E139C"/>
    <w:rsid w:val="000E2E0D"/>
    <w:rsid w:val="000E39F6"/>
    <w:rsid w:val="000E597C"/>
    <w:rsid w:val="000E5BBC"/>
    <w:rsid w:val="000E76BD"/>
    <w:rsid w:val="000E7D98"/>
    <w:rsid w:val="000F07A6"/>
    <w:rsid w:val="000F43EE"/>
    <w:rsid w:val="000F487F"/>
    <w:rsid w:val="000F4C55"/>
    <w:rsid w:val="000F4E16"/>
    <w:rsid w:val="000F5E87"/>
    <w:rsid w:val="000F6A34"/>
    <w:rsid w:val="0010333A"/>
    <w:rsid w:val="00106010"/>
    <w:rsid w:val="001101BD"/>
    <w:rsid w:val="001103B8"/>
    <w:rsid w:val="00111C75"/>
    <w:rsid w:val="00115155"/>
    <w:rsid w:val="001153E3"/>
    <w:rsid w:val="001168AE"/>
    <w:rsid w:val="00116A0C"/>
    <w:rsid w:val="00117612"/>
    <w:rsid w:val="00120288"/>
    <w:rsid w:val="001209C4"/>
    <w:rsid w:val="00121D40"/>
    <w:rsid w:val="001257E0"/>
    <w:rsid w:val="00125C40"/>
    <w:rsid w:val="00131023"/>
    <w:rsid w:val="00132680"/>
    <w:rsid w:val="00133BC2"/>
    <w:rsid w:val="00137C13"/>
    <w:rsid w:val="001403A5"/>
    <w:rsid w:val="00141442"/>
    <w:rsid w:val="00142443"/>
    <w:rsid w:val="00144458"/>
    <w:rsid w:val="00144E6A"/>
    <w:rsid w:val="00145C5A"/>
    <w:rsid w:val="00145EBA"/>
    <w:rsid w:val="00152FAF"/>
    <w:rsid w:val="00153EA8"/>
    <w:rsid w:val="0015401F"/>
    <w:rsid w:val="0015463B"/>
    <w:rsid w:val="0015770E"/>
    <w:rsid w:val="00157CE0"/>
    <w:rsid w:val="001609E2"/>
    <w:rsid w:val="00163874"/>
    <w:rsid w:val="00166636"/>
    <w:rsid w:val="00170B0F"/>
    <w:rsid w:val="00170D5B"/>
    <w:rsid w:val="00171DA2"/>
    <w:rsid w:val="00172652"/>
    <w:rsid w:val="001764B4"/>
    <w:rsid w:val="00181D28"/>
    <w:rsid w:val="00182D7C"/>
    <w:rsid w:val="001835CE"/>
    <w:rsid w:val="00185CDE"/>
    <w:rsid w:val="001867D5"/>
    <w:rsid w:val="00191010"/>
    <w:rsid w:val="00191648"/>
    <w:rsid w:val="00192148"/>
    <w:rsid w:val="00192D1F"/>
    <w:rsid w:val="001935A9"/>
    <w:rsid w:val="00195131"/>
    <w:rsid w:val="00195523"/>
    <w:rsid w:val="00196200"/>
    <w:rsid w:val="00196273"/>
    <w:rsid w:val="00197557"/>
    <w:rsid w:val="001A1E58"/>
    <w:rsid w:val="001A28A5"/>
    <w:rsid w:val="001A3B8C"/>
    <w:rsid w:val="001A5630"/>
    <w:rsid w:val="001B1B87"/>
    <w:rsid w:val="001B24C0"/>
    <w:rsid w:val="001B2BE6"/>
    <w:rsid w:val="001B3D9A"/>
    <w:rsid w:val="001B62CB"/>
    <w:rsid w:val="001C003A"/>
    <w:rsid w:val="001C059C"/>
    <w:rsid w:val="001C13C0"/>
    <w:rsid w:val="001C1DC4"/>
    <w:rsid w:val="001C2411"/>
    <w:rsid w:val="001C3027"/>
    <w:rsid w:val="001C4974"/>
    <w:rsid w:val="001C7586"/>
    <w:rsid w:val="001C7A96"/>
    <w:rsid w:val="001C7D6A"/>
    <w:rsid w:val="001D02F2"/>
    <w:rsid w:val="001D26FE"/>
    <w:rsid w:val="001D3131"/>
    <w:rsid w:val="001D3807"/>
    <w:rsid w:val="001D4915"/>
    <w:rsid w:val="001D5E29"/>
    <w:rsid w:val="001D66DC"/>
    <w:rsid w:val="001E0C76"/>
    <w:rsid w:val="001E2A9F"/>
    <w:rsid w:val="001E4167"/>
    <w:rsid w:val="001E49A1"/>
    <w:rsid w:val="001E75EE"/>
    <w:rsid w:val="001F30E3"/>
    <w:rsid w:val="001F549A"/>
    <w:rsid w:val="001F6195"/>
    <w:rsid w:val="001F73AB"/>
    <w:rsid w:val="00201D43"/>
    <w:rsid w:val="00202637"/>
    <w:rsid w:val="00202F56"/>
    <w:rsid w:val="002032E5"/>
    <w:rsid w:val="002042EC"/>
    <w:rsid w:val="00204A19"/>
    <w:rsid w:val="002078DC"/>
    <w:rsid w:val="00210414"/>
    <w:rsid w:val="00210F44"/>
    <w:rsid w:val="0021548E"/>
    <w:rsid w:val="002159BF"/>
    <w:rsid w:val="0021688C"/>
    <w:rsid w:val="00216D9C"/>
    <w:rsid w:val="00221A01"/>
    <w:rsid w:val="002220C3"/>
    <w:rsid w:val="00223A26"/>
    <w:rsid w:val="00223E4A"/>
    <w:rsid w:val="00224CD2"/>
    <w:rsid w:val="00225278"/>
    <w:rsid w:val="002261A7"/>
    <w:rsid w:val="002269E9"/>
    <w:rsid w:val="00226DCA"/>
    <w:rsid w:val="00226E49"/>
    <w:rsid w:val="00227A3A"/>
    <w:rsid w:val="00231237"/>
    <w:rsid w:val="0023193B"/>
    <w:rsid w:val="002341EC"/>
    <w:rsid w:val="00235106"/>
    <w:rsid w:val="00235485"/>
    <w:rsid w:val="0024051F"/>
    <w:rsid w:val="00240E9E"/>
    <w:rsid w:val="0024566B"/>
    <w:rsid w:val="00245766"/>
    <w:rsid w:val="002461DE"/>
    <w:rsid w:val="00246501"/>
    <w:rsid w:val="00251F8A"/>
    <w:rsid w:val="00252A1F"/>
    <w:rsid w:val="00252E92"/>
    <w:rsid w:val="0025426D"/>
    <w:rsid w:val="002542A0"/>
    <w:rsid w:val="00255268"/>
    <w:rsid w:val="00255FF5"/>
    <w:rsid w:val="00256B5E"/>
    <w:rsid w:val="002607AF"/>
    <w:rsid w:val="00260B93"/>
    <w:rsid w:val="002650DE"/>
    <w:rsid w:val="00265230"/>
    <w:rsid w:val="00266A1A"/>
    <w:rsid w:val="002722E9"/>
    <w:rsid w:val="0027251F"/>
    <w:rsid w:val="00273355"/>
    <w:rsid w:val="00274789"/>
    <w:rsid w:val="00275039"/>
    <w:rsid w:val="00277F67"/>
    <w:rsid w:val="00287441"/>
    <w:rsid w:val="00291240"/>
    <w:rsid w:val="00291A70"/>
    <w:rsid w:val="00295902"/>
    <w:rsid w:val="002A02CA"/>
    <w:rsid w:val="002A0C58"/>
    <w:rsid w:val="002A0CC9"/>
    <w:rsid w:val="002A2B5A"/>
    <w:rsid w:val="002A424D"/>
    <w:rsid w:val="002A66D6"/>
    <w:rsid w:val="002A6711"/>
    <w:rsid w:val="002A7504"/>
    <w:rsid w:val="002B0AAE"/>
    <w:rsid w:val="002B0ECD"/>
    <w:rsid w:val="002B22CC"/>
    <w:rsid w:val="002C1532"/>
    <w:rsid w:val="002C393C"/>
    <w:rsid w:val="002C4712"/>
    <w:rsid w:val="002C627C"/>
    <w:rsid w:val="002C7F70"/>
    <w:rsid w:val="002D1384"/>
    <w:rsid w:val="002D35DE"/>
    <w:rsid w:val="002D389C"/>
    <w:rsid w:val="002D41E1"/>
    <w:rsid w:val="002D7101"/>
    <w:rsid w:val="002E0D4D"/>
    <w:rsid w:val="002E15EF"/>
    <w:rsid w:val="002E3727"/>
    <w:rsid w:val="002E5632"/>
    <w:rsid w:val="002E6024"/>
    <w:rsid w:val="002E7C76"/>
    <w:rsid w:val="002F1AD7"/>
    <w:rsid w:val="002F54A1"/>
    <w:rsid w:val="002F6E8F"/>
    <w:rsid w:val="002F7FC3"/>
    <w:rsid w:val="00303E8A"/>
    <w:rsid w:val="00304254"/>
    <w:rsid w:val="00304F99"/>
    <w:rsid w:val="003053BA"/>
    <w:rsid w:val="00307660"/>
    <w:rsid w:val="00307993"/>
    <w:rsid w:val="0031033B"/>
    <w:rsid w:val="00312242"/>
    <w:rsid w:val="0031480C"/>
    <w:rsid w:val="00321190"/>
    <w:rsid w:val="003222BF"/>
    <w:rsid w:val="00323370"/>
    <w:rsid w:val="0032533F"/>
    <w:rsid w:val="00325ECA"/>
    <w:rsid w:val="003270C0"/>
    <w:rsid w:val="003303D0"/>
    <w:rsid w:val="00330CB7"/>
    <w:rsid w:val="00331A5C"/>
    <w:rsid w:val="00332B24"/>
    <w:rsid w:val="00334F09"/>
    <w:rsid w:val="003405A5"/>
    <w:rsid w:val="0034186E"/>
    <w:rsid w:val="00341A9A"/>
    <w:rsid w:val="00342052"/>
    <w:rsid w:val="0034578B"/>
    <w:rsid w:val="0034696D"/>
    <w:rsid w:val="0035022B"/>
    <w:rsid w:val="00351653"/>
    <w:rsid w:val="0035442D"/>
    <w:rsid w:val="003562C8"/>
    <w:rsid w:val="003570EE"/>
    <w:rsid w:val="00357208"/>
    <w:rsid w:val="00367628"/>
    <w:rsid w:val="00370875"/>
    <w:rsid w:val="00371124"/>
    <w:rsid w:val="00372AFF"/>
    <w:rsid w:val="003749A8"/>
    <w:rsid w:val="00375364"/>
    <w:rsid w:val="00376823"/>
    <w:rsid w:val="0037784A"/>
    <w:rsid w:val="00377F6C"/>
    <w:rsid w:val="00383265"/>
    <w:rsid w:val="0038376F"/>
    <w:rsid w:val="00387CBA"/>
    <w:rsid w:val="00387FDA"/>
    <w:rsid w:val="0039036A"/>
    <w:rsid w:val="003911CA"/>
    <w:rsid w:val="003919B0"/>
    <w:rsid w:val="00392BBE"/>
    <w:rsid w:val="00393B86"/>
    <w:rsid w:val="003A0697"/>
    <w:rsid w:val="003A1042"/>
    <w:rsid w:val="003A2BA6"/>
    <w:rsid w:val="003A2D41"/>
    <w:rsid w:val="003A2EBC"/>
    <w:rsid w:val="003A2F95"/>
    <w:rsid w:val="003A32DA"/>
    <w:rsid w:val="003A364D"/>
    <w:rsid w:val="003A4435"/>
    <w:rsid w:val="003A4F57"/>
    <w:rsid w:val="003B0BE6"/>
    <w:rsid w:val="003B129E"/>
    <w:rsid w:val="003B1D99"/>
    <w:rsid w:val="003B1F78"/>
    <w:rsid w:val="003B200C"/>
    <w:rsid w:val="003B20CD"/>
    <w:rsid w:val="003B4153"/>
    <w:rsid w:val="003B4851"/>
    <w:rsid w:val="003B7661"/>
    <w:rsid w:val="003C3630"/>
    <w:rsid w:val="003C5BB3"/>
    <w:rsid w:val="003C650E"/>
    <w:rsid w:val="003C79DB"/>
    <w:rsid w:val="003D04F0"/>
    <w:rsid w:val="003D0824"/>
    <w:rsid w:val="003D0C68"/>
    <w:rsid w:val="003D46DB"/>
    <w:rsid w:val="003F2473"/>
    <w:rsid w:val="003F260C"/>
    <w:rsid w:val="003F38A0"/>
    <w:rsid w:val="003F4D28"/>
    <w:rsid w:val="003F58CC"/>
    <w:rsid w:val="003F7C58"/>
    <w:rsid w:val="004021E8"/>
    <w:rsid w:val="00402D62"/>
    <w:rsid w:val="00403F93"/>
    <w:rsid w:val="004058DE"/>
    <w:rsid w:val="00407915"/>
    <w:rsid w:val="004107F4"/>
    <w:rsid w:val="00410D20"/>
    <w:rsid w:val="0041191D"/>
    <w:rsid w:val="00411B0A"/>
    <w:rsid w:val="0041265F"/>
    <w:rsid w:val="00412B6D"/>
    <w:rsid w:val="004135AA"/>
    <w:rsid w:val="00413A72"/>
    <w:rsid w:val="004175BE"/>
    <w:rsid w:val="00420209"/>
    <w:rsid w:val="00420801"/>
    <w:rsid w:val="004222BC"/>
    <w:rsid w:val="00422AA7"/>
    <w:rsid w:val="00424628"/>
    <w:rsid w:val="0042539C"/>
    <w:rsid w:val="0042593B"/>
    <w:rsid w:val="004331D5"/>
    <w:rsid w:val="00434106"/>
    <w:rsid w:val="00435B90"/>
    <w:rsid w:val="00436205"/>
    <w:rsid w:val="004362B0"/>
    <w:rsid w:val="004376E1"/>
    <w:rsid w:val="00437D1F"/>
    <w:rsid w:val="00440C63"/>
    <w:rsid w:val="0044353D"/>
    <w:rsid w:val="0044364D"/>
    <w:rsid w:val="004442B1"/>
    <w:rsid w:val="00446BF7"/>
    <w:rsid w:val="00446DF2"/>
    <w:rsid w:val="00447378"/>
    <w:rsid w:val="004545AB"/>
    <w:rsid w:val="0045618F"/>
    <w:rsid w:val="00457305"/>
    <w:rsid w:val="004574E8"/>
    <w:rsid w:val="0046164B"/>
    <w:rsid w:val="00461D74"/>
    <w:rsid w:val="00465565"/>
    <w:rsid w:val="00465821"/>
    <w:rsid w:val="00471722"/>
    <w:rsid w:val="00472469"/>
    <w:rsid w:val="00472564"/>
    <w:rsid w:val="004730F8"/>
    <w:rsid w:val="004746C1"/>
    <w:rsid w:val="00474966"/>
    <w:rsid w:val="00480D08"/>
    <w:rsid w:val="00481019"/>
    <w:rsid w:val="00482726"/>
    <w:rsid w:val="00483029"/>
    <w:rsid w:val="004835FB"/>
    <w:rsid w:val="00483DDA"/>
    <w:rsid w:val="0048437B"/>
    <w:rsid w:val="0048469A"/>
    <w:rsid w:val="0048509E"/>
    <w:rsid w:val="00491303"/>
    <w:rsid w:val="004935F5"/>
    <w:rsid w:val="00493F69"/>
    <w:rsid w:val="00494F72"/>
    <w:rsid w:val="00496EE6"/>
    <w:rsid w:val="004A1759"/>
    <w:rsid w:val="004A2724"/>
    <w:rsid w:val="004A4615"/>
    <w:rsid w:val="004A52BB"/>
    <w:rsid w:val="004A5E80"/>
    <w:rsid w:val="004A6028"/>
    <w:rsid w:val="004B2690"/>
    <w:rsid w:val="004B3DF5"/>
    <w:rsid w:val="004B677E"/>
    <w:rsid w:val="004C0B56"/>
    <w:rsid w:val="004C2BB5"/>
    <w:rsid w:val="004C36D9"/>
    <w:rsid w:val="004C51E1"/>
    <w:rsid w:val="004C5616"/>
    <w:rsid w:val="004C6437"/>
    <w:rsid w:val="004D0C3E"/>
    <w:rsid w:val="004D1AB1"/>
    <w:rsid w:val="004D2C4C"/>
    <w:rsid w:val="004D3D1D"/>
    <w:rsid w:val="004D4B77"/>
    <w:rsid w:val="004D60A3"/>
    <w:rsid w:val="004D6F1A"/>
    <w:rsid w:val="004E42B9"/>
    <w:rsid w:val="004E44B8"/>
    <w:rsid w:val="004E56F3"/>
    <w:rsid w:val="004E6A93"/>
    <w:rsid w:val="004E7B99"/>
    <w:rsid w:val="004E7EED"/>
    <w:rsid w:val="004F5176"/>
    <w:rsid w:val="004F7075"/>
    <w:rsid w:val="004F7F9B"/>
    <w:rsid w:val="005001BD"/>
    <w:rsid w:val="005002A2"/>
    <w:rsid w:val="00502AE8"/>
    <w:rsid w:val="00503E07"/>
    <w:rsid w:val="005047EE"/>
    <w:rsid w:val="005057CC"/>
    <w:rsid w:val="0050662E"/>
    <w:rsid w:val="005066EA"/>
    <w:rsid w:val="00506FCA"/>
    <w:rsid w:val="005075EA"/>
    <w:rsid w:val="005078EF"/>
    <w:rsid w:val="00510558"/>
    <w:rsid w:val="00510752"/>
    <w:rsid w:val="00511027"/>
    <w:rsid w:val="00511B12"/>
    <w:rsid w:val="005122EE"/>
    <w:rsid w:val="005124B6"/>
    <w:rsid w:val="005128BF"/>
    <w:rsid w:val="005136CB"/>
    <w:rsid w:val="005154B2"/>
    <w:rsid w:val="005165B6"/>
    <w:rsid w:val="00516E51"/>
    <w:rsid w:val="00517261"/>
    <w:rsid w:val="00517873"/>
    <w:rsid w:val="00520D2F"/>
    <w:rsid w:val="005223D4"/>
    <w:rsid w:val="00524649"/>
    <w:rsid w:val="00524FA1"/>
    <w:rsid w:val="00527DDE"/>
    <w:rsid w:val="0053092E"/>
    <w:rsid w:val="00534671"/>
    <w:rsid w:val="00534B8A"/>
    <w:rsid w:val="005354C1"/>
    <w:rsid w:val="00536656"/>
    <w:rsid w:val="005366A4"/>
    <w:rsid w:val="0053720D"/>
    <w:rsid w:val="00542463"/>
    <w:rsid w:val="0054334A"/>
    <w:rsid w:val="005449EF"/>
    <w:rsid w:val="005453A9"/>
    <w:rsid w:val="00546EA9"/>
    <w:rsid w:val="00550DBA"/>
    <w:rsid w:val="00552B89"/>
    <w:rsid w:val="00553143"/>
    <w:rsid w:val="00553421"/>
    <w:rsid w:val="00553482"/>
    <w:rsid w:val="00554219"/>
    <w:rsid w:val="00556277"/>
    <w:rsid w:val="005563CD"/>
    <w:rsid w:val="00556811"/>
    <w:rsid w:val="00564B9B"/>
    <w:rsid w:val="00565A2D"/>
    <w:rsid w:val="00565D50"/>
    <w:rsid w:val="00567448"/>
    <w:rsid w:val="00571869"/>
    <w:rsid w:val="0057191B"/>
    <w:rsid w:val="00573B85"/>
    <w:rsid w:val="0057549B"/>
    <w:rsid w:val="00576F1B"/>
    <w:rsid w:val="00581F7E"/>
    <w:rsid w:val="00581FEF"/>
    <w:rsid w:val="00583EEE"/>
    <w:rsid w:val="00585E86"/>
    <w:rsid w:val="00587D96"/>
    <w:rsid w:val="005913A4"/>
    <w:rsid w:val="0059200A"/>
    <w:rsid w:val="005953D5"/>
    <w:rsid w:val="00596090"/>
    <w:rsid w:val="005972EA"/>
    <w:rsid w:val="005A0A4E"/>
    <w:rsid w:val="005A116B"/>
    <w:rsid w:val="005A2D4C"/>
    <w:rsid w:val="005A2F03"/>
    <w:rsid w:val="005A43BF"/>
    <w:rsid w:val="005B0609"/>
    <w:rsid w:val="005B1950"/>
    <w:rsid w:val="005B4186"/>
    <w:rsid w:val="005B7800"/>
    <w:rsid w:val="005C1256"/>
    <w:rsid w:val="005C1FA6"/>
    <w:rsid w:val="005C3F4C"/>
    <w:rsid w:val="005C664D"/>
    <w:rsid w:val="005D0864"/>
    <w:rsid w:val="005D1060"/>
    <w:rsid w:val="005D12CB"/>
    <w:rsid w:val="005D2234"/>
    <w:rsid w:val="005D2AF5"/>
    <w:rsid w:val="005D2C46"/>
    <w:rsid w:val="005D2D86"/>
    <w:rsid w:val="005D3175"/>
    <w:rsid w:val="005D41E1"/>
    <w:rsid w:val="005D71A2"/>
    <w:rsid w:val="005E18BE"/>
    <w:rsid w:val="005E319A"/>
    <w:rsid w:val="005E5D7E"/>
    <w:rsid w:val="005E7536"/>
    <w:rsid w:val="005F1475"/>
    <w:rsid w:val="005F166A"/>
    <w:rsid w:val="005F2E19"/>
    <w:rsid w:val="005F5D95"/>
    <w:rsid w:val="005F65CD"/>
    <w:rsid w:val="005F6C8E"/>
    <w:rsid w:val="005F7D81"/>
    <w:rsid w:val="00600023"/>
    <w:rsid w:val="0060210B"/>
    <w:rsid w:val="00603931"/>
    <w:rsid w:val="006040DD"/>
    <w:rsid w:val="0060589D"/>
    <w:rsid w:val="0060633D"/>
    <w:rsid w:val="006069C3"/>
    <w:rsid w:val="00614EE7"/>
    <w:rsid w:val="0061760A"/>
    <w:rsid w:val="00621847"/>
    <w:rsid w:val="006231D4"/>
    <w:rsid w:val="00624BA5"/>
    <w:rsid w:val="00625939"/>
    <w:rsid w:val="00627C94"/>
    <w:rsid w:val="006313D0"/>
    <w:rsid w:val="0063220E"/>
    <w:rsid w:val="006432C7"/>
    <w:rsid w:val="006432F9"/>
    <w:rsid w:val="006454DA"/>
    <w:rsid w:val="00645920"/>
    <w:rsid w:val="00645FE1"/>
    <w:rsid w:val="0064662F"/>
    <w:rsid w:val="00647481"/>
    <w:rsid w:val="006510E4"/>
    <w:rsid w:val="00651DB8"/>
    <w:rsid w:val="006521C0"/>
    <w:rsid w:val="006526FC"/>
    <w:rsid w:val="00655468"/>
    <w:rsid w:val="00657B10"/>
    <w:rsid w:val="00660D0C"/>
    <w:rsid w:val="0066105D"/>
    <w:rsid w:val="00662E46"/>
    <w:rsid w:val="00664254"/>
    <w:rsid w:val="00664D0F"/>
    <w:rsid w:val="00665793"/>
    <w:rsid w:val="00671349"/>
    <w:rsid w:val="00671EAB"/>
    <w:rsid w:val="00672E7F"/>
    <w:rsid w:val="00677018"/>
    <w:rsid w:val="00681AFE"/>
    <w:rsid w:val="006829D1"/>
    <w:rsid w:val="006833E5"/>
    <w:rsid w:val="006858AA"/>
    <w:rsid w:val="00686264"/>
    <w:rsid w:val="0068754A"/>
    <w:rsid w:val="00687AAF"/>
    <w:rsid w:val="00687E4E"/>
    <w:rsid w:val="00687F96"/>
    <w:rsid w:val="006910B9"/>
    <w:rsid w:val="00691123"/>
    <w:rsid w:val="006913C9"/>
    <w:rsid w:val="006916E4"/>
    <w:rsid w:val="00693673"/>
    <w:rsid w:val="006A25B8"/>
    <w:rsid w:val="006A28F7"/>
    <w:rsid w:val="006A3447"/>
    <w:rsid w:val="006A5E3C"/>
    <w:rsid w:val="006A6595"/>
    <w:rsid w:val="006A68A3"/>
    <w:rsid w:val="006A7C61"/>
    <w:rsid w:val="006B065D"/>
    <w:rsid w:val="006B248E"/>
    <w:rsid w:val="006B253A"/>
    <w:rsid w:val="006B4ACC"/>
    <w:rsid w:val="006B5686"/>
    <w:rsid w:val="006B6074"/>
    <w:rsid w:val="006B60E4"/>
    <w:rsid w:val="006C3D74"/>
    <w:rsid w:val="006C56DF"/>
    <w:rsid w:val="006C709F"/>
    <w:rsid w:val="006D0ED6"/>
    <w:rsid w:val="006D47FB"/>
    <w:rsid w:val="006D49CA"/>
    <w:rsid w:val="006D50F2"/>
    <w:rsid w:val="006D5977"/>
    <w:rsid w:val="006D5FD7"/>
    <w:rsid w:val="006D68E0"/>
    <w:rsid w:val="006D7927"/>
    <w:rsid w:val="006D7A6B"/>
    <w:rsid w:val="006D7D6C"/>
    <w:rsid w:val="006D7F88"/>
    <w:rsid w:val="006E0217"/>
    <w:rsid w:val="006E0C66"/>
    <w:rsid w:val="006E4C8B"/>
    <w:rsid w:val="006E5CF0"/>
    <w:rsid w:val="006F39A1"/>
    <w:rsid w:val="006F5E15"/>
    <w:rsid w:val="006F7A6D"/>
    <w:rsid w:val="007000CE"/>
    <w:rsid w:val="00700215"/>
    <w:rsid w:val="00701E59"/>
    <w:rsid w:val="00705387"/>
    <w:rsid w:val="00705C76"/>
    <w:rsid w:val="00710579"/>
    <w:rsid w:val="00710C79"/>
    <w:rsid w:val="0071263B"/>
    <w:rsid w:val="00713068"/>
    <w:rsid w:val="00717B2D"/>
    <w:rsid w:val="00720310"/>
    <w:rsid w:val="0072072E"/>
    <w:rsid w:val="0072078A"/>
    <w:rsid w:val="007234A7"/>
    <w:rsid w:val="00724669"/>
    <w:rsid w:val="00725E58"/>
    <w:rsid w:val="00727866"/>
    <w:rsid w:val="00732361"/>
    <w:rsid w:val="0073330A"/>
    <w:rsid w:val="00733C90"/>
    <w:rsid w:val="0073406F"/>
    <w:rsid w:val="007348AA"/>
    <w:rsid w:val="00737A2D"/>
    <w:rsid w:val="00740903"/>
    <w:rsid w:val="007415F4"/>
    <w:rsid w:val="00742DD3"/>
    <w:rsid w:val="00743DC2"/>
    <w:rsid w:val="00744CCD"/>
    <w:rsid w:val="00747404"/>
    <w:rsid w:val="00751519"/>
    <w:rsid w:val="00752BA4"/>
    <w:rsid w:val="007530AE"/>
    <w:rsid w:val="00753265"/>
    <w:rsid w:val="0075508E"/>
    <w:rsid w:val="00757A54"/>
    <w:rsid w:val="00761035"/>
    <w:rsid w:val="00761325"/>
    <w:rsid w:val="00764296"/>
    <w:rsid w:val="00764EE1"/>
    <w:rsid w:val="007674A3"/>
    <w:rsid w:val="00770677"/>
    <w:rsid w:val="00772C92"/>
    <w:rsid w:val="00772E49"/>
    <w:rsid w:val="00774CE6"/>
    <w:rsid w:val="00774D27"/>
    <w:rsid w:val="00774EAD"/>
    <w:rsid w:val="00775156"/>
    <w:rsid w:val="00776419"/>
    <w:rsid w:val="00776730"/>
    <w:rsid w:val="00776E2F"/>
    <w:rsid w:val="007779D1"/>
    <w:rsid w:val="00782758"/>
    <w:rsid w:val="007861A2"/>
    <w:rsid w:val="007861CF"/>
    <w:rsid w:val="0078736F"/>
    <w:rsid w:val="00787F4F"/>
    <w:rsid w:val="00790E08"/>
    <w:rsid w:val="007918BA"/>
    <w:rsid w:val="00794229"/>
    <w:rsid w:val="007946FB"/>
    <w:rsid w:val="007959BF"/>
    <w:rsid w:val="00796EAF"/>
    <w:rsid w:val="00797594"/>
    <w:rsid w:val="007A00FD"/>
    <w:rsid w:val="007A1314"/>
    <w:rsid w:val="007A4219"/>
    <w:rsid w:val="007A4741"/>
    <w:rsid w:val="007A4817"/>
    <w:rsid w:val="007A4BE0"/>
    <w:rsid w:val="007B47F5"/>
    <w:rsid w:val="007B73D0"/>
    <w:rsid w:val="007C111C"/>
    <w:rsid w:val="007C306F"/>
    <w:rsid w:val="007C40EB"/>
    <w:rsid w:val="007C4EBB"/>
    <w:rsid w:val="007C6E3C"/>
    <w:rsid w:val="007C6F66"/>
    <w:rsid w:val="007D1A77"/>
    <w:rsid w:val="007D3C9A"/>
    <w:rsid w:val="007D6794"/>
    <w:rsid w:val="007E1ECC"/>
    <w:rsid w:val="007E1F4B"/>
    <w:rsid w:val="007E403A"/>
    <w:rsid w:val="007E57B4"/>
    <w:rsid w:val="007E6609"/>
    <w:rsid w:val="007E66BD"/>
    <w:rsid w:val="007E7803"/>
    <w:rsid w:val="007F1282"/>
    <w:rsid w:val="007F570A"/>
    <w:rsid w:val="0080017E"/>
    <w:rsid w:val="00800442"/>
    <w:rsid w:val="00801C4B"/>
    <w:rsid w:val="00802954"/>
    <w:rsid w:val="008031CB"/>
    <w:rsid w:val="00803CFA"/>
    <w:rsid w:val="00806C31"/>
    <w:rsid w:val="0080742E"/>
    <w:rsid w:val="00807C93"/>
    <w:rsid w:val="0081367F"/>
    <w:rsid w:val="00813FD8"/>
    <w:rsid w:val="008141CB"/>
    <w:rsid w:val="00814353"/>
    <w:rsid w:val="008167BE"/>
    <w:rsid w:val="0081707A"/>
    <w:rsid w:val="00822C05"/>
    <w:rsid w:val="008258E9"/>
    <w:rsid w:val="008271B5"/>
    <w:rsid w:val="008275D6"/>
    <w:rsid w:val="00830245"/>
    <w:rsid w:val="0083417A"/>
    <w:rsid w:val="00834190"/>
    <w:rsid w:val="00835150"/>
    <w:rsid w:val="00840972"/>
    <w:rsid w:val="00841381"/>
    <w:rsid w:val="00841B52"/>
    <w:rsid w:val="00841D25"/>
    <w:rsid w:val="00844A9C"/>
    <w:rsid w:val="008456BD"/>
    <w:rsid w:val="0084593D"/>
    <w:rsid w:val="00845F23"/>
    <w:rsid w:val="00847EB9"/>
    <w:rsid w:val="008515E3"/>
    <w:rsid w:val="00854506"/>
    <w:rsid w:val="00855964"/>
    <w:rsid w:val="00856D24"/>
    <w:rsid w:val="00857242"/>
    <w:rsid w:val="00857A4B"/>
    <w:rsid w:val="00860667"/>
    <w:rsid w:val="008609C6"/>
    <w:rsid w:val="00866405"/>
    <w:rsid w:val="008675F3"/>
    <w:rsid w:val="00876536"/>
    <w:rsid w:val="0087681A"/>
    <w:rsid w:val="0087688E"/>
    <w:rsid w:val="00877C72"/>
    <w:rsid w:val="0088224C"/>
    <w:rsid w:val="00882261"/>
    <w:rsid w:val="00882348"/>
    <w:rsid w:val="0088587A"/>
    <w:rsid w:val="008861EF"/>
    <w:rsid w:val="00886FBB"/>
    <w:rsid w:val="0088712D"/>
    <w:rsid w:val="008909F2"/>
    <w:rsid w:val="00890BEB"/>
    <w:rsid w:val="0089405E"/>
    <w:rsid w:val="00897584"/>
    <w:rsid w:val="008977BE"/>
    <w:rsid w:val="008A09FF"/>
    <w:rsid w:val="008A17BC"/>
    <w:rsid w:val="008B05BF"/>
    <w:rsid w:val="008B25D7"/>
    <w:rsid w:val="008B31D7"/>
    <w:rsid w:val="008B4E17"/>
    <w:rsid w:val="008B56CE"/>
    <w:rsid w:val="008B59DF"/>
    <w:rsid w:val="008C0026"/>
    <w:rsid w:val="008C0841"/>
    <w:rsid w:val="008C19B1"/>
    <w:rsid w:val="008C4968"/>
    <w:rsid w:val="008C687E"/>
    <w:rsid w:val="008D2C19"/>
    <w:rsid w:val="008D3B47"/>
    <w:rsid w:val="008D3BCC"/>
    <w:rsid w:val="008D3F38"/>
    <w:rsid w:val="008D4AA5"/>
    <w:rsid w:val="008D4B9D"/>
    <w:rsid w:val="008D51C7"/>
    <w:rsid w:val="008D5901"/>
    <w:rsid w:val="008D6CFC"/>
    <w:rsid w:val="008E1A6F"/>
    <w:rsid w:val="008E33CD"/>
    <w:rsid w:val="008E7581"/>
    <w:rsid w:val="008E7AC4"/>
    <w:rsid w:val="008F0689"/>
    <w:rsid w:val="008F58E3"/>
    <w:rsid w:val="008F5962"/>
    <w:rsid w:val="0090138B"/>
    <w:rsid w:val="00902F95"/>
    <w:rsid w:val="00903E27"/>
    <w:rsid w:val="009064C7"/>
    <w:rsid w:val="00907E7F"/>
    <w:rsid w:val="0091097F"/>
    <w:rsid w:val="00911EAB"/>
    <w:rsid w:val="009131AE"/>
    <w:rsid w:val="00917392"/>
    <w:rsid w:val="00917CC7"/>
    <w:rsid w:val="00921361"/>
    <w:rsid w:val="009219A7"/>
    <w:rsid w:val="009220A2"/>
    <w:rsid w:val="00922661"/>
    <w:rsid w:val="0092599C"/>
    <w:rsid w:val="00925C7B"/>
    <w:rsid w:val="00925ED6"/>
    <w:rsid w:val="0092797E"/>
    <w:rsid w:val="00927E98"/>
    <w:rsid w:val="00930F4B"/>
    <w:rsid w:val="009316C0"/>
    <w:rsid w:val="00933ED3"/>
    <w:rsid w:val="009361E8"/>
    <w:rsid w:val="00941F37"/>
    <w:rsid w:val="009422DE"/>
    <w:rsid w:val="00942528"/>
    <w:rsid w:val="00946977"/>
    <w:rsid w:val="00951836"/>
    <w:rsid w:val="00952286"/>
    <w:rsid w:val="0095234B"/>
    <w:rsid w:val="0095391A"/>
    <w:rsid w:val="00953E77"/>
    <w:rsid w:val="009550EA"/>
    <w:rsid w:val="009550F0"/>
    <w:rsid w:val="0095579F"/>
    <w:rsid w:val="0095592D"/>
    <w:rsid w:val="0095657D"/>
    <w:rsid w:val="0095674E"/>
    <w:rsid w:val="009619F9"/>
    <w:rsid w:val="00963ED8"/>
    <w:rsid w:val="0096428B"/>
    <w:rsid w:val="0096477E"/>
    <w:rsid w:val="00965B1A"/>
    <w:rsid w:val="009677F6"/>
    <w:rsid w:val="009735C8"/>
    <w:rsid w:val="00980180"/>
    <w:rsid w:val="00981D38"/>
    <w:rsid w:val="009839DA"/>
    <w:rsid w:val="00983E13"/>
    <w:rsid w:val="00983F00"/>
    <w:rsid w:val="00984979"/>
    <w:rsid w:val="00985749"/>
    <w:rsid w:val="00986285"/>
    <w:rsid w:val="00987D19"/>
    <w:rsid w:val="00991D5F"/>
    <w:rsid w:val="00994315"/>
    <w:rsid w:val="0099498D"/>
    <w:rsid w:val="00995C4B"/>
    <w:rsid w:val="00996049"/>
    <w:rsid w:val="0099734D"/>
    <w:rsid w:val="009A2914"/>
    <w:rsid w:val="009A43D6"/>
    <w:rsid w:val="009A55C9"/>
    <w:rsid w:val="009A5C41"/>
    <w:rsid w:val="009A645C"/>
    <w:rsid w:val="009A6F6F"/>
    <w:rsid w:val="009A6FDB"/>
    <w:rsid w:val="009A7470"/>
    <w:rsid w:val="009A77BE"/>
    <w:rsid w:val="009B023F"/>
    <w:rsid w:val="009B38A8"/>
    <w:rsid w:val="009B617A"/>
    <w:rsid w:val="009C0939"/>
    <w:rsid w:val="009C1BB9"/>
    <w:rsid w:val="009C360F"/>
    <w:rsid w:val="009C3745"/>
    <w:rsid w:val="009C6317"/>
    <w:rsid w:val="009C756A"/>
    <w:rsid w:val="009C7B01"/>
    <w:rsid w:val="009C7BF4"/>
    <w:rsid w:val="009D0347"/>
    <w:rsid w:val="009D03D1"/>
    <w:rsid w:val="009D215D"/>
    <w:rsid w:val="009D35D4"/>
    <w:rsid w:val="009D69C1"/>
    <w:rsid w:val="009D77B0"/>
    <w:rsid w:val="009D7B32"/>
    <w:rsid w:val="009E07FD"/>
    <w:rsid w:val="009E0FDB"/>
    <w:rsid w:val="009E1D70"/>
    <w:rsid w:val="009E1E3D"/>
    <w:rsid w:val="009E281D"/>
    <w:rsid w:val="009E33D0"/>
    <w:rsid w:val="009E5149"/>
    <w:rsid w:val="009F08A8"/>
    <w:rsid w:val="009F1744"/>
    <w:rsid w:val="009F1A95"/>
    <w:rsid w:val="009F2086"/>
    <w:rsid w:val="009F25D9"/>
    <w:rsid w:val="009F5110"/>
    <w:rsid w:val="00A01039"/>
    <w:rsid w:val="00A0103F"/>
    <w:rsid w:val="00A0109D"/>
    <w:rsid w:val="00A01E04"/>
    <w:rsid w:val="00A0297F"/>
    <w:rsid w:val="00A0347B"/>
    <w:rsid w:val="00A0391F"/>
    <w:rsid w:val="00A06F1C"/>
    <w:rsid w:val="00A07917"/>
    <w:rsid w:val="00A10718"/>
    <w:rsid w:val="00A11ADD"/>
    <w:rsid w:val="00A134B7"/>
    <w:rsid w:val="00A144A0"/>
    <w:rsid w:val="00A14C2D"/>
    <w:rsid w:val="00A1503B"/>
    <w:rsid w:val="00A150FD"/>
    <w:rsid w:val="00A15F0F"/>
    <w:rsid w:val="00A1647D"/>
    <w:rsid w:val="00A16CE8"/>
    <w:rsid w:val="00A20570"/>
    <w:rsid w:val="00A20636"/>
    <w:rsid w:val="00A21257"/>
    <w:rsid w:val="00A23223"/>
    <w:rsid w:val="00A24C20"/>
    <w:rsid w:val="00A27CF7"/>
    <w:rsid w:val="00A325E7"/>
    <w:rsid w:val="00A343DD"/>
    <w:rsid w:val="00A4399D"/>
    <w:rsid w:val="00A442E8"/>
    <w:rsid w:val="00A45725"/>
    <w:rsid w:val="00A5121F"/>
    <w:rsid w:val="00A514A2"/>
    <w:rsid w:val="00A53017"/>
    <w:rsid w:val="00A53BFE"/>
    <w:rsid w:val="00A55358"/>
    <w:rsid w:val="00A57EFC"/>
    <w:rsid w:val="00A605CC"/>
    <w:rsid w:val="00A62599"/>
    <w:rsid w:val="00A62D85"/>
    <w:rsid w:val="00A651B6"/>
    <w:rsid w:val="00A66917"/>
    <w:rsid w:val="00A66F05"/>
    <w:rsid w:val="00A67067"/>
    <w:rsid w:val="00A72355"/>
    <w:rsid w:val="00A74A4B"/>
    <w:rsid w:val="00A81677"/>
    <w:rsid w:val="00A81E11"/>
    <w:rsid w:val="00A82CDE"/>
    <w:rsid w:val="00A8346C"/>
    <w:rsid w:val="00A84B24"/>
    <w:rsid w:val="00A86DD8"/>
    <w:rsid w:val="00A90A9E"/>
    <w:rsid w:val="00A90C83"/>
    <w:rsid w:val="00A92671"/>
    <w:rsid w:val="00A93092"/>
    <w:rsid w:val="00A93687"/>
    <w:rsid w:val="00A93D44"/>
    <w:rsid w:val="00A9609B"/>
    <w:rsid w:val="00AA17B1"/>
    <w:rsid w:val="00AA29DA"/>
    <w:rsid w:val="00AA2B42"/>
    <w:rsid w:val="00AA3F06"/>
    <w:rsid w:val="00AB1399"/>
    <w:rsid w:val="00AB2568"/>
    <w:rsid w:val="00AB334C"/>
    <w:rsid w:val="00AB3509"/>
    <w:rsid w:val="00AB3699"/>
    <w:rsid w:val="00AB5256"/>
    <w:rsid w:val="00AB5CE6"/>
    <w:rsid w:val="00AC09B2"/>
    <w:rsid w:val="00AC1BED"/>
    <w:rsid w:val="00AC1C3E"/>
    <w:rsid w:val="00AC1F8C"/>
    <w:rsid w:val="00AC61E5"/>
    <w:rsid w:val="00AC620C"/>
    <w:rsid w:val="00AC6A8B"/>
    <w:rsid w:val="00AC6D88"/>
    <w:rsid w:val="00AC705C"/>
    <w:rsid w:val="00AC74C1"/>
    <w:rsid w:val="00AC78D8"/>
    <w:rsid w:val="00AD0595"/>
    <w:rsid w:val="00AD08D3"/>
    <w:rsid w:val="00AD0958"/>
    <w:rsid w:val="00AD0CC4"/>
    <w:rsid w:val="00AD1296"/>
    <w:rsid w:val="00AD3CE3"/>
    <w:rsid w:val="00AD6D01"/>
    <w:rsid w:val="00AD7F42"/>
    <w:rsid w:val="00AE09C2"/>
    <w:rsid w:val="00AE0DBD"/>
    <w:rsid w:val="00AE2551"/>
    <w:rsid w:val="00AE3822"/>
    <w:rsid w:val="00AE40BF"/>
    <w:rsid w:val="00AE5F96"/>
    <w:rsid w:val="00AF00B5"/>
    <w:rsid w:val="00AF1C10"/>
    <w:rsid w:val="00AF2670"/>
    <w:rsid w:val="00AF3479"/>
    <w:rsid w:val="00AF6A14"/>
    <w:rsid w:val="00AF7D70"/>
    <w:rsid w:val="00AF7E1C"/>
    <w:rsid w:val="00B06406"/>
    <w:rsid w:val="00B06F93"/>
    <w:rsid w:val="00B10CD1"/>
    <w:rsid w:val="00B11AE8"/>
    <w:rsid w:val="00B1230A"/>
    <w:rsid w:val="00B129E4"/>
    <w:rsid w:val="00B147A6"/>
    <w:rsid w:val="00B16BC8"/>
    <w:rsid w:val="00B17568"/>
    <w:rsid w:val="00B24461"/>
    <w:rsid w:val="00B24BA5"/>
    <w:rsid w:val="00B24E1F"/>
    <w:rsid w:val="00B26548"/>
    <w:rsid w:val="00B30A74"/>
    <w:rsid w:val="00B3198F"/>
    <w:rsid w:val="00B32BB6"/>
    <w:rsid w:val="00B332B6"/>
    <w:rsid w:val="00B35F1C"/>
    <w:rsid w:val="00B371A7"/>
    <w:rsid w:val="00B41105"/>
    <w:rsid w:val="00B4276B"/>
    <w:rsid w:val="00B44DFC"/>
    <w:rsid w:val="00B461E2"/>
    <w:rsid w:val="00B46731"/>
    <w:rsid w:val="00B501D2"/>
    <w:rsid w:val="00B506AE"/>
    <w:rsid w:val="00B52941"/>
    <w:rsid w:val="00B538BE"/>
    <w:rsid w:val="00B539A9"/>
    <w:rsid w:val="00B5519F"/>
    <w:rsid w:val="00B561E5"/>
    <w:rsid w:val="00B60F3D"/>
    <w:rsid w:val="00B61BA1"/>
    <w:rsid w:val="00B62528"/>
    <w:rsid w:val="00B63D5C"/>
    <w:rsid w:val="00B678ED"/>
    <w:rsid w:val="00B67B23"/>
    <w:rsid w:val="00B70336"/>
    <w:rsid w:val="00B71042"/>
    <w:rsid w:val="00B7172A"/>
    <w:rsid w:val="00B720B0"/>
    <w:rsid w:val="00B72749"/>
    <w:rsid w:val="00B774DA"/>
    <w:rsid w:val="00B800A0"/>
    <w:rsid w:val="00B805DC"/>
    <w:rsid w:val="00B81B16"/>
    <w:rsid w:val="00B82907"/>
    <w:rsid w:val="00B82A35"/>
    <w:rsid w:val="00B82CC3"/>
    <w:rsid w:val="00B835C0"/>
    <w:rsid w:val="00B83A34"/>
    <w:rsid w:val="00B84154"/>
    <w:rsid w:val="00B848A5"/>
    <w:rsid w:val="00B851C8"/>
    <w:rsid w:val="00B85ED2"/>
    <w:rsid w:val="00B8689A"/>
    <w:rsid w:val="00B87710"/>
    <w:rsid w:val="00B87B47"/>
    <w:rsid w:val="00B91DA0"/>
    <w:rsid w:val="00B93B02"/>
    <w:rsid w:val="00B9408D"/>
    <w:rsid w:val="00B968F8"/>
    <w:rsid w:val="00B97303"/>
    <w:rsid w:val="00BA051B"/>
    <w:rsid w:val="00BA14AB"/>
    <w:rsid w:val="00BA50C3"/>
    <w:rsid w:val="00BA65D2"/>
    <w:rsid w:val="00BA6984"/>
    <w:rsid w:val="00BA6D2F"/>
    <w:rsid w:val="00BA71C5"/>
    <w:rsid w:val="00BB1569"/>
    <w:rsid w:val="00BB403C"/>
    <w:rsid w:val="00BC0731"/>
    <w:rsid w:val="00BC0E0D"/>
    <w:rsid w:val="00BC274E"/>
    <w:rsid w:val="00BC3340"/>
    <w:rsid w:val="00BD0AB3"/>
    <w:rsid w:val="00BD1102"/>
    <w:rsid w:val="00BD11CD"/>
    <w:rsid w:val="00BD3995"/>
    <w:rsid w:val="00BD40C0"/>
    <w:rsid w:val="00BD5DD6"/>
    <w:rsid w:val="00BD7493"/>
    <w:rsid w:val="00BE0F88"/>
    <w:rsid w:val="00BE2705"/>
    <w:rsid w:val="00BE30AE"/>
    <w:rsid w:val="00BE6CD8"/>
    <w:rsid w:val="00BE77B0"/>
    <w:rsid w:val="00BE7A41"/>
    <w:rsid w:val="00BF12F8"/>
    <w:rsid w:val="00BF1A6E"/>
    <w:rsid w:val="00BF3774"/>
    <w:rsid w:val="00BF4032"/>
    <w:rsid w:val="00BF4EED"/>
    <w:rsid w:val="00C00D96"/>
    <w:rsid w:val="00C017F9"/>
    <w:rsid w:val="00C02633"/>
    <w:rsid w:val="00C02637"/>
    <w:rsid w:val="00C038BB"/>
    <w:rsid w:val="00C05AC7"/>
    <w:rsid w:val="00C06245"/>
    <w:rsid w:val="00C07A35"/>
    <w:rsid w:val="00C102E5"/>
    <w:rsid w:val="00C135EA"/>
    <w:rsid w:val="00C14D35"/>
    <w:rsid w:val="00C155B2"/>
    <w:rsid w:val="00C15F4C"/>
    <w:rsid w:val="00C16C8B"/>
    <w:rsid w:val="00C17D0F"/>
    <w:rsid w:val="00C20600"/>
    <w:rsid w:val="00C26B26"/>
    <w:rsid w:val="00C2799A"/>
    <w:rsid w:val="00C30D9A"/>
    <w:rsid w:val="00C31AFB"/>
    <w:rsid w:val="00C332C1"/>
    <w:rsid w:val="00C33809"/>
    <w:rsid w:val="00C356AF"/>
    <w:rsid w:val="00C356B1"/>
    <w:rsid w:val="00C406AB"/>
    <w:rsid w:val="00C42FBB"/>
    <w:rsid w:val="00C43795"/>
    <w:rsid w:val="00C4434B"/>
    <w:rsid w:val="00C446AD"/>
    <w:rsid w:val="00C45919"/>
    <w:rsid w:val="00C45A2A"/>
    <w:rsid w:val="00C46445"/>
    <w:rsid w:val="00C4725B"/>
    <w:rsid w:val="00C47BD4"/>
    <w:rsid w:val="00C47CEA"/>
    <w:rsid w:val="00C503C0"/>
    <w:rsid w:val="00C506CD"/>
    <w:rsid w:val="00C51505"/>
    <w:rsid w:val="00C53554"/>
    <w:rsid w:val="00C53995"/>
    <w:rsid w:val="00C558C3"/>
    <w:rsid w:val="00C56F6E"/>
    <w:rsid w:val="00C5701D"/>
    <w:rsid w:val="00C57D92"/>
    <w:rsid w:val="00C6195D"/>
    <w:rsid w:val="00C619D5"/>
    <w:rsid w:val="00C62069"/>
    <w:rsid w:val="00C64C0D"/>
    <w:rsid w:val="00C65210"/>
    <w:rsid w:val="00C65381"/>
    <w:rsid w:val="00C65F82"/>
    <w:rsid w:val="00C66BFB"/>
    <w:rsid w:val="00C66C95"/>
    <w:rsid w:val="00C72318"/>
    <w:rsid w:val="00C75EBF"/>
    <w:rsid w:val="00C76391"/>
    <w:rsid w:val="00C81699"/>
    <w:rsid w:val="00C818E4"/>
    <w:rsid w:val="00C82AFB"/>
    <w:rsid w:val="00C8580F"/>
    <w:rsid w:val="00C876BA"/>
    <w:rsid w:val="00C878BB"/>
    <w:rsid w:val="00C91759"/>
    <w:rsid w:val="00C941B5"/>
    <w:rsid w:val="00C94517"/>
    <w:rsid w:val="00C94779"/>
    <w:rsid w:val="00CA0B61"/>
    <w:rsid w:val="00CA23CE"/>
    <w:rsid w:val="00CA32D1"/>
    <w:rsid w:val="00CA39D4"/>
    <w:rsid w:val="00CA4C51"/>
    <w:rsid w:val="00CB2E19"/>
    <w:rsid w:val="00CB4CF4"/>
    <w:rsid w:val="00CB58CC"/>
    <w:rsid w:val="00CB5D68"/>
    <w:rsid w:val="00CB7495"/>
    <w:rsid w:val="00CC0C3A"/>
    <w:rsid w:val="00CC134F"/>
    <w:rsid w:val="00CC191B"/>
    <w:rsid w:val="00CC3F6D"/>
    <w:rsid w:val="00CC4670"/>
    <w:rsid w:val="00CC5A09"/>
    <w:rsid w:val="00CC5AE9"/>
    <w:rsid w:val="00CC6683"/>
    <w:rsid w:val="00CC7E60"/>
    <w:rsid w:val="00CD5056"/>
    <w:rsid w:val="00CD5CE9"/>
    <w:rsid w:val="00CD691D"/>
    <w:rsid w:val="00CE16B7"/>
    <w:rsid w:val="00CE3201"/>
    <w:rsid w:val="00CE4FCB"/>
    <w:rsid w:val="00CE5D2C"/>
    <w:rsid w:val="00CE6E65"/>
    <w:rsid w:val="00CF00F2"/>
    <w:rsid w:val="00CF1D70"/>
    <w:rsid w:val="00CF3D17"/>
    <w:rsid w:val="00CF5A55"/>
    <w:rsid w:val="00CF768E"/>
    <w:rsid w:val="00D00E58"/>
    <w:rsid w:val="00D01B70"/>
    <w:rsid w:val="00D0509C"/>
    <w:rsid w:val="00D05D84"/>
    <w:rsid w:val="00D06E19"/>
    <w:rsid w:val="00D078BF"/>
    <w:rsid w:val="00D07A50"/>
    <w:rsid w:val="00D10073"/>
    <w:rsid w:val="00D10F0C"/>
    <w:rsid w:val="00D111F6"/>
    <w:rsid w:val="00D11EE3"/>
    <w:rsid w:val="00D12D16"/>
    <w:rsid w:val="00D14008"/>
    <w:rsid w:val="00D17B96"/>
    <w:rsid w:val="00D20181"/>
    <w:rsid w:val="00D20E5A"/>
    <w:rsid w:val="00D22A15"/>
    <w:rsid w:val="00D23B33"/>
    <w:rsid w:val="00D24CED"/>
    <w:rsid w:val="00D25238"/>
    <w:rsid w:val="00D256DA"/>
    <w:rsid w:val="00D2571E"/>
    <w:rsid w:val="00D267B0"/>
    <w:rsid w:val="00D27910"/>
    <w:rsid w:val="00D31E5D"/>
    <w:rsid w:val="00D3643D"/>
    <w:rsid w:val="00D418EA"/>
    <w:rsid w:val="00D428BD"/>
    <w:rsid w:val="00D453B0"/>
    <w:rsid w:val="00D500CB"/>
    <w:rsid w:val="00D51E26"/>
    <w:rsid w:val="00D5203B"/>
    <w:rsid w:val="00D55BAF"/>
    <w:rsid w:val="00D564C4"/>
    <w:rsid w:val="00D5790D"/>
    <w:rsid w:val="00D62DB0"/>
    <w:rsid w:val="00D63066"/>
    <w:rsid w:val="00D6331F"/>
    <w:rsid w:val="00D63742"/>
    <w:rsid w:val="00D63831"/>
    <w:rsid w:val="00D63EB9"/>
    <w:rsid w:val="00D64F92"/>
    <w:rsid w:val="00D6738F"/>
    <w:rsid w:val="00D71579"/>
    <w:rsid w:val="00D71F45"/>
    <w:rsid w:val="00D7658B"/>
    <w:rsid w:val="00D76E54"/>
    <w:rsid w:val="00D80523"/>
    <w:rsid w:val="00D8273F"/>
    <w:rsid w:val="00D833C5"/>
    <w:rsid w:val="00D83EE2"/>
    <w:rsid w:val="00D843E6"/>
    <w:rsid w:val="00D851DA"/>
    <w:rsid w:val="00D91926"/>
    <w:rsid w:val="00D92F63"/>
    <w:rsid w:val="00D938CB"/>
    <w:rsid w:val="00D9561C"/>
    <w:rsid w:val="00D95F39"/>
    <w:rsid w:val="00D970B1"/>
    <w:rsid w:val="00D97E9F"/>
    <w:rsid w:val="00DA18FE"/>
    <w:rsid w:val="00DA3B3F"/>
    <w:rsid w:val="00DB0BA5"/>
    <w:rsid w:val="00DB1D16"/>
    <w:rsid w:val="00DB2D59"/>
    <w:rsid w:val="00DB3893"/>
    <w:rsid w:val="00DB3AC6"/>
    <w:rsid w:val="00DB4E5C"/>
    <w:rsid w:val="00DB4F2D"/>
    <w:rsid w:val="00DB6155"/>
    <w:rsid w:val="00DB61EA"/>
    <w:rsid w:val="00DC005A"/>
    <w:rsid w:val="00DC55DF"/>
    <w:rsid w:val="00DC57BB"/>
    <w:rsid w:val="00DD19DB"/>
    <w:rsid w:val="00DD4EEE"/>
    <w:rsid w:val="00DD7F19"/>
    <w:rsid w:val="00DE0091"/>
    <w:rsid w:val="00DE01A5"/>
    <w:rsid w:val="00DE0938"/>
    <w:rsid w:val="00DE119C"/>
    <w:rsid w:val="00DE11E1"/>
    <w:rsid w:val="00DE2ABE"/>
    <w:rsid w:val="00DE2B0A"/>
    <w:rsid w:val="00DE2EEA"/>
    <w:rsid w:val="00DE4B13"/>
    <w:rsid w:val="00DE5741"/>
    <w:rsid w:val="00DE5933"/>
    <w:rsid w:val="00DE6FD0"/>
    <w:rsid w:val="00DE78E3"/>
    <w:rsid w:val="00DF0170"/>
    <w:rsid w:val="00DF0431"/>
    <w:rsid w:val="00DF0D63"/>
    <w:rsid w:val="00DF106A"/>
    <w:rsid w:val="00DF1145"/>
    <w:rsid w:val="00DF5029"/>
    <w:rsid w:val="00DF743F"/>
    <w:rsid w:val="00E00083"/>
    <w:rsid w:val="00E019E2"/>
    <w:rsid w:val="00E029B0"/>
    <w:rsid w:val="00E0416E"/>
    <w:rsid w:val="00E050DB"/>
    <w:rsid w:val="00E05DF6"/>
    <w:rsid w:val="00E0661C"/>
    <w:rsid w:val="00E0709E"/>
    <w:rsid w:val="00E102BF"/>
    <w:rsid w:val="00E11FF8"/>
    <w:rsid w:val="00E1280F"/>
    <w:rsid w:val="00E1635F"/>
    <w:rsid w:val="00E1679D"/>
    <w:rsid w:val="00E16C0B"/>
    <w:rsid w:val="00E21F59"/>
    <w:rsid w:val="00E22ABC"/>
    <w:rsid w:val="00E27C6A"/>
    <w:rsid w:val="00E3157F"/>
    <w:rsid w:val="00E31E98"/>
    <w:rsid w:val="00E346DA"/>
    <w:rsid w:val="00E36882"/>
    <w:rsid w:val="00E4232C"/>
    <w:rsid w:val="00E426A2"/>
    <w:rsid w:val="00E42A2A"/>
    <w:rsid w:val="00E42ADB"/>
    <w:rsid w:val="00E46425"/>
    <w:rsid w:val="00E56B47"/>
    <w:rsid w:val="00E610CF"/>
    <w:rsid w:val="00E6119C"/>
    <w:rsid w:val="00E623E8"/>
    <w:rsid w:val="00E63198"/>
    <w:rsid w:val="00E64920"/>
    <w:rsid w:val="00E660D9"/>
    <w:rsid w:val="00E664E3"/>
    <w:rsid w:val="00E6742C"/>
    <w:rsid w:val="00E67AAF"/>
    <w:rsid w:val="00E744E9"/>
    <w:rsid w:val="00E75F8B"/>
    <w:rsid w:val="00E76D14"/>
    <w:rsid w:val="00E7718E"/>
    <w:rsid w:val="00E77E4A"/>
    <w:rsid w:val="00E814E1"/>
    <w:rsid w:val="00E827BB"/>
    <w:rsid w:val="00E84168"/>
    <w:rsid w:val="00E84218"/>
    <w:rsid w:val="00E84219"/>
    <w:rsid w:val="00E8480F"/>
    <w:rsid w:val="00E84BDA"/>
    <w:rsid w:val="00E8727D"/>
    <w:rsid w:val="00E87B2A"/>
    <w:rsid w:val="00E907F8"/>
    <w:rsid w:val="00E92704"/>
    <w:rsid w:val="00E927AC"/>
    <w:rsid w:val="00E936B9"/>
    <w:rsid w:val="00E94A9F"/>
    <w:rsid w:val="00E94C71"/>
    <w:rsid w:val="00E94F2C"/>
    <w:rsid w:val="00E97335"/>
    <w:rsid w:val="00EA268C"/>
    <w:rsid w:val="00EA341D"/>
    <w:rsid w:val="00EA377D"/>
    <w:rsid w:val="00EA3D7F"/>
    <w:rsid w:val="00EA41A0"/>
    <w:rsid w:val="00EA5593"/>
    <w:rsid w:val="00EB4861"/>
    <w:rsid w:val="00EB4D00"/>
    <w:rsid w:val="00EC0351"/>
    <w:rsid w:val="00EC10B9"/>
    <w:rsid w:val="00EC13A9"/>
    <w:rsid w:val="00EC1D10"/>
    <w:rsid w:val="00EC3DA1"/>
    <w:rsid w:val="00EC59B9"/>
    <w:rsid w:val="00EC7CD3"/>
    <w:rsid w:val="00ED01C5"/>
    <w:rsid w:val="00ED22FB"/>
    <w:rsid w:val="00ED2387"/>
    <w:rsid w:val="00ED2B1B"/>
    <w:rsid w:val="00ED494B"/>
    <w:rsid w:val="00ED55E9"/>
    <w:rsid w:val="00ED58C2"/>
    <w:rsid w:val="00ED59ED"/>
    <w:rsid w:val="00ED6D33"/>
    <w:rsid w:val="00ED7230"/>
    <w:rsid w:val="00ED771E"/>
    <w:rsid w:val="00EE058D"/>
    <w:rsid w:val="00EE4C55"/>
    <w:rsid w:val="00EE577A"/>
    <w:rsid w:val="00EE6281"/>
    <w:rsid w:val="00EE659A"/>
    <w:rsid w:val="00EF1BBE"/>
    <w:rsid w:val="00EF2DEC"/>
    <w:rsid w:val="00EF3B4C"/>
    <w:rsid w:val="00EF4AE8"/>
    <w:rsid w:val="00EF5511"/>
    <w:rsid w:val="00EF5A40"/>
    <w:rsid w:val="00EF6B4C"/>
    <w:rsid w:val="00F03464"/>
    <w:rsid w:val="00F04BF3"/>
    <w:rsid w:val="00F04D43"/>
    <w:rsid w:val="00F12C16"/>
    <w:rsid w:val="00F14215"/>
    <w:rsid w:val="00F1467F"/>
    <w:rsid w:val="00F146B2"/>
    <w:rsid w:val="00F15954"/>
    <w:rsid w:val="00F2079D"/>
    <w:rsid w:val="00F228B3"/>
    <w:rsid w:val="00F23602"/>
    <w:rsid w:val="00F256BC"/>
    <w:rsid w:val="00F26811"/>
    <w:rsid w:val="00F27881"/>
    <w:rsid w:val="00F317AC"/>
    <w:rsid w:val="00F3247F"/>
    <w:rsid w:val="00F3450A"/>
    <w:rsid w:val="00F364B7"/>
    <w:rsid w:val="00F4155C"/>
    <w:rsid w:val="00F4198E"/>
    <w:rsid w:val="00F42088"/>
    <w:rsid w:val="00F428A9"/>
    <w:rsid w:val="00F42E54"/>
    <w:rsid w:val="00F43E78"/>
    <w:rsid w:val="00F4544A"/>
    <w:rsid w:val="00F4603D"/>
    <w:rsid w:val="00F47155"/>
    <w:rsid w:val="00F47413"/>
    <w:rsid w:val="00F50C52"/>
    <w:rsid w:val="00F52259"/>
    <w:rsid w:val="00F52593"/>
    <w:rsid w:val="00F5592B"/>
    <w:rsid w:val="00F622FA"/>
    <w:rsid w:val="00F637C8"/>
    <w:rsid w:val="00F63975"/>
    <w:rsid w:val="00F66323"/>
    <w:rsid w:val="00F664C7"/>
    <w:rsid w:val="00F71198"/>
    <w:rsid w:val="00F74D25"/>
    <w:rsid w:val="00F7543D"/>
    <w:rsid w:val="00F80418"/>
    <w:rsid w:val="00F82A7F"/>
    <w:rsid w:val="00F85349"/>
    <w:rsid w:val="00F85734"/>
    <w:rsid w:val="00F8611C"/>
    <w:rsid w:val="00F87AB6"/>
    <w:rsid w:val="00F87C3D"/>
    <w:rsid w:val="00F91094"/>
    <w:rsid w:val="00F92363"/>
    <w:rsid w:val="00F925AA"/>
    <w:rsid w:val="00F96018"/>
    <w:rsid w:val="00F97684"/>
    <w:rsid w:val="00FA275F"/>
    <w:rsid w:val="00FA37AE"/>
    <w:rsid w:val="00FA4CA5"/>
    <w:rsid w:val="00FA5D6E"/>
    <w:rsid w:val="00FB3BDE"/>
    <w:rsid w:val="00FB5544"/>
    <w:rsid w:val="00FB6869"/>
    <w:rsid w:val="00FB7AF0"/>
    <w:rsid w:val="00FC0194"/>
    <w:rsid w:val="00FC3518"/>
    <w:rsid w:val="00FC5183"/>
    <w:rsid w:val="00FD051F"/>
    <w:rsid w:val="00FD11BF"/>
    <w:rsid w:val="00FD23BF"/>
    <w:rsid w:val="00FD379C"/>
    <w:rsid w:val="00FD50E9"/>
    <w:rsid w:val="00FE0373"/>
    <w:rsid w:val="00FE09D1"/>
    <w:rsid w:val="00FE28A6"/>
    <w:rsid w:val="00FE2B1D"/>
    <w:rsid w:val="00FE3878"/>
    <w:rsid w:val="00FE3C22"/>
    <w:rsid w:val="00FE4F43"/>
    <w:rsid w:val="00FE5CEB"/>
    <w:rsid w:val="00FE6A40"/>
    <w:rsid w:val="00FE6E53"/>
    <w:rsid w:val="00FE704B"/>
    <w:rsid w:val="00FF04DD"/>
    <w:rsid w:val="00FF24C5"/>
    <w:rsid w:val="00FF3755"/>
    <w:rsid w:val="00FF37F4"/>
    <w:rsid w:val="00FF3AD6"/>
    <w:rsid w:val="00FF3ECF"/>
    <w:rsid w:val="00FF41CC"/>
    <w:rsid w:val="00FF464F"/>
    <w:rsid w:val="00FF470A"/>
    <w:rsid w:val="00FF4F34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445123"/>
  <w15:docId w15:val="{9BC11647-1D5B-4B5E-AB96-074604EB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5E18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5E18BE"/>
    <w:pPr>
      <w:tabs>
        <w:tab w:val="center" w:pos="4252"/>
        <w:tab w:val="right" w:pos="8504"/>
      </w:tabs>
    </w:pPr>
  </w:style>
  <w:style w:type="paragraph" w:customStyle="1" w:styleId="IISerie">
    <w:name w:val="IISerie"/>
    <w:basedOn w:val="Normal"/>
    <w:rsid w:val="00266A1A"/>
    <w:pPr>
      <w:tabs>
        <w:tab w:val="left" w:pos="709"/>
      </w:tabs>
      <w:spacing w:line="360" w:lineRule="auto"/>
      <w:ind w:firstLine="709"/>
      <w:jc w:val="both"/>
    </w:pPr>
    <w:rPr>
      <w:sz w:val="28"/>
    </w:rPr>
  </w:style>
  <w:style w:type="character" w:styleId="Nmerodepgina">
    <w:name w:val="page number"/>
    <w:basedOn w:val="Tipodeletrapredefinidodopargrafo"/>
    <w:rsid w:val="00CC6683"/>
  </w:style>
  <w:style w:type="paragraph" w:styleId="NormalWeb">
    <w:name w:val="Normal (Web)"/>
    <w:basedOn w:val="Normal"/>
    <w:uiPriority w:val="99"/>
    <w:rsid w:val="00120288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F38A0"/>
  </w:style>
  <w:style w:type="paragraph" w:styleId="Textodebalo">
    <w:name w:val="Balloon Text"/>
    <w:basedOn w:val="Normal"/>
    <w:link w:val="TextodebaloCarter"/>
    <w:rsid w:val="0048469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8469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0C2AC4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5D2C46"/>
  </w:style>
  <w:style w:type="character" w:customStyle="1" w:styleId="TextodecomentrioCarter">
    <w:name w:val="Texto de comentário Caráter"/>
    <w:basedOn w:val="Tipodeletrapredefinidodopargrafo"/>
    <w:link w:val="Textodecomentrio"/>
    <w:rsid w:val="005D2C46"/>
  </w:style>
  <w:style w:type="paragraph" w:styleId="Assuntodecomentrio">
    <w:name w:val="annotation subject"/>
    <w:basedOn w:val="Textodecomentrio"/>
    <w:next w:val="Textodecomentrio"/>
    <w:link w:val="AssuntodecomentrioCarter"/>
    <w:rsid w:val="000C2AC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0C2AC4"/>
    <w:rPr>
      <w:b/>
      <w:bCs/>
    </w:rPr>
  </w:style>
  <w:style w:type="paragraph" w:styleId="Textodenotaderodap">
    <w:name w:val="footnote text"/>
    <w:basedOn w:val="Normal"/>
    <w:link w:val="TextodenotaderodapCarter"/>
    <w:rsid w:val="00A82CDE"/>
  </w:style>
  <w:style w:type="character" w:customStyle="1" w:styleId="TextodenotaderodapCarter">
    <w:name w:val="Texto de nota de rodapé Caráter"/>
    <w:basedOn w:val="Tipodeletrapredefinidodopargrafo"/>
    <w:link w:val="Textodenotaderodap"/>
    <w:rsid w:val="00A82CDE"/>
  </w:style>
  <w:style w:type="character" w:styleId="Refdenotaderodap">
    <w:name w:val="footnote reference"/>
    <w:basedOn w:val="Tipodeletrapredefinidodopargrafo"/>
    <w:rsid w:val="00A82C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E7A41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191648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91648"/>
  </w:style>
  <w:style w:type="character" w:customStyle="1" w:styleId="arlabel">
    <w:name w:val="arlabel"/>
    <w:basedOn w:val="Tipodeletrapredefinidodopargrafo"/>
    <w:rsid w:val="00C5701D"/>
  </w:style>
  <w:style w:type="paragraph" w:customStyle="1" w:styleId="Default">
    <w:name w:val="Default"/>
    <w:rsid w:val="00C5701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isostomo\Documents\Templates\Projecto%20de%20Lei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2ª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2020-10-27T00:00:00+00:00</DataDocumento>
    <IDActividade xmlns="811b5d06-fec1-4dad-b9db-e7bbb2726bab">116056</IDActividade>
    <NRActividade xmlns="811b5d06-fec1-4dad-b9db-e7bbb2726bab" xsi:nil="true"/>
    <NumeroDocumento xmlns="811b5d06-fec1-4dad-b9db-e7bbb2726bab" xsi:nil="true"/>
    <TipoActividade xmlns="811b5d06-fec1-4dad-b9db-e7bbb2726bab">VOT</TipoActividade>
    <DesignacaoTipoActividade xmlns="811b5d06-fec1-4dad-b9db-e7bbb2726bab" xsi:nil="true"/>
    <NROrdem xmlns="811b5d06-fec1-4dad-b9db-e7bbb2726bab">0</NROrde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C2473-2B06-4547-A988-9D080A303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745B7-23BE-4A94-94FF-643F20E6A692}">
  <ds:schemaRefs>
    <ds:schemaRef ds:uri="http://schemas.microsoft.com/office/2006/metadata/properties"/>
    <ds:schemaRef ds:uri="http://schemas.microsoft.com/office/infopath/2007/PartnerControls"/>
    <ds:schemaRef ds:uri="811b5d06-fec1-4dad-b9db-e7bbb2726bab"/>
  </ds:schemaRefs>
</ds:datastoreItem>
</file>

<file path=customXml/itemProps3.xml><?xml version="1.0" encoding="utf-8"?>
<ds:datastoreItem xmlns:ds="http://schemas.openxmlformats.org/officeDocument/2006/customXml" ds:itemID="{D78D9759-D4AD-4EBD-B1D3-5B34086FB0DB}"/>
</file>

<file path=docProps/app.xml><?xml version="1.0" encoding="utf-8"?>
<Properties xmlns="http://schemas.openxmlformats.org/officeDocument/2006/extended-properties" xmlns:vt="http://schemas.openxmlformats.org/officeDocument/2006/docPropsVTypes">
  <Template>Projecto de Lei</Template>
  <TotalTime>1</TotalTime>
  <Pages>2</Pages>
  <Words>338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condenação e preocupação (BE) - Pelos atropelos aos Direitos Humanos em Caxemira e Jammu</vt:lpstr>
    </vt:vector>
  </TitlesOfParts>
  <Company>Assembleia da República - Palácio de S. Bento - 1249-068 Lisboa - Telefone: 21 391 7592 - Fax: 21 391 7459                    Email: bloco.esquerda@be.parlamento.pt - http:// www.beparlamento.net/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(BE) - Pelo assassinato de Samuel Paty</dc:title>
  <dc:creator>scrisostomo</dc:creator>
  <cp:lastModifiedBy>Prudência Cardoso</cp:lastModifiedBy>
  <cp:revision>2</cp:revision>
  <cp:lastPrinted>2020-10-27T15:22:00Z</cp:lastPrinted>
  <dcterms:created xsi:type="dcterms:W3CDTF">2020-10-27T15:23:00Z</dcterms:created>
  <dcterms:modified xsi:type="dcterms:W3CDTF">2020-10-27T15:23:00Z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111700</vt:r8>
  </property>
</Properties>
</file>