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00" w:rsidRDefault="00D56900" w:rsidP="00D56900">
      <w:pPr>
        <w:spacing w:after="240"/>
        <w:jc w:val="center"/>
        <w:rPr>
          <w:b/>
          <w:sz w:val="26"/>
          <w:szCs w:val="26"/>
        </w:rPr>
      </w:pPr>
    </w:p>
    <w:p w:rsidR="00D56900" w:rsidRDefault="00D56900" w:rsidP="00D56900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Voto de Congratulação N.º 426 </w:t>
      </w:r>
      <w:r w:rsidRPr="007C3F59">
        <w:rPr>
          <w:b/>
          <w:sz w:val="26"/>
          <w:szCs w:val="26"/>
        </w:rPr>
        <w:t>/XIII</w:t>
      </w:r>
    </w:p>
    <w:p w:rsidR="00D56900" w:rsidRDefault="00D56900" w:rsidP="00D56900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PELA INCLUSÃO DE AMARANTE, BARCELOS E BRAGA NA REDE DE CIDADES CRIATIVAS DA UNESCO</w:t>
      </w:r>
    </w:p>
    <w:p w:rsidR="00D56900" w:rsidRPr="007C3F59" w:rsidRDefault="00D56900" w:rsidP="00D56900">
      <w:pPr>
        <w:spacing w:after="240"/>
        <w:jc w:val="center"/>
        <w:rPr>
          <w:b/>
          <w:sz w:val="26"/>
          <w:szCs w:val="26"/>
        </w:rPr>
      </w:pPr>
    </w:p>
    <w:p w:rsidR="00D56900" w:rsidRPr="007C3F59" w:rsidRDefault="00D56900" w:rsidP="00D56900">
      <w:pPr>
        <w:spacing w:after="240"/>
        <w:jc w:val="both"/>
        <w:rPr>
          <w:sz w:val="24"/>
          <w:szCs w:val="24"/>
        </w:rPr>
      </w:pPr>
      <w:r w:rsidRPr="007C3F59">
        <w:rPr>
          <w:sz w:val="24"/>
          <w:szCs w:val="24"/>
        </w:rPr>
        <w:t>No dia 31 de outubro, a Organização das Nações Unidas para a Educação, a Ciência e a Cultura (UNESCO) classificou Amarante, Barcelos e Braga como Cidades Criativas.</w:t>
      </w:r>
    </w:p>
    <w:p w:rsidR="00D56900" w:rsidRPr="007C3F59" w:rsidRDefault="00D56900" w:rsidP="00D56900">
      <w:pPr>
        <w:spacing w:after="240"/>
        <w:jc w:val="both"/>
        <w:rPr>
          <w:sz w:val="24"/>
          <w:szCs w:val="24"/>
        </w:rPr>
      </w:pPr>
      <w:r w:rsidRPr="007C3F59">
        <w:rPr>
          <w:sz w:val="24"/>
          <w:szCs w:val="24"/>
        </w:rPr>
        <w:t>Braga foi distinguida na categoria de Artes Mediáticas, Barcelos na categoria de Artesanato e Arte Popular e Amarante na categoria de Música.</w:t>
      </w:r>
    </w:p>
    <w:p w:rsidR="00D56900" w:rsidRDefault="00D56900" w:rsidP="00D56900">
      <w:pPr>
        <w:spacing w:after="240"/>
        <w:jc w:val="both"/>
        <w:rPr>
          <w:sz w:val="24"/>
          <w:szCs w:val="24"/>
        </w:rPr>
      </w:pPr>
      <w:r w:rsidRPr="007C3F59">
        <w:rPr>
          <w:sz w:val="24"/>
          <w:szCs w:val="24"/>
        </w:rPr>
        <w:t>Criada em 2004, a Rede de</w:t>
      </w:r>
      <w:r>
        <w:rPr>
          <w:sz w:val="24"/>
          <w:szCs w:val="24"/>
        </w:rPr>
        <w:t xml:space="preserve"> Cidades Criativas da UNESCO insere-se no âmbito da </w:t>
      </w:r>
      <w:r w:rsidRPr="007C3F59">
        <w:rPr>
          <w:sz w:val="24"/>
          <w:szCs w:val="24"/>
        </w:rPr>
        <w:t>Agenda 2030 das Nações Unidas para o Desenvolvimento Sustentável e da Nova Agenda Urbana,</w:t>
      </w:r>
      <w:r>
        <w:rPr>
          <w:sz w:val="24"/>
          <w:szCs w:val="24"/>
        </w:rPr>
        <w:t xml:space="preserve"> e </w:t>
      </w:r>
      <w:r w:rsidRPr="007C3F59">
        <w:rPr>
          <w:sz w:val="24"/>
          <w:szCs w:val="24"/>
        </w:rPr>
        <w:t>pretende fortalecer a cooperação entre cidades que consideram a inovação, a criatividade e a diversidade cultural como fatores estratégicos de desenvolvimento urbano mais sustentável e inclusivo.</w:t>
      </w:r>
    </w:p>
    <w:p w:rsidR="00D56900" w:rsidRDefault="00D56900" w:rsidP="00D56900">
      <w:pPr>
        <w:spacing w:after="240"/>
        <w:jc w:val="both"/>
        <w:rPr>
          <w:sz w:val="24"/>
          <w:szCs w:val="24"/>
        </w:rPr>
      </w:pPr>
      <w:r w:rsidRPr="007C3F59">
        <w:rPr>
          <w:sz w:val="24"/>
          <w:szCs w:val="24"/>
        </w:rPr>
        <w:t>Amarante, Barcelos e Braga juntam-se agora a Óbidos e Idanha-a-Nova</w:t>
      </w:r>
      <w:r>
        <w:rPr>
          <w:sz w:val="24"/>
          <w:szCs w:val="24"/>
        </w:rPr>
        <w:t>, já classificadas nas categorias de literatura</w:t>
      </w:r>
      <w:r w:rsidRPr="007C3F59">
        <w:rPr>
          <w:sz w:val="24"/>
          <w:szCs w:val="24"/>
        </w:rPr>
        <w:t xml:space="preserve"> e </w:t>
      </w:r>
      <w:r>
        <w:rPr>
          <w:sz w:val="24"/>
          <w:szCs w:val="24"/>
        </w:rPr>
        <w:t>m</w:t>
      </w:r>
      <w:r w:rsidRPr="007C3F59">
        <w:rPr>
          <w:sz w:val="24"/>
          <w:szCs w:val="24"/>
        </w:rPr>
        <w:t>úsica</w:t>
      </w:r>
      <w:r>
        <w:rPr>
          <w:sz w:val="24"/>
          <w:szCs w:val="24"/>
        </w:rPr>
        <w:t>, respetivamente, numa rede que conta já com 180 cidades em 72 países.</w:t>
      </w:r>
    </w:p>
    <w:p w:rsidR="00D56900" w:rsidRPr="007C3F59" w:rsidRDefault="00D56900" w:rsidP="00D5690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C3F59">
        <w:rPr>
          <w:sz w:val="24"/>
          <w:szCs w:val="24"/>
        </w:rPr>
        <w:t xml:space="preserve"> Assembleia da República</w:t>
      </w:r>
      <w:r>
        <w:rPr>
          <w:sz w:val="24"/>
          <w:szCs w:val="24"/>
        </w:rPr>
        <w:t>,</w:t>
      </w:r>
      <w:r w:rsidRPr="007C3F59">
        <w:rPr>
          <w:sz w:val="24"/>
          <w:szCs w:val="24"/>
        </w:rPr>
        <w:t xml:space="preserve"> reunida em Plenário</w:t>
      </w:r>
      <w:r>
        <w:rPr>
          <w:sz w:val="24"/>
          <w:szCs w:val="24"/>
        </w:rPr>
        <w:t>,</w:t>
      </w:r>
      <w:r w:rsidRPr="007C3F59">
        <w:rPr>
          <w:sz w:val="24"/>
          <w:szCs w:val="24"/>
        </w:rPr>
        <w:t xml:space="preserve"> congratula-se </w:t>
      </w:r>
      <w:r>
        <w:rPr>
          <w:sz w:val="24"/>
          <w:szCs w:val="24"/>
        </w:rPr>
        <w:t xml:space="preserve">com a </w:t>
      </w:r>
      <w:r w:rsidRPr="00087B4A">
        <w:rPr>
          <w:sz w:val="24"/>
          <w:szCs w:val="24"/>
        </w:rPr>
        <w:t>classific</w:t>
      </w:r>
      <w:r>
        <w:rPr>
          <w:sz w:val="24"/>
          <w:szCs w:val="24"/>
        </w:rPr>
        <w:t>ação de</w:t>
      </w:r>
      <w:r w:rsidRPr="00087B4A">
        <w:rPr>
          <w:sz w:val="24"/>
          <w:szCs w:val="24"/>
        </w:rPr>
        <w:t xml:space="preserve"> Amarante, Barcelos e Braga como Cidades Criativas</w:t>
      </w:r>
      <w:r w:rsidRPr="007C3F59">
        <w:rPr>
          <w:sz w:val="24"/>
          <w:szCs w:val="24"/>
        </w:rPr>
        <w:t>.</w:t>
      </w:r>
    </w:p>
    <w:p w:rsidR="00D56900" w:rsidRPr="007C3F59" w:rsidRDefault="00D56900" w:rsidP="00D56900">
      <w:pPr>
        <w:spacing w:after="240"/>
        <w:jc w:val="both"/>
        <w:rPr>
          <w:sz w:val="24"/>
          <w:szCs w:val="24"/>
        </w:rPr>
      </w:pPr>
    </w:p>
    <w:p w:rsidR="00D56900" w:rsidRPr="007C3F59" w:rsidRDefault="00D56900" w:rsidP="00D5690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Palácio de São Bento, </w:t>
      </w:r>
      <w:r w:rsidRPr="007C3F59">
        <w:rPr>
          <w:sz w:val="24"/>
          <w:szCs w:val="24"/>
        </w:rPr>
        <w:t xml:space="preserve">2 de </w:t>
      </w:r>
      <w:r>
        <w:rPr>
          <w:sz w:val="24"/>
          <w:szCs w:val="24"/>
        </w:rPr>
        <w:t>Novem</w:t>
      </w:r>
      <w:r w:rsidRPr="007C3F59">
        <w:rPr>
          <w:sz w:val="24"/>
          <w:szCs w:val="24"/>
        </w:rPr>
        <w:t>bro de 2017</w:t>
      </w:r>
    </w:p>
    <w:p w:rsidR="00D56900" w:rsidRPr="007C3F59" w:rsidRDefault="00D56900" w:rsidP="00D56900">
      <w:pPr>
        <w:spacing w:after="240"/>
        <w:jc w:val="both"/>
        <w:rPr>
          <w:sz w:val="24"/>
          <w:szCs w:val="24"/>
        </w:rPr>
      </w:pPr>
    </w:p>
    <w:p w:rsidR="00D56900" w:rsidRDefault="00D56900" w:rsidP="00D569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 Deputados,</w:t>
      </w:r>
    </w:p>
    <w:p w:rsidR="00D56900" w:rsidRDefault="00D56900" w:rsidP="00D569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 Grupos Parlamentares </w:t>
      </w:r>
    </w:p>
    <w:p w:rsidR="00D56900" w:rsidRDefault="00D56900" w:rsidP="00D569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CDS-PP</w:t>
      </w:r>
    </w:p>
    <w:p w:rsidR="00D56900" w:rsidRDefault="00D56900" w:rsidP="00D569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PSD</w:t>
      </w:r>
    </w:p>
    <w:p w:rsidR="00D56900" w:rsidRDefault="00D56900" w:rsidP="00D569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</w:t>
      </w:r>
    </w:p>
    <w:p w:rsidR="00331C0C" w:rsidRDefault="00331C0C" w:rsidP="00D569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</w:t>
      </w:r>
    </w:p>
    <w:p w:rsidR="005309F3" w:rsidRDefault="005309F3" w:rsidP="00D569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PCP</w:t>
      </w:r>
    </w:p>
    <w:p w:rsidR="002D5024" w:rsidRPr="00D202B3" w:rsidRDefault="002D5024" w:rsidP="00D56900">
      <w:pPr>
        <w:rPr>
          <w:rFonts w:ascii="Calibri" w:hAnsi="Calibri" w:cs="Calibri"/>
          <w:sz w:val="24"/>
          <w:szCs w:val="24"/>
        </w:rPr>
      </w:pPr>
    </w:p>
    <w:sectPr w:rsidR="002D5024" w:rsidRPr="00D202B3">
      <w:headerReference w:type="default" r:id="rId7"/>
      <w:pgSz w:w="11906" w:h="16838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9E" w:rsidRDefault="00500D9E">
      <w:r>
        <w:separator/>
      </w:r>
    </w:p>
  </w:endnote>
  <w:endnote w:type="continuationSeparator" w:id="0">
    <w:p w:rsidR="00500D9E" w:rsidRDefault="0050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9E" w:rsidRDefault="00500D9E">
      <w:r>
        <w:separator/>
      </w:r>
    </w:p>
  </w:footnote>
  <w:footnote w:type="continuationSeparator" w:id="0">
    <w:p w:rsidR="00500D9E" w:rsidRDefault="0050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76" w:rsidRDefault="000E0D76">
    <w:pPr>
      <w:jc w:val="center"/>
    </w:pPr>
    <w:r>
      <w:object w:dxaOrig="814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5pt;height:43.05pt" o:ole="">
          <v:imagedata r:id="rId1" o:title=""/>
        </v:shape>
        <o:OLEObject Type="Embed" ProgID="Word.Document.8" ShapeID="_x0000_i1025" DrawAspect="Content" ObjectID="_1571217520" r:id="rId2"/>
      </w:object>
    </w:r>
  </w:p>
  <w:p w:rsidR="000E0D76" w:rsidRDefault="000E0D76">
    <w:pPr>
      <w:jc w:val="center"/>
      <w:rPr>
        <w:sz w:val="8"/>
      </w:rPr>
    </w:pPr>
  </w:p>
  <w:p w:rsidR="000E0D76" w:rsidRDefault="000E0D76">
    <w:pPr>
      <w:jc w:val="center"/>
      <w:rPr>
        <w:b/>
        <w:spacing w:val="20"/>
        <w:sz w:val="22"/>
      </w:rPr>
    </w:pPr>
    <w:r>
      <w:rPr>
        <w:b/>
        <w:spacing w:val="20"/>
        <w:sz w:val="22"/>
      </w:rPr>
      <w:t>ASSEMBLEIA DA REPÚBLICA</w:t>
    </w:r>
  </w:p>
  <w:p w:rsidR="000E0D76" w:rsidRDefault="000E0D76">
    <w:pPr>
      <w:jc w:val="center"/>
      <w:rPr>
        <w:b/>
        <w:sz w:val="10"/>
      </w:rPr>
    </w:pPr>
  </w:p>
  <w:p w:rsidR="000E0D76" w:rsidRDefault="000E0D76">
    <w:pPr>
      <w:jc w:val="center"/>
      <w:rPr>
        <w:sz w:val="10"/>
      </w:rPr>
    </w:pPr>
  </w:p>
  <w:p w:rsidR="000E0D76" w:rsidRDefault="000E0D76">
    <w:pPr>
      <w:jc w:val="center"/>
      <w:rPr>
        <w:b/>
        <w:sz w:val="10"/>
      </w:rPr>
    </w:pPr>
  </w:p>
  <w:p w:rsidR="000E0D76" w:rsidRDefault="000E0D76">
    <w:pPr>
      <w:jc w:val="center"/>
      <w:rPr>
        <w:b/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D5024"/>
    <w:rsid w:val="000051BE"/>
    <w:rsid w:val="0000668E"/>
    <w:rsid w:val="000229E8"/>
    <w:rsid w:val="0006362B"/>
    <w:rsid w:val="00066E83"/>
    <w:rsid w:val="000805D2"/>
    <w:rsid w:val="00091F62"/>
    <w:rsid w:val="000A30FC"/>
    <w:rsid w:val="000C3B95"/>
    <w:rsid w:val="000E0D76"/>
    <w:rsid w:val="000E27FA"/>
    <w:rsid w:val="000F25F4"/>
    <w:rsid w:val="00126E28"/>
    <w:rsid w:val="0015221C"/>
    <w:rsid w:val="00153BA5"/>
    <w:rsid w:val="00153FBE"/>
    <w:rsid w:val="00163249"/>
    <w:rsid w:val="0018542F"/>
    <w:rsid w:val="001900B5"/>
    <w:rsid w:val="00194401"/>
    <w:rsid w:val="001A7D7E"/>
    <w:rsid w:val="001B47B5"/>
    <w:rsid w:val="001B6559"/>
    <w:rsid w:val="001B7C3B"/>
    <w:rsid w:val="001D0DFD"/>
    <w:rsid w:val="001D1B3F"/>
    <w:rsid w:val="001F2EAA"/>
    <w:rsid w:val="001F7678"/>
    <w:rsid w:val="002344E6"/>
    <w:rsid w:val="00243AD8"/>
    <w:rsid w:val="00244601"/>
    <w:rsid w:val="00246BA2"/>
    <w:rsid w:val="0025026E"/>
    <w:rsid w:val="00253029"/>
    <w:rsid w:val="002574FF"/>
    <w:rsid w:val="0029447F"/>
    <w:rsid w:val="002A4136"/>
    <w:rsid w:val="002B11E1"/>
    <w:rsid w:val="002C5344"/>
    <w:rsid w:val="002D5024"/>
    <w:rsid w:val="002D6741"/>
    <w:rsid w:val="002F45F5"/>
    <w:rsid w:val="002F4E89"/>
    <w:rsid w:val="00303662"/>
    <w:rsid w:val="00323857"/>
    <w:rsid w:val="00331C0C"/>
    <w:rsid w:val="003363CA"/>
    <w:rsid w:val="00347050"/>
    <w:rsid w:val="00355035"/>
    <w:rsid w:val="003722D7"/>
    <w:rsid w:val="00376426"/>
    <w:rsid w:val="0038258E"/>
    <w:rsid w:val="003A07B7"/>
    <w:rsid w:val="003C57CC"/>
    <w:rsid w:val="003D5226"/>
    <w:rsid w:val="003F06A1"/>
    <w:rsid w:val="003F273D"/>
    <w:rsid w:val="004050E4"/>
    <w:rsid w:val="00433DDB"/>
    <w:rsid w:val="00442461"/>
    <w:rsid w:val="00443B53"/>
    <w:rsid w:val="00447046"/>
    <w:rsid w:val="0045711C"/>
    <w:rsid w:val="004741C8"/>
    <w:rsid w:val="004C0AFE"/>
    <w:rsid w:val="004C7A82"/>
    <w:rsid w:val="004D6999"/>
    <w:rsid w:val="004F2FDF"/>
    <w:rsid w:val="00500D9E"/>
    <w:rsid w:val="00513A87"/>
    <w:rsid w:val="005309F3"/>
    <w:rsid w:val="00535201"/>
    <w:rsid w:val="00577522"/>
    <w:rsid w:val="005A75FB"/>
    <w:rsid w:val="005D6474"/>
    <w:rsid w:val="006674E0"/>
    <w:rsid w:val="00672470"/>
    <w:rsid w:val="006736A6"/>
    <w:rsid w:val="0068420A"/>
    <w:rsid w:val="00686E02"/>
    <w:rsid w:val="006E229E"/>
    <w:rsid w:val="006E7FC3"/>
    <w:rsid w:val="00745E82"/>
    <w:rsid w:val="007570AD"/>
    <w:rsid w:val="007668D2"/>
    <w:rsid w:val="00766A55"/>
    <w:rsid w:val="00766F3A"/>
    <w:rsid w:val="0077325A"/>
    <w:rsid w:val="00785597"/>
    <w:rsid w:val="007A26C1"/>
    <w:rsid w:val="007C6CA6"/>
    <w:rsid w:val="007D4030"/>
    <w:rsid w:val="007E71E4"/>
    <w:rsid w:val="0080591E"/>
    <w:rsid w:val="00862378"/>
    <w:rsid w:val="0088194B"/>
    <w:rsid w:val="00893D92"/>
    <w:rsid w:val="008F1414"/>
    <w:rsid w:val="0090454A"/>
    <w:rsid w:val="00923A70"/>
    <w:rsid w:val="00936AEA"/>
    <w:rsid w:val="00962A8E"/>
    <w:rsid w:val="00987F31"/>
    <w:rsid w:val="00994704"/>
    <w:rsid w:val="00995DDC"/>
    <w:rsid w:val="009971B9"/>
    <w:rsid w:val="009B4CC9"/>
    <w:rsid w:val="009B50C9"/>
    <w:rsid w:val="009C0E22"/>
    <w:rsid w:val="009C61C1"/>
    <w:rsid w:val="009D0C7B"/>
    <w:rsid w:val="009E3CEF"/>
    <w:rsid w:val="009F589A"/>
    <w:rsid w:val="00A27A31"/>
    <w:rsid w:val="00A40B7B"/>
    <w:rsid w:val="00A57B93"/>
    <w:rsid w:val="00A66A43"/>
    <w:rsid w:val="00AA4DFA"/>
    <w:rsid w:val="00AB75AC"/>
    <w:rsid w:val="00AD5347"/>
    <w:rsid w:val="00AE1F30"/>
    <w:rsid w:val="00AF3514"/>
    <w:rsid w:val="00B078C7"/>
    <w:rsid w:val="00B3579E"/>
    <w:rsid w:val="00B45E34"/>
    <w:rsid w:val="00B47BFF"/>
    <w:rsid w:val="00B768DA"/>
    <w:rsid w:val="00B81271"/>
    <w:rsid w:val="00BC5C8B"/>
    <w:rsid w:val="00BE7885"/>
    <w:rsid w:val="00C11C44"/>
    <w:rsid w:val="00C43A97"/>
    <w:rsid w:val="00C74D19"/>
    <w:rsid w:val="00C80E0A"/>
    <w:rsid w:val="00C81945"/>
    <w:rsid w:val="00CD2FED"/>
    <w:rsid w:val="00CE4D22"/>
    <w:rsid w:val="00CF5233"/>
    <w:rsid w:val="00D202B3"/>
    <w:rsid w:val="00D30430"/>
    <w:rsid w:val="00D43617"/>
    <w:rsid w:val="00D475B8"/>
    <w:rsid w:val="00D47E06"/>
    <w:rsid w:val="00D55276"/>
    <w:rsid w:val="00D56900"/>
    <w:rsid w:val="00D607A1"/>
    <w:rsid w:val="00D66572"/>
    <w:rsid w:val="00DA3393"/>
    <w:rsid w:val="00DB2A35"/>
    <w:rsid w:val="00DB483F"/>
    <w:rsid w:val="00DD4962"/>
    <w:rsid w:val="00E105D5"/>
    <w:rsid w:val="00E24CE2"/>
    <w:rsid w:val="00E6299D"/>
    <w:rsid w:val="00E77BEB"/>
    <w:rsid w:val="00E819F1"/>
    <w:rsid w:val="00EA75E3"/>
    <w:rsid w:val="00EB408E"/>
    <w:rsid w:val="00EC70BB"/>
    <w:rsid w:val="00ED27BC"/>
    <w:rsid w:val="00EF04D3"/>
    <w:rsid w:val="00F069EF"/>
    <w:rsid w:val="00F14FCC"/>
    <w:rsid w:val="00F34E36"/>
    <w:rsid w:val="00F50D61"/>
    <w:rsid w:val="00F61BB2"/>
    <w:rsid w:val="00FD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66E8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6E8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DB2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ssRe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2017-11-03T00:00:00+00:00</DataDocumento>
    <IDActividade xmlns="http://schemas.microsoft.com/sharepoint/v3">106892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548C8A0-3923-429A-960E-CE8EE62E4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23032-C06A-4F72-A10B-644B93EE452F}"/>
</file>

<file path=customXml/itemProps3.xml><?xml version="1.0" encoding="utf-8"?>
<ds:datastoreItem xmlns:ds="http://schemas.openxmlformats.org/officeDocument/2006/customXml" ds:itemID="{EB9BE6BD-3791-4ABC-862B-5BF684DF996E}"/>
</file>

<file path=customXml/itemProps4.xml><?xml version="1.0" encoding="utf-8"?>
<ds:datastoreItem xmlns:ds="http://schemas.openxmlformats.org/officeDocument/2006/customXml" ds:itemID="{70BCBF19-37DA-401F-A697-D5CF5A2F7BDA}"/>
</file>

<file path=docProps/app.xml><?xml version="1.0" encoding="utf-8"?>
<Properties xmlns="http://schemas.openxmlformats.org/officeDocument/2006/extended-properties" xmlns:vt="http://schemas.openxmlformats.org/officeDocument/2006/docPropsVTypes">
  <Template>AssRep</Template>
  <TotalTime>0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Centro de Informática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Congratulação</dc:title>
  <dc:creator>Centro de Informática</dc:creator>
  <cp:lastModifiedBy>rlaranjo</cp:lastModifiedBy>
  <cp:revision>2</cp:revision>
  <cp:lastPrinted>2017-11-03T11:39:00Z</cp:lastPrinted>
  <dcterms:created xsi:type="dcterms:W3CDTF">2017-11-03T12:32:00Z</dcterms:created>
  <dcterms:modified xsi:type="dcterms:W3CDTF">2017-11-03T12:32:00Z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57900</vt:r8>
  </property>
</Properties>
</file>