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73CF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5AA27B3" wp14:editId="2BC1D3AC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33C2BD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7EC28DC5" w14:textId="77777777"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8C5B8DA" w14:textId="0C9E3F9A" w:rsidR="00007A30" w:rsidRDefault="006454DA" w:rsidP="004C2BB5">
      <w:pPr>
        <w:spacing w:before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VOTO DE CONDENAÇÃO</w:t>
      </w:r>
      <w:r w:rsidR="006C709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647596">
        <w:rPr>
          <w:rFonts w:asciiTheme="majorHAnsi" w:hAnsiTheme="majorHAnsi" w:cs="Arial"/>
          <w:b/>
          <w:color w:val="000000"/>
          <w:sz w:val="28"/>
          <w:szCs w:val="28"/>
        </w:rPr>
        <w:t xml:space="preserve">E PESAR </w:t>
      </w:r>
      <w:r w:rsidR="003919B0" w:rsidRPr="00163874">
        <w:rPr>
          <w:rFonts w:asciiTheme="majorHAnsi" w:hAnsiTheme="majorHAnsi"/>
          <w:b/>
          <w:sz w:val="28"/>
          <w:szCs w:val="28"/>
        </w:rPr>
        <w:t xml:space="preserve">N.º </w:t>
      </w:r>
      <w:r w:rsidR="00C22BDC">
        <w:rPr>
          <w:rFonts w:asciiTheme="majorHAnsi" w:hAnsiTheme="majorHAnsi"/>
          <w:b/>
          <w:sz w:val="28"/>
          <w:szCs w:val="28"/>
        </w:rPr>
        <w:t>149/</w:t>
      </w:r>
      <w:bookmarkStart w:id="0" w:name="_GoBack"/>
      <w:bookmarkEnd w:id="0"/>
      <w:r w:rsidR="003919B0" w:rsidRPr="00163874">
        <w:rPr>
          <w:rFonts w:asciiTheme="majorHAnsi" w:hAnsiTheme="majorHAnsi"/>
          <w:b/>
          <w:sz w:val="28"/>
          <w:szCs w:val="28"/>
        </w:rPr>
        <w:t>X</w:t>
      </w:r>
      <w:r w:rsidR="00E94F2C">
        <w:rPr>
          <w:rFonts w:asciiTheme="majorHAnsi" w:hAnsiTheme="majorHAnsi"/>
          <w:b/>
          <w:sz w:val="28"/>
          <w:szCs w:val="28"/>
        </w:rPr>
        <w:t>IV</w:t>
      </w:r>
      <w:r w:rsidR="003919B0" w:rsidRPr="00163874">
        <w:rPr>
          <w:rFonts w:asciiTheme="majorHAnsi" w:hAnsiTheme="majorHAnsi"/>
          <w:b/>
          <w:sz w:val="28"/>
          <w:szCs w:val="28"/>
        </w:rPr>
        <w:t>/</w:t>
      </w:r>
      <w:r w:rsidR="00E94F2C">
        <w:rPr>
          <w:rFonts w:asciiTheme="majorHAnsi" w:hAnsiTheme="majorHAnsi"/>
          <w:b/>
          <w:sz w:val="28"/>
          <w:szCs w:val="28"/>
        </w:rPr>
        <w:t>1.</w:t>
      </w:r>
      <w:r w:rsidR="003919B0" w:rsidRPr="00163874">
        <w:rPr>
          <w:rFonts w:asciiTheme="majorHAnsi" w:hAnsiTheme="majorHAnsi"/>
          <w:b/>
          <w:sz w:val="28"/>
          <w:szCs w:val="28"/>
        </w:rPr>
        <w:t>ª</w:t>
      </w:r>
    </w:p>
    <w:p w14:paraId="24514775" w14:textId="6E42FF16" w:rsidR="00163874" w:rsidRPr="00163874" w:rsidRDefault="00647596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PELO ASSASSINATO DE </w:t>
      </w:r>
      <w:r w:rsidRPr="00647596">
        <w:rPr>
          <w:rFonts w:asciiTheme="majorHAnsi" w:hAnsiTheme="majorHAnsi" w:cs="Arial"/>
          <w:b/>
          <w:bCs/>
          <w:color w:val="000000"/>
          <w:sz w:val="28"/>
          <w:szCs w:val="28"/>
        </w:rPr>
        <w:t>LU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Í</w:t>
      </w:r>
      <w:r w:rsidRPr="00647596">
        <w:rPr>
          <w:rFonts w:asciiTheme="majorHAnsi" w:hAnsiTheme="majorHAnsi" w:cs="Arial"/>
          <w:b/>
          <w:bCs/>
          <w:color w:val="000000"/>
          <w:sz w:val="28"/>
          <w:szCs w:val="28"/>
        </w:rPr>
        <w:t>S GIOVANI DOS SANTOS RODRIGUES</w:t>
      </w:r>
    </w:p>
    <w:p w14:paraId="156B0049" w14:textId="77777777" w:rsidR="00C31C48" w:rsidRPr="00C31C48" w:rsidRDefault="00C31C48" w:rsidP="00C31C4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31C48">
        <w:rPr>
          <w:rFonts w:asciiTheme="majorHAnsi" w:hAnsiTheme="majorHAnsi" w:cs="Arial"/>
          <w:color w:val="000000"/>
          <w:sz w:val="24"/>
          <w:szCs w:val="24"/>
        </w:rPr>
        <w:t xml:space="preserve">Luís Giovani dos Santos Rodrigues, estudante cabo-verdiano de 21 anos, foi barbaramente agredido a 21 de dezembro em Bragança, tendo falecido 10 dias depois, em consequência dessas agressões.  </w:t>
      </w:r>
    </w:p>
    <w:p w14:paraId="44F6AB90" w14:textId="77777777" w:rsidR="00C31C48" w:rsidRPr="00C31C48" w:rsidRDefault="00C31C48" w:rsidP="00C31C4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31C48">
        <w:rPr>
          <w:rFonts w:asciiTheme="majorHAnsi" w:hAnsiTheme="majorHAnsi" w:cs="Arial"/>
          <w:color w:val="000000"/>
          <w:sz w:val="24"/>
          <w:szCs w:val="24"/>
        </w:rPr>
        <w:t>Após ter participado numa festa no dia 20 de dezembro, juntamente com outros três jovens cabo-verdianos, Luís Giovani foi intercetado no retorno a casa, tendo sido confrontados e espancados por um grupo de 15 agressores armados com cintos, ferros e paus.</w:t>
      </w:r>
    </w:p>
    <w:p w14:paraId="4620923F" w14:textId="77777777" w:rsidR="00C31C48" w:rsidRPr="00C31C48" w:rsidRDefault="00C31C48" w:rsidP="00C31C4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31C48">
        <w:rPr>
          <w:rFonts w:asciiTheme="majorHAnsi" w:hAnsiTheme="majorHAnsi" w:cs="Arial"/>
          <w:color w:val="000000"/>
          <w:sz w:val="24"/>
          <w:szCs w:val="24"/>
        </w:rPr>
        <w:t>Luís Giovani terá sido atingido com uma paulada na cabeça, vindo a ser transportado para o hospital de Bragança, de onde foi transferido na mesma madrugada para o Hospital de Santo António, no Porto. Acabou por falecer no dia 31 de dezembro, dez dias depois, em consequência das bárbaras agressões de que foi vítima.</w:t>
      </w:r>
    </w:p>
    <w:p w14:paraId="6A975A0B" w14:textId="77777777" w:rsidR="00C31C48" w:rsidRPr="00C31C48" w:rsidRDefault="00C31C48" w:rsidP="00C31C4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31C48">
        <w:rPr>
          <w:rFonts w:asciiTheme="majorHAnsi" w:hAnsiTheme="majorHAnsi" w:cs="Arial"/>
          <w:color w:val="000000"/>
          <w:sz w:val="24"/>
          <w:szCs w:val="24"/>
        </w:rPr>
        <w:t xml:space="preserve">Residente em Portugal há menos de dois meses para estudar, frequentava o curso de Design de Jogos Digitais no Instituto Politécnico de Bragança, e integrava um grupo de jovens e artistas formados por uma paróquia local de Cabo-Verde. </w:t>
      </w:r>
    </w:p>
    <w:p w14:paraId="466AA2EC" w14:textId="4B664C0F" w:rsidR="000519E9" w:rsidRPr="00593DC1" w:rsidRDefault="00C31C48" w:rsidP="00C31C48">
      <w:pPr>
        <w:spacing w:before="24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31C48">
        <w:rPr>
          <w:rFonts w:asciiTheme="majorHAnsi" w:hAnsiTheme="majorHAnsi" w:cs="Arial"/>
          <w:color w:val="000000"/>
          <w:sz w:val="24"/>
          <w:szCs w:val="24"/>
        </w:rPr>
        <w:t xml:space="preserve">Os contornos macabros da morte de Giovani não podem deixar ninguém indiferente, sendo por isso fundamental o esclarecimento cabal de todas as circunstâncias que levaram a este trágico desfecho, de forma a que a justiça possa ser feita. </w:t>
      </w:r>
      <w:r w:rsidR="004A7874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5DB14D24" w14:textId="43D87C34" w:rsidR="00857A4B" w:rsidRPr="00857A4B" w:rsidRDefault="00C31C48" w:rsidP="00921361">
      <w:pPr>
        <w:spacing w:before="240" w:line="360" w:lineRule="auto"/>
        <w:jc w:val="both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C31C48">
        <w:rPr>
          <w:rFonts w:asciiTheme="majorHAnsi" w:hAnsiTheme="majorHAnsi" w:cs="Arial"/>
          <w:bCs/>
          <w:i/>
          <w:color w:val="000000"/>
          <w:sz w:val="24"/>
          <w:szCs w:val="24"/>
        </w:rPr>
        <w:t>Assim, a Assembleia da República, reunida em sessão plenária, manifesta o seu pesar pelo assassinato de Luís Giovani dos Santos Rodrigues e transmite as suas condolências aos seus familiares e ao povo cabo-verdiano, exprimindo a mais veemente condenação deste crime hediondo.</w:t>
      </w:r>
    </w:p>
    <w:p w14:paraId="75E94879" w14:textId="77777777" w:rsidR="006454DA" w:rsidRDefault="006454D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118E4777" w14:textId="6F36CEB3"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>República,</w:t>
      </w:r>
      <w:r w:rsidR="000C450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647596">
        <w:rPr>
          <w:rFonts w:asciiTheme="majorHAnsi" w:hAnsiTheme="majorHAnsi" w:cs="Arial"/>
          <w:color w:val="000000"/>
          <w:sz w:val="24"/>
          <w:szCs w:val="24"/>
        </w:rPr>
        <w:t>8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r w:rsidR="000C4505">
        <w:rPr>
          <w:rFonts w:asciiTheme="majorHAnsi" w:hAnsiTheme="majorHAnsi" w:cs="Arial"/>
          <w:color w:val="000000"/>
          <w:sz w:val="24"/>
          <w:szCs w:val="24"/>
        </w:rPr>
        <w:t>janeiro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 xml:space="preserve"> de 20</w:t>
      </w:r>
      <w:r w:rsidR="000C4505">
        <w:rPr>
          <w:rFonts w:asciiTheme="majorHAnsi" w:hAnsiTheme="majorHAnsi" w:cs="Arial"/>
          <w:color w:val="000000"/>
          <w:sz w:val="24"/>
          <w:szCs w:val="24"/>
        </w:rPr>
        <w:t>20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1A585D4D" w14:textId="77777777"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lastRenderedPageBreak/>
        <w:t>As Deputadas e os Deputados do Bloco de Esquerda,</w:t>
      </w:r>
    </w:p>
    <w:p w14:paraId="5B3AD8FE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6CE594C7" w14:textId="77777777" w:rsidR="000053CA" w:rsidRDefault="000053CA" w:rsidP="000053CA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3A7EC7B6" w14:textId="3541264F" w:rsidR="00E2146B" w:rsidRDefault="00BE407B" w:rsidP="000053CA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 xml:space="preserve">Beatriz Dias; </w:t>
      </w:r>
      <w:r w:rsidR="000053CA" w:rsidRPr="00575D2D">
        <w:rPr>
          <w:rFonts w:ascii="Cambria" w:hAnsi="Cambria"/>
          <w:sz w:val="24"/>
          <w:szCs w:val="24"/>
        </w:rPr>
        <w:t xml:space="preserve">Pedro Filipe Soares; Mariana Mortágua; Jorge Costa; </w:t>
      </w:r>
    </w:p>
    <w:p w14:paraId="534DC91B" w14:textId="4A764948" w:rsidR="00CE338B" w:rsidRDefault="000053CA" w:rsidP="000053CA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Alexandra Vieira;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 xml:space="preserve">Fabíola Cardoso; </w:t>
      </w:r>
      <w:r w:rsidR="00CE338B">
        <w:rPr>
          <w:rFonts w:ascii="Cambria" w:hAnsi="Cambria"/>
          <w:sz w:val="24"/>
          <w:szCs w:val="24"/>
        </w:rPr>
        <w:t>Isabel Pires</w:t>
      </w:r>
      <w:r w:rsidR="00CE338B" w:rsidRPr="00575D2D">
        <w:rPr>
          <w:rFonts w:ascii="Cambria" w:hAnsi="Cambria"/>
          <w:sz w:val="24"/>
          <w:szCs w:val="24"/>
        </w:rPr>
        <w:t xml:space="preserve">; </w:t>
      </w:r>
      <w:r w:rsidRPr="00575D2D">
        <w:rPr>
          <w:rFonts w:ascii="Cambria" w:hAnsi="Cambria"/>
          <w:sz w:val="24"/>
          <w:szCs w:val="24"/>
        </w:rPr>
        <w:t>Joana Mortágua</w:t>
      </w:r>
      <w:r>
        <w:rPr>
          <w:rFonts w:ascii="Cambria" w:hAnsi="Cambria"/>
          <w:sz w:val="24"/>
          <w:szCs w:val="24"/>
        </w:rPr>
        <w:t>;</w:t>
      </w:r>
      <w:r w:rsidRPr="000053CA"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 xml:space="preserve">João Vasconcelos; </w:t>
      </w:r>
      <w:r w:rsidR="00CE338B" w:rsidRPr="00575D2D">
        <w:rPr>
          <w:rFonts w:ascii="Cambria" w:hAnsi="Cambria"/>
          <w:sz w:val="24"/>
          <w:szCs w:val="24"/>
        </w:rPr>
        <w:t xml:space="preserve">José </w:t>
      </w:r>
    </w:p>
    <w:p w14:paraId="4E941513" w14:textId="40E2AE84" w:rsidR="00E2146B" w:rsidRDefault="00CE338B" w:rsidP="000053CA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Manuel Pureza</w:t>
      </w:r>
      <w:r>
        <w:rPr>
          <w:rFonts w:ascii="Cambria" w:hAnsi="Cambria"/>
          <w:sz w:val="24"/>
          <w:szCs w:val="24"/>
        </w:rPr>
        <w:t xml:space="preserve">; </w:t>
      </w:r>
      <w:r w:rsidR="000053CA" w:rsidRPr="00575D2D">
        <w:rPr>
          <w:rFonts w:ascii="Cambria" w:hAnsi="Cambria"/>
          <w:sz w:val="24"/>
          <w:szCs w:val="24"/>
        </w:rPr>
        <w:t>José Maria Cardoso; José Soeiro; Luís Monteiro; Maria Manuel Rola;</w:t>
      </w:r>
      <w:r w:rsidR="000053CA">
        <w:rPr>
          <w:rFonts w:ascii="Cambria" w:hAnsi="Cambria"/>
          <w:sz w:val="24"/>
          <w:szCs w:val="24"/>
        </w:rPr>
        <w:t xml:space="preserve"> </w:t>
      </w:r>
      <w:r w:rsidR="000053CA" w:rsidRPr="00575D2D">
        <w:rPr>
          <w:rFonts w:ascii="Cambria" w:hAnsi="Cambria"/>
          <w:sz w:val="24"/>
          <w:szCs w:val="24"/>
        </w:rPr>
        <w:t>Moisés</w:t>
      </w:r>
      <w:r w:rsidR="000053CA">
        <w:rPr>
          <w:rFonts w:ascii="Cambria" w:hAnsi="Cambria"/>
          <w:sz w:val="24"/>
          <w:szCs w:val="24"/>
        </w:rPr>
        <w:t xml:space="preserve"> F</w:t>
      </w:r>
      <w:r w:rsidR="000053CA" w:rsidRPr="00575D2D">
        <w:rPr>
          <w:rFonts w:ascii="Cambria" w:hAnsi="Cambria"/>
          <w:sz w:val="24"/>
          <w:szCs w:val="24"/>
        </w:rPr>
        <w:t>erreira; N</w:t>
      </w:r>
      <w:r w:rsidR="000053CA">
        <w:rPr>
          <w:rFonts w:ascii="Cambria" w:hAnsi="Cambria"/>
          <w:sz w:val="24"/>
          <w:szCs w:val="24"/>
        </w:rPr>
        <w:t>e</w:t>
      </w:r>
      <w:r w:rsidR="000053CA" w:rsidRPr="00575D2D">
        <w:rPr>
          <w:rFonts w:ascii="Cambria" w:hAnsi="Cambria"/>
          <w:sz w:val="24"/>
          <w:szCs w:val="24"/>
        </w:rPr>
        <w:t xml:space="preserve">lson </w:t>
      </w:r>
    </w:p>
    <w:p w14:paraId="20BE7283" w14:textId="5B0E4C5B" w:rsidR="000053CA" w:rsidRPr="001605E4" w:rsidRDefault="000053CA" w:rsidP="000053CA">
      <w:pPr>
        <w:spacing w:before="120" w:line="360" w:lineRule="auto"/>
        <w:jc w:val="center"/>
        <w:rPr>
          <w:rFonts w:ascii="Cambria" w:hAnsi="Cambria"/>
          <w:sz w:val="24"/>
          <w:szCs w:val="24"/>
        </w:rPr>
        <w:sectPr w:rsidR="000053CA" w:rsidRPr="001605E4" w:rsidSect="000053C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134" w:left="1418" w:header="567" w:footer="567" w:gutter="0"/>
          <w:cols w:space="708"/>
          <w:docGrid w:linePitch="360"/>
        </w:sectPr>
      </w:pPr>
      <w:r w:rsidRPr="00575D2D">
        <w:rPr>
          <w:rFonts w:ascii="Cambria" w:hAnsi="Cambria"/>
          <w:sz w:val="24"/>
          <w:szCs w:val="24"/>
        </w:rPr>
        <w:t>Peralta; Ricardo Vicente; Sandra Cunha; Catarina Martins</w:t>
      </w:r>
    </w:p>
    <w:p w14:paraId="7BA36016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32C4" w14:textId="77777777" w:rsidR="0088224C" w:rsidRDefault="0088224C">
      <w:r>
        <w:separator/>
      </w:r>
    </w:p>
  </w:endnote>
  <w:endnote w:type="continuationSeparator" w:id="0">
    <w:p w14:paraId="540690FF" w14:textId="77777777" w:rsidR="0088224C" w:rsidRDefault="0088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CEC7" w14:textId="77777777" w:rsidR="00FB3BDE" w:rsidRDefault="00A21257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C478C3" w14:textId="77777777" w:rsidR="00FB3BDE" w:rsidRDefault="00FB3BDE" w:rsidP="00CC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1F50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6740CC9" w14:textId="77777777" w:rsidR="00980180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507A8" wp14:editId="6923758C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3E04E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507A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6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OcKnlcUCAADU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14:paraId="7DF3E04E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2BCA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DFAB72E" w14:textId="77777777" w:rsidR="00191648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9E07FD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15A92" wp14:editId="01DC5D4C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D10D3" w14:textId="77777777" w:rsidR="00980180" w:rsidRPr="00980180" w:rsidRDefault="00A21257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281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15A9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" filled="f" fillcolor="#4f81bd" stroked="f" strokecolor="#737373">
              <v:textbox>
                <w:txbxContent>
                  <w:p w14:paraId="2FFD10D3" w14:textId="77777777" w:rsidR="00980180" w:rsidRPr="00980180" w:rsidRDefault="00A21257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EE6281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81EF" w14:textId="77777777" w:rsidR="000053CA" w:rsidRDefault="000053CA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2F00" w14:textId="77777777" w:rsidR="000053CA" w:rsidRDefault="000053C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9AEFC20" w14:textId="77777777" w:rsidR="000053CA" w:rsidRPr="00980180" w:rsidRDefault="000053C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93BA9" wp14:editId="36728083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BDE9C" w14:textId="77777777" w:rsidR="000053CA" w:rsidRPr="00980180" w:rsidRDefault="000053CA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93BA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8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" filled="f" fillcolor="#4f81bd" stroked="f" strokecolor="#737373">
              <v:textbox>
                <w:txbxContent>
                  <w:p w14:paraId="453BDE9C" w14:textId="77777777" w:rsidR="000053CA" w:rsidRPr="00980180" w:rsidRDefault="000053CA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1AB5" w14:textId="77777777" w:rsidR="000053CA" w:rsidRDefault="000053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3890" w14:textId="77777777" w:rsidR="0088224C" w:rsidRDefault="0088224C">
      <w:r>
        <w:separator/>
      </w:r>
    </w:p>
  </w:footnote>
  <w:footnote w:type="continuationSeparator" w:id="0">
    <w:p w14:paraId="3CE45795" w14:textId="77777777" w:rsidR="0088224C" w:rsidRDefault="0088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3B57" w14:textId="77777777" w:rsidR="009E07FD" w:rsidRDefault="009E07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AE0A" w14:textId="77777777" w:rsidR="009E07FD" w:rsidRDefault="009E07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0B60" w14:textId="77777777" w:rsidR="009E07FD" w:rsidRDefault="009E07F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4232" w14:textId="77777777" w:rsidR="000053CA" w:rsidRDefault="000053CA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50ED" w14:textId="77777777" w:rsidR="000053CA" w:rsidRDefault="000053CA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7E40" w14:textId="77777777" w:rsidR="000053CA" w:rsidRDefault="000053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4AA6"/>
    <w:rsid w:val="000053CA"/>
    <w:rsid w:val="000067B1"/>
    <w:rsid w:val="00007A30"/>
    <w:rsid w:val="00010745"/>
    <w:rsid w:val="00010B0F"/>
    <w:rsid w:val="00011D3E"/>
    <w:rsid w:val="00013F42"/>
    <w:rsid w:val="00015003"/>
    <w:rsid w:val="000155A2"/>
    <w:rsid w:val="00021F3C"/>
    <w:rsid w:val="000237ED"/>
    <w:rsid w:val="00024E41"/>
    <w:rsid w:val="00026F01"/>
    <w:rsid w:val="0003041E"/>
    <w:rsid w:val="00031873"/>
    <w:rsid w:val="000340E8"/>
    <w:rsid w:val="00035D12"/>
    <w:rsid w:val="00041E53"/>
    <w:rsid w:val="0004245D"/>
    <w:rsid w:val="0004489F"/>
    <w:rsid w:val="0004636F"/>
    <w:rsid w:val="00046907"/>
    <w:rsid w:val="00047441"/>
    <w:rsid w:val="000519E9"/>
    <w:rsid w:val="00051BF0"/>
    <w:rsid w:val="0005588D"/>
    <w:rsid w:val="00061AFA"/>
    <w:rsid w:val="000621C6"/>
    <w:rsid w:val="00062CEB"/>
    <w:rsid w:val="00063D51"/>
    <w:rsid w:val="00063F60"/>
    <w:rsid w:val="00065940"/>
    <w:rsid w:val="00065CAF"/>
    <w:rsid w:val="00066AD4"/>
    <w:rsid w:val="00067AA3"/>
    <w:rsid w:val="000701CD"/>
    <w:rsid w:val="000710F1"/>
    <w:rsid w:val="00073DA7"/>
    <w:rsid w:val="00074574"/>
    <w:rsid w:val="00076141"/>
    <w:rsid w:val="00076419"/>
    <w:rsid w:val="00076DE3"/>
    <w:rsid w:val="0007742A"/>
    <w:rsid w:val="00083874"/>
    <w:rsid w:val="0009025C"/>
    <w:rsid w:val="00090D35"/>
    <w:rsid w:val="00093F6A"/>
    <w:rsid w:val="00097CF7"/>
    <w:rsid w:val="000A1342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C4505"/>
    <w:rsid w:val="000D05A3"/>
    <w:rsid w:val="000D0BE8"/>
    <w:rsid w:val="000D11DE"/>
    <w:rsid w:val="000D1EFB"/>
    <w:rsid w:val="000D3070"/>
    <w:rsid w:val="000D3BCB"/>
    <w:rsid w:val="000D5E2B"/>
    <w:rsid w:val="000E139C"/>
    <w:rsid w:val="000E2E0D"/>
    <w:rsid w:val="000E39F6"/>
    <w:rsid w:val="000E597C"/>
    <w:rsid w:val="000E5BBC"/>
    <w:rsid w:val="000E76BD"/>
    <w:rsid w:val="000E7D98"/>
    <w:rsid w:val="000F07A6"/>
    <w:rsid w:val="000F43EE"/>
    <w:rsid w:val="000F487F"/>
    <w:rsid w:val="000F4C55"/>
    <w:rsid w:val="000F5E87"/>
    <w:rsid w:val="00101398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17612"/>
    <w:rsid w:val="00120288"/>
    <w:rsid w:val="001209C4"/>
    <w:rsid w:val="00121D40"/>
    <w:rsid w:val="00125C40"/>
    <w:rsid w:val="00131023"/>
    <w:rsid w:val="00132680"/>
    <w:rsid w:val="00133BC2"/>
    <w:rsid w:val="00136821"/>
    <w:rsid w:val="00137C13"/>
    <w:rsid w:val="001403A5"/>
    <w:rsid w:val="00141442"/>
    <w:rsid w:val="00142443"/>
    <w:rsid w:val="00144458"/>
    <w:rsid w:val="00144994"/>
    <w:rsid w:val="00144E6A"/>
    <w:rsid w:val="00145C5A"/>
    <w:rsid w:val="00153EA8"/>
    <w:rsid w:val="0015401F"/>
    <w:rsid w:val="0015463B"/>
    <w:rsid w:val="0015770E"/>
    <w:rsid w:val="00157CE0"/>
    <w:rsid w:val="00163874"/>
    <w:rsid w:val="00166636"/>
    <w:rsid w:val="00170B0F"/>
    <w:rsid w:val="00170D5B"/>
    <w:rsid w:val="00171DA2"/>
    <w:rsid w:val="00172652"/>
    <w:rsid w:val="001764B4"/>
    <w:rsid w:val="00181D28"/>
    <w:rsid w:val="00182D7C"/>
    <w:rsid w:val="001835CE"/>
    <w:rsid w:val="00185CDE"/>
    <w:rsid w:val="001867D5"/>
    <w:rsid w:val="00191010"/>
    <w:rsid w:val="00191648"/>
    <w:rsid w:val="00192148"/>
    <w:rsid w:val="00192D1F"/>
    <w:rsid w:val="001935A9"/>
    <w:rsid w:val="001936DD"/>
    <w:rsid w:val="00195131"/>
    <w:rsid w:val="00195523"/>
    <w:rsid w:val="00196200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62CB"/>
    <w:rsid w:val="001C003A"/>
    <w:rsid w:val="001C059C"/>
    <w:rsid w:val="001C13C0"/>
    <w:rsid w:val="001C1DC4"/>
    <w:rsid w:val="001C2411"/>
    <w:rsid w:val="001C4974"/>
    <w:rsid w:val="001C7586"/>
    <w:rsid w:val="001C7A96"/>
    <w:rsid w:val="001C7D6A"/>
    <w:rsid w:val="001D02F2"/>
    <w:rsid w:val="001D26FE"/>
    <w:rsid w:val="001D3131"/>
    <w:rsid w:val="001D3807"/>
    <w:rsid w:val="001D4915"/>
    <w:rsid w:val="001D5E29"/>
    <w:rsid w:val="001D66DC"/>
    <w:rsid w:val="001E0C76"/>
    <w:rsid w:val="001E2A9F"/>
    <w:rsid w:val="001E4167"/>
    <w:rsid w:val="001E49A1"/>
    <w:rsid w:val="001E75EE"/>
    <w:rsid w:val="001F0AF0"/>
    <w:rsid w:val="001F6195"/>
    <w:rsid w:val="001F73AB"/>
    <w:rsid w:val="00201D43"/>
    <w:rsid w:val="00202F56"/>
    <w:rsid w:val="002042EC"/>
    <w:rsid w:val="00204A19"/>
    <w:rsid w:val="002078DC"/>
    <w:rsid w:val="00210414"/>
    <w:rsid w:val="00210F44"/>
    <w:rsid w:val="0021548E"/>
    <w:rsid w:val="002159BF"/>
    <w:rsid w:val="0021688C"/>
    <w:rsid w:val="00221A01"/>
    <w:rsid w:val="002220C3"/>
    <w:rsid w:val="00223A26"/>
    <w:rsid w:val="00224CD2"/>
    <w:rsid w:val="00225278"/>
    <w:rsid w:val="002269E9"/>
    <w:rsid w:val="00226DCA"/>
    <w:rsid w:val="00226E49"/>
    <w:rsid w:val="00227A3A"/>
    <w:rsid w:val="00231237"/>
    <w:rsid w:val="0023193B"/>
    <w:rsid w:val="002341EC"/>
    <w:rsid w:val="00235106"/>
    <w:rsid w:val="00235485"/>
    <w:rsid w:val="0024051F"/>
    <w:rsid w:val="00240E9E"/>
    <w:rsid w:val="0024566B"/>
    <w:rsid w:val="00245766"/>
    <w:rsid w:val="002461DE"/>
    <w:rsid w:val="00246501"/>
    <w:rsid w:val="00251F8A"/>
    <w:rsid w:val="00252A1F"/>
    <w:rsid w:val="00252E92"/>
    <w:rsid w:val="0025426D"/>
    <w:rsid w:val="002542A0"/>
    <w:rsid w:val="00255268"/>
    <w:rsid w:val="00255FF5"/>
    <w:rsid w:val="00256B5E"/>
    <w:rsid w:val="002607AF"/>
    <w:rsid w:val="00260B93"/>
    <w:rsid w:val="002650DE"/>
    <w:rsid w:val="00265230"/>
    <w:rsid w:val="00266A1A"/>
    <w:rsid w:val="002722E9"/>
    <w:rsid w:val="0027251F"/>
    <w:rsid w:val="00273355"/>
    <w:rsid w:val="00274789"/>
    <w:rsid w:val="00275039"/>
    <w:rsid w:val="00277F67"/>
    <w:rsid w:val="00287441"/>
    <w:rsid w:val="00291240"/>
    <w:rsid w:val="00291A70"/>
    <w:rsid w:val="00295902"/>
    <w:rsid w:val="002A02CA"/>
    <w:rsid w:val="002A0C58"/>
    <w:rsid w:val="002A0CC9"/>
    <w:rsid w:val="002A2B5A"/>
    <w:rsid w:val="002A424D"/>
    <w:rsid w:val="002A66D6"/>
    <w:rsid w:val="002A6711"/>
    <w:rsid w:val="002A7504"/>
    <w:rsid w:val="002B0AAE"/>
    <w:rsid w:val="002B0ECD"/>
    <w:rsid w:val="002B22CC"/>
    <w:rsid w:val="002C1532"/>
    <w:rsid w:val="002C393C"/>
    <w:rsid w:val="002C45B9"/>
    <w:rsid w:val="002C4712"/>
    <w:rsid w:val="002C627C"/>
    <w:rsid w:val="002C7F70"/>
    <w:rsid w:val="002D35DE"/>
    <w:rsid w:val="002D389C"/>
    <w:rsid w:val="002D41E1"/>
    <w:rsid w:val="002D7101"/>
    <w:rsid w:val="002E0D4D"/>
    <w:rsid w:val="002E15EF"/>
    <w:rsid w:val="002E3727"/>
    <w:rsid w:val="002E5632"/>
    <w:rsid w:val="002E6024"/>
    <w:rsid w:val="002E7C76"/>
    <w:rsid w:val="002F1AD7"/>
    <w:rsid w:val="002F54A1"/>
    <w:rsid w:val="002F6E8F"/>
    <w:rsid w:val="002F7FC3"/>
    <w:rsid w:val="00303E8A"/>
    <w:rsid w:val="00304F99"/>
    <w:rsid w:val="003053BA"/>
    <w:rsid w:val="00307993"/>
    <w:rsid w:val="0031033B"/>
    <w:rsid w:val="00312242"/>
    <w:rsid w:val="0031480C"/>
    <w:rsid w:val="00321190"/>
    <w:rsid w:val="003222BF"/>
    <w:rsid w:val="00323370"/>
    <w:rsid w:val="0032533F"/>
    <w:rsid w:val="00325ECA"/>
    <w:rsid w:val="003270C0"/>
    <w:rsid w:val="003303D0"/>
    <w:rsid w:val="00330CB7"/>
    <w:rsid w:val="00332B24"/>
    <w:rsid w:val="00334F09"/>
    <w:rsid w:val="003405A5"/>
    <w:rsid w:val="0034186E"/>
    <w:rsid w:val="00342052"/>
    <w:rsid w:val="0034578B"/>
    <w:rsid w:val="0034696D"/>
    <w:rsid w:val="0035022B"/>
    <w:rsid w:val="00351653"/>
    <w:rsid w:val="0035442D"/>
    <w:rsid w:val="003562C8"/>
    <w:rsid w:val="003570EE"/>
    <w:rsid w:val="00357208"/>
    <w:rsid w:val="00367628"/>
    <w:rsid w:val="00370875"/>
    <w:rsid w:val="00371124"/>
    <w:rsid w:val="00372AFF"/>
    <w:rsid w:val="003749A8"/>
    <w:rsid w:val="00375364"/>
    <w:rsid w:val="00376823"/>
    <w:rsid w:val="0037784A"/>
    <w:rsid w:val="00377F6C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A0697"/>
    <w:rsid w:val="003A1042"/>
    <w:rsid w:val="003A2BA6"/>
    <w:rsid w:val="003A2D41"/>
    <w:rsid w:val="003A2EBC"/>
    <w:rsid w:val="003A2F95"/>
    <w:rsid w:val="003A32DA"/>
    <w:rsid w:val="003A4435"/>
    <w:rsid w:val="003A4F57"/>
    <w:rsid w:val="003B0BE6"/>
    <w:rsid w:val="003B129E"/>
    <w:rsid w:val="003B1D99"/>
    <w:rsid w:val="003B1F78"/>
    <w:rsid w:val="003B200C"/>
    <w:rsid w:val="003B20CD"/>
    <w:rsid w:val="003B4153"/>
    <w:rsid w:val="003B4851"/>
    <w:rsid w:val="003B7661"/>
    <w:rsid w:val="003C3630"/>
    <w:rsid w:val="003C5BB3"/>
    <w:rsid w:val="003C650E"/>
    <w:rsid w:val="003C79DB"/>
    <w:rsid w:val="003D04F0"/>
    <w:rsid w:val="003D0824"/>
    <w:rsid w:val="003D0C68"/>
    <w:rsid w:val="003D46DB"/>
    <w:rsid w:val="003D6CDF"/>
    <w:rsid w:val="003F38A0"/>
    <w:rsid w:val="003F4D28"/>
    <w:rsid w:val="003F58CC"/>
    <w:rsid w:val="004021E8"/>
    <w:rsid w:val="00402D62"/>
    <w:rsid w:val="00403F93"/>
    <w:rsid w:val="004058DE"/>
    <w:rsid w:val="00407915"/>
    <w:rsid w:val="004107F4"/>
    <w:rsid w:val="00410D20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4628"/>
    <w:rsid w:val="0042539C"/>
    <w:rsid w:val="0042593B"/>
    <w:rsid w:val="004331D5"/>
    <w:rsid w:val="00434106"/>
    <w:rsid w:val="00436205"/>
    <w:rsid w:val="004362B0"/>
    <w:rsid w:val="004376E1"/>
    <w:rsid w:val="00437D1F"/>
    <w:rsid w:val="00440C63"/>
    <w:rsid w:val="0044250F"/>
    <w:rsid w:val="0044364D"/>
    <w:rsid w:val="004442B1"/>
    <w:rsid w:val="00446BF7"/>
    <w:rsid w:val="00446DF2"/>
    <w:rsid w:val="00447378"/>
    <w:rsid w:val="004545AB"/>
    <w:rsid w:val="0045618F"/>
    <w:rsid w:val="00457305"/>
    <w:rsid w:val="004574E8"/>
    <w:rsid w:val="0046164B"/>
    <w:rsid w:val="00461D74"/>
    <w:rsid w:val="004636B7"/>
    <w:rsid w:val="00465565"/>
    <w:rsid w:val="00465821"/>
    <w:rsid w:val="00471722"/>
    <w:rsid w:val="00471C57"/>
    <w:rsid w:val="00472469"/>
    <w:rsid w:val="00472564"/>
    <w:rsid w:val="004730F8"/>
    <w:rsid w:val="004746C1"/>
    <w:rsid w:val="00474966"/>
    <w:rsid w:val="00480D08"/>
    <w:rsid w:val="00481019"/>
    <w:rsid w:val="00482726"/>
    <w:rsid w:val="00483029"/>
    <w:rsid w:val="004835FB"/>
    <w:rsid w:val="00483DDA"/>
    <w:rsid w:val="0048437B"/>
    <w:rsid w:val="0048469A"/>
    <w:rsid w:val="00484A3F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A7874"/>
    <w:rsid w:val="004B3DF5"/>
    <w:rsid w:val="004B677E"/>
    <w:rsid w:val="004C0B56"/>
    <w:rsid w:val="004C2BB5"/>
    <w:rsid w:val="004C51E1"/>
    <w:rsid w:val="004C5616"/>
    <w:rsid w:val="004C6437"/>
    <w:rsid w:val="004D0C3E"/>
    <w:rsid w:val="004D1AB1"/>
    <w:rsid w:val="004D2C4C"/>
    <w:rsid w:val="004D3D1D"/>
    <w:rsid w:val="004D4B77"/>
    <w:rsid w:val="004D60A3"/>
    <w:rsid w:val="004D6F1A"/>
    <w:rsid w:val="004E56F3"/>
    <w:rsid w:val="004E6A93"/>
    <w:rsid w:val="004E7EED"/>
    <w:rsid w:val="004F5176"/>
    <w:rsid w:val="004F7075"/>
    <w:rsid w:val="00502AE8"/>
    <w:rsid w:val="00503E07"/>
    <w:rsid w:val="005047EE"/>
    <w:rsid w:val="005057CC"/>
    <w:rsid w:val="0050662E"/>
    <w:rsid w:val="005066EA"/>
    <w:rsid w:val="00506FCA"/>
    <w:rsid w:val="005075EA"/>
    <w:rsid w:val="005078EF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4B8A"/>
    <w:rsid w:val="00536656"/>
    <w:rsid w:val="005366A4"/>
    <w:rsid w:val="0053720D"/>
    <w:rsid w:val="00542463"/>
    <w:rsid w:val="0054334A"/>
    <w:rsid w:val="005449EF"/>
    <w:rsid w:val="005453A9"/>
    <w:rsid w:val="00546EA9"/>
    <w:rsid w:val="00550DBA"/>
    <w:rsid w:val="00552B89"/>
    <w:rsid w:val="00553143"/>
    <w:rsid w:val="00553421"/>
    <w:rsid w:val="00553482"/>
    <w:rsid w:val="00554219"/>
    <w:rsid w:val="00556277"/>
    <w:rsid w:val="005563CD"/>
    <w:rsid w:val="00556811"/>
    <w:rsid w:val="00564B9B"/>
    <w:rsid w:val="00565A2D"/>
    <w:rsid w:val="00565D50"/>
    <w:rsid w:val="0057191B"/>
    <w:rsid w:val="00573B85"/>
    <w:rsid w:val="0057549B"/>
    <w:rsid w:val="00576F1B"/>
    <w:rsid w:val="00580F76"/>
    <w:rsid w:val="00581F7E"/>
    <w:rsid w:val="00581FEF"/>
    <w:rsid w:val="00584FC9"/>
    <w:rsid w:val="00585E86"/>
    <w:rsid w:val="00587D96"/>
    <w:rsid w:val="005913A4"/>
    <w:rsid w:val="0059200A"/>
    <w:rsid w:val="00593DC1"/>
    <w:rsid w:val="005953D5"/>
    <w:rsid w:val="005972EA"/>
    <w:rsid w:val="005A0A4E"/>
    <w:rsid w:val="005A116B"/>
    <w:rsid w:val="005A2F03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060"/>
    <w:rsid w:val="005D12CB"/>
    <w:rsid w:val="005D2234"/>
    <w:rsid w:val="005D2AF5"/>
    <w:rsid w:val="005D2C46"/>
    <w:rsid w:val="005D2D86"/>
    <w:rsid w:val="005D3175"/>
    <w:rsid w:val="005D41E1"/>
    <w:rsid w:val="005D71A2"/>
    <w:rsid w:val="005E18BE"/>
    <w:rsid w:val="005E319A"/>
    <w:rsid w:val="005E5D7E"/>
    <w:rsid w:val="005F1475"/>
    <w:rsid w:val="005F166A"/>
    <w:rsid w:val="005F2E19"/>
    <w:rsid w:val="005F5D95"/>
    <w:rsid w:val="005F65CD"/>
    <w:rsid w:val="005F6C8E"/>
    <w:rsid w:val="005F7D81"/>
    <w:rsid w:val="00600023"/>
    <w:rsid w:val="00603931"/>
    <w:rsid w:val="006040DD"/>
    <w:rsid w:val="0060589D"/>
    <w:rsid w:val="0060633D"/>
    <w:rsid w:val="006069C3"/>
    <w:rsid w:val="00614EE7"/>
    <w:rsid w:val="00621847"/>
    <w:rsid w:val="006231D4"/>
    <w:rsid w:val="00624BA5"/>
    <w:rsid w:val="00625939"/>
    <w:rsid w:val="00626A91"/>
    <w:rsid w:val="00627C94"/>
    <w:rsid w:val="006313D0"/>
    <w:rsid w:val="0063220E"/>
    <w:rsid w:val="006432C7"/>
    <w:rsid w:val="006432F9"/>
    <w:rsid w:val="006454DA"/>
    <w:rsid w:val="00645920"/>
    <w:rsid w:val="00645FE1"/>
    <w:rsid w:val="0064662F"/>
    <w:rsid w:val="00647481"/>
    <w:rsid w:val="00647596"/>
    <w:rsid w:val="006510E4"/>
    <w:rsid w:val="006521C0"/>
    <w:rsid w:val="006526FC"/>
    <w:rsid w:val="00655468"/>
    <w:rsid w:val="00657B10"/>
    <w:rsid w:val="00660D0C"/>
    <w:rsid w:val="0066105D"/>
    <w:rsid w:val="00662E46"/>
    <w:rsid w:val="00664254"/>
    <w:rsid w:val="00664D0F"/>
    <w:rsid w:val="00665793"/>
    <w:rsid w:val="00671349"/>
    <w:rsid w:val="00671EAB"/>
    <w:rsid w:val="00672E7F"/>
    <w:rsid w:val="00677018"/>
    <w:rsid w:val="00681AFE"/>
    <w:rsid w:val="006829D1"/>
    <w:rsid w:val="006833E5"/>
    <w:rsid w:val="006858AA"/>
    <w:rsid w:val="0068754A"/>
    <w:rsid w:val="00687AAF"/>
    <w:rsid w:val="00687E4E"/>
    <w:rsid w:val="00687F96"/>
    <w:rsid w:val="006910B9"/>
    <w:rsid w:val="00691123"/>
    <w:rsid w:val="006913C9"/>
    <w:rsid w:val="006916E4"/>
    <w:rsid w:val="00692027"/>
    <w:rsid w:val="00693673"/>
    <w:rsid w:val="006A25B8"/>
    <w:rsid w:val="006A28F7"/>
    <w:rsid w:val="006A3447"/>
    <w:rsid w:val="006A5E3C"/>
    <w:rsid w:val="006A6595"/>
    <w:rsid w:val="006A68A3"/>
    <w:rsid w:val="006A7C61"/>
    <w:rsid w:val="006B065D"/>
    <w:rsid w:val="006B248E"/>
    <w:rsid w:val="006B253A"/>
    <w:rsid w:val="006B4ACC"/>
    <w:rsid w:val="006B5686"/>
    <w:rsid w:val="006B6074"/>
    <w:rsid w:val="006B60E4"/>
    <w:rsid w:val="006C3D74"/>
    <w:rsid w:val="006C56DF"/>
    <w:rsid w:val="006C709F"/>
    <w:rsid w:val="006D0ED6"/>
    <w:rsid w:val="006D47FB"/>
    <w:rsid w:val="006D49CA"/>
    <w:rsid w:val="006D50F2"/>
    <w:rsid w:val="006D5977"/>
    <w:rsid w:val="006D5FD7"/>
    <w:rsid w:val="006D68E0"/>
    <w:rsid w:val="006D7927"/>
    <w:rsid w:val="006D7A6B"/>
    <w:rsid w:val="006D7D6C"/>
    <w:rsid w:val="006D7F88"/>
    <w:rsid w:val="006E0C66"/>
    <w:rsid w:val="006E5CF0"/>
    <w:rsid w:val="006F39A1"/>
    <w:rsid w:val="006F7A6D"/>
    <w:rsid w:val="007000CE"/>
    <w:rsid w:val="00700215"/>
    <w:rsid w:val="00701E59"/>
    <w:rsid w:val="00705387"/>
    <w:rsid w:val="00705C76"/>
    <w:rsid w:val="00710579"/>
    <w:rsid w:val="00711044"/>
    <w:rsid w:val="00713068"/>
    <w:rsid w:val="00717B2D"/>
    <w:rsid w:val="0072072E"/>
    <w:rsid w:val="0072078A"/>
    <w:rsid w:val="007211C2"/>
    <w:rsid w:val="007234A7"/>
    <w:rsid w:val="00724669"/>
    <w:rsid w:val="00725E58"/>
    <w:rsid w:val="00727866"/>
    <w:rsid w:val="007304D9"/>
    <w:rsid w:val="00732361"/>
    <w:rsid w:val="0073330A"/>
    <w:rsid w:val="00733C90"/>
    <w:rsid w:val="0073406F"/>
    <w:rsid w:val="007348AA"/>
    <w:rsid w:val="00737A2D"/>
    <w:rsid w:val="00740903"/>
    <w:rsid w:val="007415F4"/>
    <w:rsid w:val="00742DD3"/>
    <w:rsid w:val="00743DC2"/>
    <w:rsid w:val="00744CCD"/>
    <w:rsid w:val="00747404"/>
    <w:rsid w:val="00751519"/>
    <w:rsid w:val="00752BA4"/>
    <w:rsid w:val="007530AE"/>
    <w:rsid w:val="00753265"/>
    <w:rsid w:val="0075508E"/>
    <w:rsid w:val="00757A54"/>
    <w:rsid w:val="00761035"/>
    <w:rsid w:val="00761325"/>
    <w:rsid w:val="00764EE1"/>
    <w:rsid w:val="007674A3"/>
    <w:rsid w:val="00770677"/>
    <w:rsid w:val="00772C92"/>
    <w:rsid w:val="00772E49"/>
    <w:rsid w:val="00773562"/>
    <w:rsid w:val="00774CE6"/>
    <w:rsid w:val="00774D27"/>
    <w:rsid w:val="00774EAD"/>
    <w:rsid w:val="00775156"/>
    <w:rsid w:val="00776419"/>
    <w:rsid w:val="00776730"/>
    <w:rsid w:val="007779D1"/>
    <w:rsid w:val="00782758"/>
    <w:rsid w:val="007861A2"/>
    <w:rsid w:val="007861CF"/>
    <w:rsid w:val="0078736F"/>
    <w:rsid w:val="00787F4F"/>
    <w:rsid w:val="00790E08"/>
    <w:rsid w:val="00794229"/>
    <w:rsid w:val="007946FB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28B5"/>
    <w:rsid w:val="007B47F5"/>
    <w:rsid w:val="007C111C"/>
    <w:rsid w:val="007C306F"/>
    <w:rsid w:val="007C40EB"/>
    <w:rsid w:val="007C4EBB"/>
    <w:rsid w:val="007C6E3C"/>
    <w:rsid w:val="007C6F66"/>
    <w:rsid w:val="007D1A77"/>
    <w:rsid w:val="007D3C9A"/>
    <w:rsid w:val="007D6794"/>
    <w:rsid w:val="007E1ECC"/>
    <w:rsid w:val="007E1F4B"/>
    <w:rsid w:val="007E403A"/>
    <w:rsid w:val="007E57B4"/>
    <w:rsid w:val="007E66BD"/>
    <w:rsid w:val="007E7803"/>
    <w:rsid w:val="007F1282"/>
    <w:rsid w:val="007F570A"/>
    <w:rsid w:val="0080017E"/>
    <w:rsid w:val="00800442"/>
    <w:rsid w:val="00801C4B"/>
    <w:rsid w:val="00802954"/>
    <w:rsid w:val="008031CB"/>
    <w:rsid w:val="00803CFA"/>
    <w:rsid w:val="00806C31"/>
    <w:rsid w:val="0080742E"/>
    <w:rsid w:val="00807C93"/>
    <w:rsid w:val="0081367F"/>
    <w:rsid w:val="00813FD8"/>
    <w:rsid w:val="008141CB"/>
    <w:rsid w:val="00814353"/>
    <w:rsid w:val="008167BE"/>
    <w:rsid w:val="008258E9"/>
    <w:rsid w:val="008271B5"/>
    <w:rsid w:val="008275D6"/>
    <w:rsid w:val="00830245"/>
    <w:rsid w:val="0083417A"/>
    <w:rsid w:val="00835150"/>
    <w:rsid w:val="00840972"/>
    <w:rsid w:val="00841381"/>
    <w:rsid w:val="00841B52"/>
    <w:rsid w:val="00841D25"/>
    <w:rsid w:val="00844A9C"/>
    <w:rsid w:val="008456BD"/>
    <w:rsid w:val="0084593D"/>
    <w:rsid w:val="00845F23"/>
    <w:rsid w:val="00847EB9"/>
    <w:rsid w:val="008515E3"/>
    <w:rsid w:val="00854506"/>
    <w:rsid w:val="00855964"/>
    <w:rsid w:val="00856D24"/>
    <w:rsid w:val="00857242"/>
    <w:rsid w:val="00857A4B"/>
    <w:rsid w:val="00860667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9F2"/>
    <w:rsid w:val="00890BEB"/>
    <w:rsid w:val="0089405E"/>
    <w:rsid w:val="00897584"/>
    <w:rsid w:val="008977BE"/>
    <w:rsid w:val="008A09FF"/>
    <w:rsid w:val="008A17BC"/>
    <w:rsid w:val="008B05BF"/>
    <w:rsid w:val="008B25D7"/>
    <w:rsid w:val="008B31D7"/>
    <w:rsid w:val="008B4E17"/>
    <w:rsid w:val="008B56CE"/>
    <w:rsid w:val="008B59DF"/>
    <w:rsid w:val="008C0026"/>
    <w:rsid w:val="008C0841"/>
    <w:rsid w:val="008C19B1"/>
    <w:rsid w:val="008C4968"/>
    <w:rsid w:val="008C687E"/>
    <w:rsid w:val="008D2C19"/>
    <w:rsid w:val="008D3B47"/>
    <w:rsid w:val="008D3BCC"/>
    <w:rsid w:val="008D3F38"/>
    <w:rsid w:val="008D4AA5"/>
    <w:rsid w:val="008D4B9D"/>
    <w:rsid w:val="008D51C7"/>
    <w:rsid w:val="008D5901"/>
    <w:rsid w:val="008D6CFC"/>
    <w:rsid w:val="008E1A6F"/>
    <w:rsid w:val="008E33CD"/>
    <w:rsid w:val="008E7581"/>
    <w:rsid w:val="008E7AC4"/>
    <w:rsid w:val="008F0689"/>
    <w:rsid w:val="008F58E3"/>
    <w:rsid w:val="0090138B"/>
    <w:rsid w:val="00902F95"/>
    <w:rsid w:val="009064C7"/>
    <w:rsid w:val="009071B1"/>
    <w:rsid w:val="00907E7F"/>
    <w:rsid w:val="0091097F"/>
    <w:rsid w:val="00911EAB"/>
    <w:rsid w:val="009131AE"/>
    <w:rsid w:val="00917392"/>
    <w:rsid w:val="00917CC7"/>
    <w:rsid w:val="00921361"/>
    <w:rsid w:val="00922661"/>
    <w:rsid w:val="0092599C"/>
    <w:rsid w:val="00925E68"/>
    <w:rsid w:val="00925ED6"/>
    <w:rsid w:val="0092797E"/>
    <w:rsid w:val="00927E98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234B"/>
    <w:rsid w:val="0095391A"/>
    <w:rsid w:val="009550EA"/>
    <w:rsid w:val="009550F0"/>
    <w:rsid w:val="0095579F"/>
    <w:rsid w:val="0095592D"/>
    <w:rsid w:val="0095657D"/>
    <w:rsid w:val="0095674E"/>
    <w:rsid w:val="009619F9"/>
    <w:rsid w:val="00963ED8"/>
    <w:rsid w:val="0096428B"/>
    <w:rsid w:val="0096477E"/>
    <w:rsid w:val="009677F6"/>
    <w:rsid w:val="009735C8"/>
    <w:rsid w:val="00980180"/>
    <w:rsid w:val="00981D38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43D6"/>
    <w:rsid w:val="009A55C9"/>
    <w:rsid w:val="009A5C41"/>
    <w:rsid w:val="009A645C"/>
    <w:rsid w:val="009A6F6F"/>
    <w:rsid w:val="009A6FDB"/>
    <w:rsid w:val="009A77BE"/>
    <w:rsid w:val="009B023F"/>
    <w:rsid w:val="009B38A8"/>
    <w:rsid w:val="009B617A"/>
    <w:rsid w:val="009C0939"/>
    <w:rsid w:val="009C1BB9"/>
    <w:rsid w:val="009C360F"/>
    <w:rsid w:val="009C3745"/>
    <w:rsid w:val="009C6317"/>
    <w:rsid w:val="009C6F75"/>
    <w:rsid w:val="009C756A"/>
    <w:rsid w:val="009C7B01"/>
    <w:rsid w:val="009D0347"/>
    <w:rsid w:val="009D03D1"/>
    <w:rsid w:val="009D215D"/>
    <w:rsid w:val="009D35D4"/>
    <w:rsid w:val="009D69C1"/>
    <w:rsid w:val="009D77B0"/>
    <w:rsid w:val="009D7B32"/>
    <w:rsid w:val="009E07FD"/>
    <w:rsid w:val="009E1D70"/>
    <w:rsid w:val="009E1E3D"/>
    <w:rsid w:val="009E281D"/>
    <w:rsid w:val="009E33D0"/>
    <w:rsid w:val="009E5149"/>
    <w:rsid w:val="009F1744"/>
    <w:rsid w:val="009F1A95"/>
    <w:rsid w:val="009F2086"/>
    <w:rsid w:val="009F25D9"/>
    <w:rsid w:val="009F5110"/>
    <w:rsid w:val="00A01039"/>
    <w:rsid w:val="00A0103F"/>
    <w:rsid w:val="00A0109D"/>
    <w:rsid w:val="00A01E04"/>
    <w:rsid w:val="00A0297F"/>
    <w:rsid w:val="00A0347B"/>
    <w:rsid w:val="00A0391F"/>
    <w:rsid w:val="00A06F1C"/>
    <w:rsid w:val="00A07917"/>
    <w:rsid w:val="00A10718"/>
    <w:rsid w:val="00A11ADD"/>
    <w:rsid w:val="00A134B7"/>
    <w:rsid w:val="00A14C2D"/>
    <w:rsid w:val="00A1503B"/>
    <w:rsid w:val="00A15F0F"/>
    <w:rsid w:val="00A1647D"/>
    <w:rsid w:val="00A20570"/>
    <w:rsid w:val="00A20636"/>
    <w:rsid w:val="00A21257"/>
    <w:rsid w:val="00A23223"/>
    <w:rsid w:val="00A27CF7"/>
    <w:rsid w:val="00A325E7"/>
    <w:rsid w:val="00A343DD"/>
    <w:rsid w:val="00A4399D"/>
    <w:rsid w:val="00A442E8"/>
    <w:rsid w:val="00A5121F"/>
    <w:rsid w:val="00A514A2"/>
    <w:rsid w:val="00A53017"/>
    <w:rsid w:val="00A53BFE"/>
    <w:rsid w:val="00A55358"/>
    <w:rsid w:val="00A57EFC"/>
    <w:rsid w:val="00A62599"/>
    <w:rsid w:val="00A62D85"/>
    <w:rsid w:val="00A651B6"/>
    <w:rsid w:val="00A66917"/>
    <w:rsid w:val="00A66F05"/>
    <w:rsid w:val="00A67067"/>
    <w:rsid w:val="00A72355"/>
    <w:rsid w:val="00A74A4B"/>
    <w:rsid w:val="00A81677"/>
    <w:rsid w:val="00A81E11"/>
    <w:rsid w:val="00A82CDE"/>
    <w:rsid w:val="00A8346C"/>
    <w:rsid w:val="00A84B24"/>
    <w:rsid w:val="00A86DD8"/>
    <w:rsid w:val="00A90A9E"/>
    <w:rsid w:val="00A90C83"/>
    <w:rsid w:val="00A92671"/>
    <w:rsid w:val="00A93092"/>
    <w:rsid w:val="00A93D44"/>
    <w:rsid w:val="00A9609B"/>
    <w:rsid w:val="00AA17B1"/>
    <w:rsid w:val="00AA29DA"/>
    <w:rsid w:val="00AA3F06"/>
    <w:rsid w:val="00AB2568"/>
    <w:rsid w:val="00AB334C"/>
    <w:rsid w:val="00AB3509"/>
    <w:rsid w:val="00AB3699"/>
    <w:rsid w:val="00AB5256"/>
    <w:rsid w:val="00AB5CE6"/>
    <w:rsid w:val="00AC09B2"/>
    <w:rsid w:val="00AC1BED"/>
    <w:rsid w:val="00AC1C3E"/>
    <w:rsid w:val="00AC61E5"/>
    <w:rsid w:val="00AC620C"/>
    <w:rsid w:val="00AC6A8B"/>
    <w:rsid w:val="00AC705C"/>
    <w:rsid w:val="00AC78D8"/>
    <w:rsid w:val="00AD0595"/>
    <w:rsid w:val="00AD08D3"/>
    <w:rsid w:val="00AD0958"/>
    <w:rsid w:val="00AD0CC4"/>
    <w:rsid w:val="00AD1296"/>
    <w:rsid w:val="00AD3CE3"/>
    <w:rsid w:val="00AD6D01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D70"/>
    <w:rsid w:val="00AF7E1C"/>
    <w:rsid w:val="00B06406"/>
    <w:rsid w:val="00B06F93"/>
    <w:rsid w:val="00B11AE8"/>
    <w:rsid w:val="00B1230A"/>
    <w:rsid w:val="00B129E4"/>
    <w:rsid w:val="00B16BC8"/>
    <w:rsid w:val="00B17568"/>
    <w:rsid w:val="00B24461"/>
    <w:rsid w:val="00B24BA5"/>
    <w:rsid w:val="00B24E1F"/>
    <w:rsid w:val="00B26548"/>
    <w:rsid w:val="00B30A74"/>
    <w:rsid w:val="00B3198F"/>
    <w:rsid w:val="00B32BB6"/>
    <w:rsid w:val="00B332B6"/>
    <w:rsid w:val="00B35F1C"/>
    <w:rsid w:val="00B41105"/>
    <w:rsid w:val="00B4276B"/>
    <w:rsid w:val="00B44DFC"/>
    <w:rsid w:val="00B461E2"/>
    <w:rsid w:val="00B46731"/>
    <w:rsid w:val="00B501D2"/>
    <w:rsid w:val="00B506AE"/>
    <w:rsid w:val="00B52941"/>
    <w:rsid w:val="00B538BE"/>
    <w:rsid w:val="00B539A9"/>
    <w:rsid w:val="00B5519F"/>
    <w:rsid w:val="00B561E5"/>
    <w:rsid w:val="00B60F3D"/>
    <w:rsid w:val="00B61BA1"/>
    <w:rsid w:val="00B62528"/>
    <w:rsid w:val="00B63D5C"/>
    <w:rsid w:val="00B678ED"/>
    <w:rsid w:val="00B67B23"/>
    <w:rsid w:val="00B70336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2CC3"/>
    <w:rsid w:val="00B835C0"/>
    <w:rsid w:val="00B83A34"/>
    <w:rsid w:val="00B84154"/>
    <w:rsid w:val="00B848A5"/>
    <w:rsid w:val="00B851C8"/>
    <w:rsid w:val="00B85ED2"/>
    <w:rsid w:val="00B8689A"/>
    <w:rsid w:val="00B87710"/>
    <w:rsid w:val="00B87B47"/>
    <w:rsid w:val="00B91DA0"/>
    <w:rsid w:val="00B93B02"/>
    <w:rsid w:val="00B9408D"/>
    <w:rsid w:val="00B97303"/>
    <w:rsid w:val="00BA50C3"/>
    <w:rsid w:val="00BA65D2"/>
    <w:rsid w:val="00BA6984"/>
    <w:rsid w:val="00BA6D2F"/>
    <w:rsid w:val="00BA71C5"/>
    <w:rsid w:val="00BB1569"/>
    <w:rsid w:val="00BB403C"/>
    <w:rsid w:val="00BC0731"/>
    <w:rsid w:val="00BC0E0D"/>
    <w:rsid w:val="00BC274E"/>
    <w:rsid w:val="00BC3340"/>
    <w:rsid w:val="00BD0AB3"/>
    <w:rsid w:val="00BD1102"/>
    <w:rsid w:val="00BD11CD"/>
    <w:rsid w:val="00BD3995"/>
    <w:rsid w:val="00BD40C0"/>
    <w:rsid w:val="00BD5DD6"/>
    <w:rsid w:val="00BE0F88"/>
    <w:rsid w:val="00BE2705"/>
    <w:rsid w:val="00BE30AE"/>
    <w:rsid w:val="00BE407B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5AC7"/>
    <w:rsid w:val="00C06245"/>
    <w:rsid w:val="00C07A35"/>
    <w:rsid w:val="00C102E5"/>
    <w:rsid w:val="00C135EA"/>
    <w:rsid w:val="00C14D35"/>
    <w:rsid w:val="00C16C8B"/>
    <w:rsid w:val="00C17D0F"/>
    <w:rsid w:val="00C20600"/>
    <w:rsid w:val="00C22BDC"/>
    <w:rsid w:val="00C26B26"/>
    <w:rsid w:val="00C2799A"/>
    <w:rsid w:val="00C30D9A"/>
    <w:rsid w:val="00C31AFB"/>
    <w:rsid w:val="00C31C48"/>
    <w:rsid w:val="00C332C1"/>
    <w:rsid w:val="00C33809"/>
    <w:rsid w:val="00C356AF"/>
    <w:rsid w:val="00C356B1"/>
    <w:rsid w:val="00C3586C"/>
    <w:rsid w:val="00C406AB"/>
    <w:rsid w:val="00C42FBB"/>
    <w:rsid w:val="00C43795"/>
    <w:rsid w:val="00C4434B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554"/>
    <w:rsid w:val="00C53842"/>
    <w:rsid w:val="00C53995"/>
    <w:rsid w:val="00C558C3"/>
    <w:rsid w:val="00C56F6E"/>
    <w:rsid w:val="00C5701D"/>
    <w:rsid w:val="00C57D92"/>
    <w:rsid w:val="00C6195D"/>
    <w:rsid w:val="00C619D5"/>
    <w:rsid w:val="00C62069"/>
    <w:rsid w:val="00C64C0D"/>
    <w:rsid w:val="00C65210"/>
    <w:rsid w:val="00C65381"/>
    <w:rsid w:val="00C65F82"/>
    <w:rsid w:val="00C66BFB"/>
    <w:rsid w:val="00C66C95"/>
    <w:rsid w:val="00C75EBF"/>
    <w:rsid w:val="00C76391"/>
    <w:rsid w:val="00C81699"/>
    <w:rsid w:val="00C818E4"/>
    <w:rsid w:val="00C82AFB"/>
    <w:rsid w:val="00C8580F"/>
    <w:rsid w:val="00C876BA"/>
    <w:rsid w:val="00C878BB"/>
    <w:rsid w:val="00C91759"/>
    <w:rsid w:val="00C941B5"/>
    <w:rsid w:val="00C94517"/>
    <w:rsid w:val="00C94779"/>
    <w:rsid w:val="00CA0B61"/>
    <w:rsid w:val="00CA23CE"/>
    <w:rsid w:val="00CA32D1"/>
    <w:rsid w:val="00CA39D4"/>
    <w:rsid w:val="00CA3CE7"/>
    <w:rsid w:val="00CA4C51"/>
    <w:rsid w:val="00CB2E19"/>
    <w:rsid w:val="00CB4CF4"/>
    <w:rsid w:val="00CB58CC"/>
    <w:rsid w:val="00CB5D68"/>
    <w:rsid w:val="00CB7495"/>
    <w:rsid w:val="00CC0C3A"/>
    <w:rsid w:val="00CC134F"/>
    <w:rsid w:val="00CC191B"/>
    <w:rsid w:val="00CC3F6D"/>
    <w:rsid w:val="00CC4670"/>
    <w:rsid w:val="00CC5A09"/>
    <w:rsid w:val="00CC5AE9"/>
    <w:rsid w:val="00CC6683"/>
    <w:rsid w:val="00CC68BD"/>
    <w:rsid w:val="00CC7E60"/>
    <w:rsid w:val="00CD5056"/>
    <w:rsid w:val="00CD5CE9"/>
    <w:rsid w:val="00CD691D"/>
    <w:rsid w:val="00CE16B7"/>
    <w:rsid w:val="00CE1987"/>
    <w:rsid w:val="00CE3201"/>
    <w:rsid w:val="00CE338B"/>
    <w:rsid w:val="00CE4FCB"/>
    <w:rsid w:val="00CE5D2C"/>
    <w:rsid w:val="00CE6E65"/>
    <w:rsid w:val="00CF00F2"/>
    <w:rsid w:val="00CF1D70"/>
    <w:rsid w:val="00CF3D17"/>
    <w:rsid w:val="00CF5A55"/>
    <w:rsid w:val="00CF768E"/>
    <w:rsid w:val="00D00B6E"/>
    <w:rsid w:val="00D00E58"/>
    <w:rsid w:val="00D01B70"/>
    <w:rsid w:val="00D0509C"/>
    <w:rsid w:val="00D05D84"/>
    <w:rsid w:val="00D06E19"/>
    <w:rsid w:val="00D078BF"/>
    <w:rsid w:val="00D07A50"/>
    <w:rsid w:val="00D10073"/>
    <w:rsid w:val="00D10F0C"/>
    <w:rsid w:val="00D11EE3"/>
    <w:rsid w:val="00D12D16"/>
    <w:rsid w:val="00D14008"/>
    <w:rsid w:val="00D17B96"/>
    <w:rsid w:val="00D20181"/>
    <w:rsid w:val="00D22A15"/>
    <w:rsid w:val="00D23B33"/>
    <w:rsid w:val="00D24CED"/>
    <w:rsid w:val="00D25238"/>
    <w:rsid w:val="00D256DA"/>
    <w:rsid w:val="00D2571E"/>
    <w:rsid w:val="00D267B0"/>
    <w:rsid w:val="00D27910"/>
    <w:rsid w:val="00D31E5D"/>
    <w:rsid w:val="00D418EA"/>
    <w:rsid w:val="00D428BD"/>
    <w:rsid w:val="00D453B0"/>
    <w:rsid w:val="00D500CB"/>
    <w:rsid w:val="00D51E26"/>
    <w:rsid w:val="00D5203B"/>
    <w:rsid w:val="00D55BAF"/>
    <w:rsid w:val="00D564C4"/>
    <w:rsid w:val="00D5790D"/>
    <w:rsid w:val="00D62DB0"/>
    <w:rsid w:val="00D63066"/>
    <w:rsid w:val="00D6331F"/>
    <w:rsid w:val="00D63742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851DA"/>
    <w:rsid w:val="00D91926"/>
    <w:rsid w:val="00D92F63"/>
    <w:rsid w:val="00D938CB"/>
    <w:rsid w:val="00D9561C"/>
    <w:rsid w:val="00D95F39"/>
    <w:rsid w:val="00D970B1"/>
    <w:rsid w:val="00D97E9F"/>
    <w:rsid w:val="00DA18FE"/>
    <w:rsid w:val="00DA3B3F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342"/>
    <w:rsid w:val="00DC17C1"/>
    <w:rsid w:val="00DC55DF"/>
    <w:rsid w:val="00DC57BB"/>
    <w:rsid w:val="00DD19DB"/>
    <w:rsid w:val="00DD4EEE"/>
    <w:rsid w:val="00DD7F19"/>
    <w:rsid w:val="00DE0091"/>
    <w:rsid w:val="00DE01A5"/>
    <w:rsid w:val="00DE0938"/>
    <w:rsid w:val="00DE119C"/>
    <w:rsid w:val="00DE11E1"/>
    <w:rsid w:val="00DE2ABE"/>
    <w:rsid w:val="00DE2B0A"/>
    <w:rsid w:val="00DE2EEA"/>
    <w:rsid w:val="00DE46F3"/>
    <w:rsid w:val="00DE4B13"/>
    <w:rsid w:val="00DE5741"/>
    <w:rsid w:val="00DE6FD0"/>
    <w:rsid w:val="00DE78E3"/>
    <w:rsid w:val="00DF0170"/>
    <w:rsid w:val="00DF0431"/>
    <w:rsid w:val="00DF0D63"/>
    <w:rsid w:val="00DF106A"/>
    <w:rsid w:val="00DF1145"/>
    <w:rsid w:val="00DF5029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80F"/>
    <w:rsid w:val="00E1635F"/>
    <w:rsid w:val="00E1679D"/>
    <w:rsid w:val="00E16C0B"/>
    <w:rsid w:val="00E2146B"/>
    <w:rsid w:val="00E21F59"/>
    <w:rsid w:val="00E22ABC"/>
    <w:rsid w:val="00E27C6A"/>
    <w:rsid w:val="00E3157F"/>
    <w:rsid w:val="00E31E98"/>
    <w:rsid w:val="00E346DA"/>
    <w:rsid w:val="00E36882"/>
    <w:rsid w:val="00E4232C"/>
    <w:rsid w:val="00E426A2"/>
    <w:rsid w:val="00E42A2A"/>
    <w:rsid w:val="00E42ADB"/>
    <w:rsid w:val="00E46425"/>
    <w:rsid w:val="00E56B47"/>
    <w:rsid w:val="00E610CF"/>
    <w:rsid w:val="00E623E8"/>
    <w:rsid w:val="00E660D9"/>
    <w:rsid w:val="00E664E3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8"/>
    <w:rsid w:val="00E84219"/>
    <w:rsid w:val="00E8480F"/>
    <w:rsid w:val="00E84BDA"/>
    <w:rsid w:val="00E8727D"/>
    <w:rsid w:val="00E87B2A"/>
    <w:rsid w:val="00E90663"/>
    <w:rsid w:val="00E907F8"/>
    <w:rsid w:val="00E92704"/>
    <w:rsid w:val="00E927AC"/>
    <w:rsid w:val="00E936B9"/>
    <w:rsid w:val="00E94A9F"/>
    <w:rsid w:val="00E94C71"/>
    <w:rsid w:val="00E94F2C"/>
    <w:rsid w:val="00E97335"/>
    <w:rsid w:val="00EA268C"/>
    <w:rsid w:val="00EA341D"/>
    <w:rsid w:val="00EA377D"/>
    <w:rsid w:val="00EA3D7F"/>
    <w:rsid w:val="00EA41A0"/>
    <w:rsid w:val="00EA559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01C5"/>
    <w:rsid w:val="00ED22FB"/>
    <w:rsid w:val="00ED2387"/>
    <w:rsid w:val="00ED2B1B"/>
    <w:rsid w:val="00ED494B"/>
    <w:rsid w:val="00ED55E9"/>
    <w:rsid w:val="00ED58C2"/>
    <w:rsid w:val="00ED6D33"/>
    <w:rsid w:val="00ED7230"/>
    <w:rsid w:val="00ED771E"/>
    <w:rsid w:val="00EE058D"/>
    <w:rsid w:val="00EE4C55"/>
    <w:rsid w:val="00EE577A"/>
    <w:rsid w:val="00EE6281"/>
    <w:rsid w:val="00EE659A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2C16"/>
    <w:rsid w:val="00F14215"/>
    <w:rsid w:val="00F1467F"/>
    <w:rsid w:val="00F146B2"/>
    <w:rsid w:val="00F15954"/>
    <w:rsid w:val="00F2079D"/>
    <w:rsid w:val="00F228B3"/>
    <w:rsid w:val="00F23602"/>
    <w:rsid w:val="00F256BC"/>
    <w:rsid w:val="00F26811"/>
    <w:rsid w:val="00F27881"/>
    <w:rsid w:val="00F317AC"/>
    <w:rsid w:val="00F3247F"/>
    <w:rsid w:val="00F3450A"/>
    <w:rsid w:val="00F364B7"/>
    <w:rsid w:val="00F4155C"/>
    <w:rsid w:val="00F42088"/>
    <w:rsid w:val="00F428A9"/>
    <w:rsid w:val="00F42E54"/>
    <w:rsid w:val="00F43E78"/>
    <w:rsid w:val="00F4544A"/>
    <w:rsid w:val="00F47155"/>
    <w:rsid w:val="00F47413"/>
    <w:rsid w:val="00F50C52"/>
    <w:rsid w:val="00F52259"/>
    <w:rsid w:val="00F52593"/>
    <w:rsid w:val="00F622FA"/>
    <w:rsid w:val="00F637C8"/>
    <w:rsid w:val="00F63975"/>
    <w:rsid w:val="00F66323"/>
    <w:rsid w:val="00F664C7"/>
    <w:rsid w:val="00F71198"/>
    <w:rsid w:val="00F74D25"/>
    <w:rsid w:val="00F7543D"/>
    <w:rsid w:val="00F80418"/>
    <w:rsid w:val="00F82A7F"/>
    <w:rsid w:val="00F85349"/>
    <w:rsid w:val="00F85734"/>
    <w:rsid w:val="00F8611C"/>
    <w:rsid w:val="00F87AB6"/>
    <w:rsid w:val="00F87C3D"/>
    <w:rsid w:val="00F91094"/>
    <w:rsid w:val="00F92363"/>
    <w:rsid w:val="00F925AA"/>
    <w:rsid w:val="00F95926"/>
    <w:rsid w:val="00F96018"/>
    <w:rsid w:val="00F97684"/>
    <w:rsid w:val="00FA275F"/>
    <w:rsid w:val="00FA37AE"/>
    <w:rsid w:val="00FA4CA5"/>
    <w:rsid w:val="00FA5D6E"/>
    <w:rsid w:val="00FB3BDE"/>
    <w:rsid w:val="00FB5544"/>
    <w:rsid w:val="00FB6869"/>
    <w:rsid w:val="00FB7AF0"/>
    <w:rsid w:val="00FC0194"/>
    <w:rsid w:val="00FC3518"/>
    <w:rsid w:val="00FC5183"/>
    <w:rsid w:val="00FC70C1"/>
    <w:rsid w:val="00FD051F"/>
    <w:rsid w:val="00FD11BF"/>
    <w:rsid w:val="00FD23BF"/>
    <w:rsid w:val="00FD379C"/>
    <w:rsid w:val="00FD50E9"/>
    <w:rsid w:val="00FE0373"/>
    <w:rsid w:val="00FE09D1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6445123"/>
  <w15:docId w15:val="{9BC11647-1D5B-4B5E-AB96-074604E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2020-01-08T00:00:00+00:00</DataDocumento>
    <IDActividade xmlns="811b5d06-fec1-4dad-b9db-e7bbb2726bab">114160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DD8E04C9-4A5F-4721-A714-3FA905C5765F}"/>
</file>

<file path=customXml/itemProps2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745B7-23BE-4A94-94FF-643F20E6A69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0</TotalTime>
  <Pages>2</Pages>
  <Words>316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 e preocupação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e pesar (BE) - Pelo assassinato de Luís Giovani dos Santos Rodrigues</dc:title>
  <dc:creator>scrisostomo</dc:creator>
  <cp:lastModifiedBy>Prudência Cardoso</cp:lastModifiedBy>
  <cp:revision>2</cp:revision>
  <cp:lastPrinted>2020-01-08T17:41:00Z</cp:lastPrinted>
  <dcterms:created xsi:type="dcterms:W3CDTF">2020-01-08T18:03:00Z</dcterms:created>
  <dcterms:modified xsi:type="dcterms:W3CDTF">2020-01-08T18:03:00Z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