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E43" w:rsidRDefault="00907E43" w:rsidP="00907E4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VOTO DE LOUVOR N.º </w:t>
      </w:r>
      <w:r w:rsidR="005346F5">
        <w:rPr>
          <w:rFonts w:ascii="Arial" w:hAnsi="Arial" w:cs="Arial"/>
          <w:b/>
          <w:sz w:val="22"/>
          <w:szCs w:val="22"/>
        </w:rPr>
        <w:t>251</w:t>
      </w: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>/XIII/2ª</w:t>
      </w:r>
    </w:p>
    <w:p w:rsidR="00907E43" w:rsidRDefault="00907E43" w:rsidP="00907E4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907E43" w:rsidRDefault="00907E43" w:rsidP="00907E4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Pelos resultados alcançados pela Seleção Nacional de Atletismo da Associação Nacional de Desporto para o Desenvolvimento Intelectual no 8.º Campeonato Europeu de Atletismo de Pista Coberta, realizado em Praga  </w:t>
      </w:r>
    </w:p>
    <w:p w:rsidR="00907E43" w:rsidRDefault="00907E43" w:rsidP="00907E4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907E43" w:rsidRDefault="00907E43" w:rsidP="00907E4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07E43" w:rsidRDefault="00907E43" w:rsidP="00907E4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Decorreu entre os dias 8 e 13 do presente mês de março, na República Checa, o 8.º Campeonato da Europa de Atletismo de Pista Coberta (INAS), tendo o respetivo evento desportivo contado com a presença e participação da Seleção Nacional de Atletismo da ANDDI – Associação Nacional de Desporto para o Desenvolvimento Intelectual.</w:t>
      </w:r>
    </w:p>
    <w:p w:rsidR="00907E43" w:rsidRDefault="00907E43" w:rsidP="00907E4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07E43" w:rsidRDefault="00907E43" w:rsidP="00907E4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Portugal obteve em Praga 13 medalhas, das quais seis são de ouro, cinco de prata e duas de Bronze, atingindo este feito nas mais variadas modalidades, como o pentatlo, o salto em altura e o triplo salto, entre outras.</w:t>
      </w:r>
    </w:p>
    <w:p w:rsidR="00907E43" w:rsidRDefault="00907E43" w:rsidP="00907E4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07E43" w:rsidRDefault="00907E43" w:rsidP="00907E4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juntar a esta conquista, Portugal sagrou-se campeão da Europa por equipas no setor feminino, alcançando o primeiro lugar-, um resultado extraordinário que orgulha o País.</w:t>
      </w:r>
    </w:p>
    <w:p w:rsidR="00907E43" w:rsidRDefault="00907E43" w:rsidP="00907E4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07E43" w:rsidRDefault="00907E43" w:rsidP="00907E4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07E43" w:rsidRDefault="00907E43" w:rsidP="00907E4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Assembleia da República, à semelhança de outros feitos aqui saudados, apresenta um Voto de Louvor pelos resultados obtidos pela Seleção Nacional de Atletismo da Associação Nacional de Desporto para o Desenvolvimento Intelectual, reconhecendo o empenhamento e a entrega dos atletas e reconhecendo a importância que a mesma instituição tem na fomentação e promoção de uma maior e melhor inclusão de pessoas com deficiência.</w:t>
      </w:r>
    </w:p>
    <w:p w:rsidR="00907E43" w:rsidRDefault="00907E43" w:rsidP="00907E4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07E43" w:rsidRDefault="00907E43" w:rsidP="00907E4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07E43" w:rsidRDefault="00907E43" w:rsidP="00907E4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Palácio de S. Bento, 15 de março de 2017 </w:t>
      </w:r>
    </w:p>
    <w:p w:rsidR="00907E43" w:rsidRDefault="00907E43" w:rsidP="00907E43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907E43" w:rsidRDefault="00907E43" w:rsidP="00907E43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 Deputados</w:t>
      </w:r>
    </w:p>
    <w:p w:rsidR="002D5024" w:rsidRPr="001D39FC" w:rsidRDefault="002D5024" w:rsidP="00097149">
      <w:pPr>
        <w:rPr>
          <w:rFonts w:ascii="Tahoma" w:hAnsi="Tahoma" w:cs="Tahoma"/>
          <w:sz w:val="22"/>
          <w:szCs w:val="22"/>
        </w:rPr>
      </w:pPr>
    </w:p>
    <w:sectPr w:rsidR="002D5024" w:rsidRPr="001D39F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6C4" w:rsidRDefault="00E176C4">
      <w:r>
        <w:separator/>
      </w:r>
    </w:p>
  </w:endnote>
  <w:endnote w:type="continuationSeparator" w:id="0">
    <w:p w:rsidR="00E176C4" w:rsidRDefault="00E17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D76" w:rsidRDefault="000E0D7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D76" w:rsidRDefault="000E0D76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D76" w:rsidRDefault="000E0D7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6C4" w:rsidRDefault="00E176C4">
      <w:r>
        <w:separator/>
      </w:r>
    </w:p>
  </w:footnote>
  <w:footnote w:type="continuationSeparator" w:id="0">
    <w:p w:rsidR="00E176C4" w:rsidRDefault="00E176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D76" w:rsidRDefault="000E0D7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D76" w:rsidRDefault="000E0D76">
    <w:pPr>
      <w:jc w:val="center"/>
    </w:pPr>
    <w:r>
      <w:object w:dxaOrig="814" w:dyaOrig="86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0.9pt;height:43.2pt">
          <v:imagedata r:id="rId1" o:title=""/>
        </v:shape>
        <o:OLEObject Type="Embed" ProgID="Word.Document.8" ShapeID="_x0000_i1025" DrawAspect="Content" ObjectID="_1551188431" r:id="rId2"/>
      </w:object>
    </w:r>
  </w:p>
  <w:p w:rsidR="000E0D76" w:rsidRDefault="000E0D76">
    <w:pPr>
      <w:jc w:val="center"/>
      <w:rPr>
        <w:sz w:val="8"/>
      </w:rPr>
    </w:pPr>
  </w:p>
  <w:p w:rsidR="000E0D76" w:rsidRDefault="000E0D76">
    <w:pPr>
      <w:jc w:val="center"/>
      <w:rPr>
        <w:b/>
        <w:spacing w:val="20"/>
        <w:sz w:val="22"/>
      </w:rPr>
    </w:pPr>
    <w:r>
      <w:rPr>
        <w:b/>
        <w:spacing w:val="20"/>
        <w:sz w:val="22"/>
      </w:rPr>
      <w:t>ASSEMBLEIA DA REPÚBLICA</w:t>
    </w:r>
  </w:p>
  <w:p w:rsidR="000E0D76" w:rsidRDefault="000E0D76">
    <w:pPr>
      <w:jc w:val="center"/>
      <w:rPr>
        <w:b/>
        <w:sz w:val="10"/>
      </w:rPr>
    </w:pPr>
  </w:p>
  <w:p w:rsidR="000E0D76" w:rsidRDefault="000E0D76">
    <w:pPr>
      <w:jc w:val="center"/>
      <w:rPr>
        <w:sz w:val="10"/>
      </w:rPr>
    </w:pPr>
  </w:p>
  <w:p w:rsidR="000E0D76" w:rsidRDefault="000E0D76">
    <w:pPr>
      <w:jc w:val="center"/>
      <w:rPr>
        <w:b/>
        <w:sz w:val="10"/>
      </w:rPr>
    </w:pPr>
  </w:p>
  <w:p w:rsidR="000E0D76" w:rsidRDefault="000E0D76">
    <w:pPr>
      <w:jc w:val="center"/>
      <w:rPr>
        <w:b/>
        <w:sz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D76" w:rsidRDefault="000E0D7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024"/>
    <w:rsid w:val="00066E83"/>
    <w:rsid w:val="0008597D"/>
    <w:rsid w:val="00097149"/>
    <w:rsid w:val="000E0D76"/>
    <w:rsid w:val="001D39FC"/>
    <w:rsid w:val="002D5024"/>
    <w:rsid w:val="005346F5"/>
    <w:rsid w:val="005A208C"/>
    <w:rsid w:val="006E7FC3"/>
    <w:rsid w:val="007E12F0"/>
    <w:rsid w:val="00907E43"/>
    <w:rsid w:val="00A57B93"/>
    <w:rsid w:val="00D55276"/>
    <w:rsid w:val="00E17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6FA73E6"/>
  <w15:chartTrackingRefBased/>
  <w15:docId w15:val="{1BA2C2A7-1710-41DA-A574-EC118D47A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Tipodeletrapredefinidodopargraf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Rodap">
    <w:name w:val="footer"/>
    <w:basedOn w:val="Normal"/>
    <w:semiHidden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066E83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066E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75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AssRep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60B16DDA7D0EF94FBB4642EE640F7A9F" ma:contentTypeVersion="0" ma:contentTypeDescription="Documento Actividade Parlamentar sem Comissão" ma:contentTypeScope="" ma:versionID="cc948e9c36aae8968712fc51f46682a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7f740251e6ba6a0ca00d539bac48bb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Actividade"/>
                <xsd:element ref="ns1:TipoActividade"/>
                <xsd:element ref="ns1:NRActividade"/>
                <xsd:element ref="ns1:DataDocumento"/>
                <xsd:element ref="ns1:TipoDocumento"/>
                <xsd:element ref="ns1:PublicarInternet"/>
                <xsd:element ref="ns1:Legislatura"/>
                <xsd:element ref="ns1:Sessao"/>
                <xsd:element ref="ns1:Assunto" minOccurs="0"/>
                <xsd:element ref="ns1:NumeroDocumento" minOccurs="0"/>
                <xsd:element ref="ns1:SubTipoActividade" minOccurs="0"/>
                <xsd:element ref="ns1:NROrdem"/>
                <xsd:element ref="ns1:DesignacaoTipoActividad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Actividade" ma:index="8" ma:displayName="ID Actividade" ma:decimals="0" ma:internalName="IDActividade" ma:percentage="FALSE">
      <xsd:simpleType>
        <xsd:restriction base="dms:Number"/>
      </xsd:simpleType>
    </xsd:element>
    <xsd:element name="TipoActividade" ma:index="9" ma:displayName="Tipo Actividade" ma:internalName="TipoActividade">
      <xsd:simpleType>
        <xsd:restriction base="dms:Text"/>
      </xsd:simpleType>
    </xsd:element>
    <xsd:element name="NRActividade" ma:index="10" ma:displayName="Número Actividade" ma:internalName="NRActividade">
      <xsd:simpleType>
        <xsd:restriction base="dms:Text"/>
      </xsd:simpleType>
    </xsd:element>
    <xsd:element name="DataDocumento" ma:index="11" ma:displayName="Data Documento" ma:format="DateOnly" ma:internalName="DataDocumento">
      <xsd:simpleType>
        <xsd:restriction base="dms:DateTime"/>
      </xsd:simpleType>
    </xsd:element>
    <xsd:element name="TipoDocumento" ma:index="12" ma:displayName="Tipo Documento" ma:internalName="TipoDocumento">
      <xsd:simpleType>
        <xsd:restriction base="dms:Text"/>
      </xsd:simpleType>
    </xsd:element>
    <xsd:element name="PublicarInternet" ma:index="13" ma:displayName="Publicar Internet" ma:default="0" ma:internalName="PublicarInternet">
      <xsd:simpleType>
        <xsd:restriction base="dms:Boolean"/>
      </xsd:simpleType>
    </xsd:element>
    <xsd:element name="Legislatura" ma:index="14" ma:displayName="Legislatura" ma:default="XI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5" ma:displayName="Sessão Legislativa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6" nillable="true" ma:displayName="Assunto" ma:internalName="Assunto">
      <xsd:simpleType>
        <xsd:restriction base="dms:Text"/>
      </xsd:simpleType>
    </xsd:element>
    <xsd:element name="NumeroDocumento" ma:index="17" nillable="true" ma:displayName="Número Documento" ma:internalName="NumeroDocumento">
      <xsd:simpleType>
        <xsd:restriction base="dms:Text"/>
      </xsd:simpleType>
    </xsd:element>
    <xsd:element name="SubTipoActividade" ma:index="18" nillable="true" ma:displayName="Subtipo Actividade" ma:internalName="SubTipoActividade">
      <xsd:simpleType>
        <xsd:restriction base="dms:Text"/>
      </xsd:simpleType>
    </xsd:element>
    <xsd:element name="NROrdem" ma:index="19" ma:displayName="NR. Ordem" ma:decimals="0" ma:default="0" ma:internalName="NROrdem" ma:percentage="FALSE">
      <xsd:simpleType>
        <xsd:restriction base="dms:Number"/>
      </xsd:simpleType>
    </xsd:element>
    <xsd:element name="DesignacaoTipoActividade" ma:index="20" ma:displayName="Designação Tipo Actividade" ma:internalName="DesignacaoTipoActividad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TipoActividade xmlns="http://schemas.microsoft.com/sharepoint/v3" xsi:nil="true"/>
    <Sessao xmlns="http://schemas.microsoft.com/sharepoint/v3">2ª</Sessao>
    <Assunto xmlns="http://schemas.microsoft.com/sharepoint/v3" xsi:nil="true"/>
    <PublicarInternet xmlns="http://schemas.microsoft.com/sharepoint/v3">true</PublicarInternet>
    <TipoDocumento xmlns="http://schemas.microsoft.com/sharepoint/v3">Texto</TipoDocumento>
    <Legislatura xmlns="http://schemas.microsoft.com/sharepoint/v3">XIII</Legislatura>
    <DataDocumento xmlns="http://schemas.microsoft.com/sharepoint/v3">2017-03-16T00:00:00+00:00</DataDocumento>
    <IDActividade xmlns="http://schemas.microsoft.com/sharepoint/v3">104525</IDActividade>
    <NRActividade xmlns="http://schemas.microsoft.com/sharepoint/v3"/>
    <NumeroDocumento xmlns="http://schemas.microsoft.com/sharepoint/v3" xsi:nil="true"/>
    <TipoActividade xmlns="http://schemas.microsoft.com/sharepoint/v3">VOT</TipoActividade>
    <NROrdem xmlns="http://schemas.microsoft.com/sharepoint/v3">0</NROrdem>
    <DesignacaoTipoActividade xmlns="http://schemas.microsoft.com/sharepoint/v3"/>
  </documentManagement>
</p:properties>
</file>

<file path=customXml/itemProps1.xml><?xml version="1.0" encoding="utf-8"?>
<ds:datastoreItem xmlns:ds="http://schemas.openxmlformats.org/officeDocument/2006/customXml" ds:itemID="{100D681A-1FB2-40C7-B634-0EE453145F7B}"/>
</file>

<file path=customXml/itemProps2.xml><?xml version="1.0" encoding="utf-8"?>
<ds:datastoreItem xmlns:ds="http://schemas.openxmlformats.org/officeDocument/2006/customXml" ds:itemID="{202D8151-CDFA-40CE-A463-AD41D4BFADA6}"/>
</file>

<file path=customXml/itemProps3.xml><?xml version="1.0" encoding="utf-8"?>
<ds:datastoreItem xmlns:ds="http://schemas.openxmlformats.org/officeDocument/2006/customXml" ds:itemID="{6FF10A6B-E9C6-4746-841D-EF4F095ADC11}"/>
</file>

<file path=docProps/app.xml><?xml version="1.0" encoding="utf-8"?>
<Properties xmlns="http://schemas.openxmlformats.org/officeDocument/2006/extended-properties" xmlns:vt="http://schemas.openxmlformats.org/officeDocument/2006/docPropsVTypes">
  <Template>AssRep</Template>
  <TotalTime>0</TotalTime>
  <Pages>1</Pages>
  <Words>226</Words>
  <Characters>1224</Characters>
  <Application>Microsoft Office Word</Application>
  <DocSecurity>4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 </vt:lpstr>
      </vt:variant>
      <vt:variant>
        <vt:i4>0</vt:i4>
      </vt:variant>
    </vt:vector>
  </HeadingPairs>
  <TitlesOfParts>
    <vt:vector size="1" baseType="lpstr">
      <vt:lpstr> </vt:lpstr>
    </vt:vector>
  </TitlesOfParts>
  <Company>Centro de Informática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Voto de Louvor</dc:title>
  <dc:subject/>
  <dc:creator>Centro de Informática</dc:creator>
  <cp:keywords/>
  <cp:lastModifiedBy>Prudência Cardoso</cp:lastModifiedBy>
  <cp:revision>2</cp:revision>
  <cp:lastPrinted>2017-03-16T16:39:00Z</cp:lastPrinted>
  <dcterms:created xsi:type="dcterms:W3CDTF">2017-03-16T16:54:00Z</dcterms:created>
  <dcterms:modified xsi:type="dcterms:W3CDTF">2017-03-16T16:54:00Z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0x01010038353B042625401BA87F2017AF17F6570060B16DDA7D0EF94FBB4642EE640F7A9F</vt:lpwstr>
  </property>
  <property fmtid="{D5CDD505-2E9C-101B-9397-08002B2CF9AE}" pid="3" name="Order">
    <vt:r8>33600</vt:r8>
  </property>
</Properties>
</file>